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E3" w:rsidRDefault="00423282" w:rsidP="004A66D0">
      <w:pPr>
        <w:pStyle w:val="Heading1"/>
        <w:rPr>
          <w:rFonts w:ascii="Century Gothic" w:hAnsi="Century Gothic"/>
          <w:b/>
        </w:rPr>
      </w:pPr>
      <w:bookmarkStart w:id="0" w:name="_GoBack"/>
      <w:bookmarkEnd w:id="0"/>
      <w:r w:rsidRPr="00B85FE3">
        <w:rPr>
          <w:rFonts w:ascii="Century Gothic" w:hAnsi="Century Gothic"/>
          <w:b/>
          <w:noProof/>
        </w:rPr>
        <w:drawing>
          <wp:anchor distT="0" distB="365760" distL="114300" distR="114300" simplePos="0" relativeHeight="251657728" behindDoc="0" locked="1" layoutInCell="1" allowOverlap="0" wp14:anchorId="49211E8A" wp14:editId="169D5EEA">
            <wp:simplePos x="0" y="0"/>
            <wp:positionH relativeFrom="column">
              <wp:posOffset>5715</wp:posOffset>
            </wp:positionH>
            <wp:positionV relativeFrom="page">
              <wp:posOffset>299085</wp:posOffset>
            </wp:positionV>
            <wp:extent cx="6400800" cy="918210"/>
            <wp:effectExtent l="0" t="0" r="0" b="0"/>
            <wp:wrapSquare wrapText="bothSides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FE3">
        <w:rPr>
          <w:rFonts w:ascii="Century Gothic" w:hAnsi="Century Gothic"/>
          <w:b/>
        </w:rPr>
        <w:t xml:space="preserve">Close Any Room: </w:t>
      </w:r>
      <w:r w:rsidR="00B85FE3" w:rsidRPr="00B85FE3">
        <w:rPr>
          <w:rFonts w:ascii="Century Gothic" w:hAnsi="Century Gothic"/>
          <w:b/>
        </w:rPr>
        <w:t>Signature Talk That Sells Structure</w:t>
      </w:r>
      <w:r w:rsidR="00B85FE3">
        <w:rPr>
          <w:rFonts w:ascii="Century Gothic" w:hAnsi="Century Gothic"/>
          <w:b/>
        </w:rPr>
        <w:t xml:space="preserve"> </w:t>
      </w:r>
      <w:r w:rsidR="0042523D">
        <w:rPr>
          <w:rFonts w:ascii="Century Gothic" w:hAnsi="Century Gothic"/>
          <w:b/>
        </w:rPr>
        <w:t>Worksheet</w:t>
      </w:r>
    </w:p>
    <w:p w:rsidR="0042523D" w:rsidRPr="0042523D" w:rsidRDefault="0042523D" w:rsidP="0042523D"/>
    <w:p w:rsidR="00AF729E" w:rsidRPr="004A66D0" w:rsidRDefault="0042523D" w:rsidP="0042523D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</w:rPr>
        <w:t>1. My Attention Grabber:</w:t>
      </w:r>
    </w:p>
    <w:p w:rsidR="00AF729E" w:rsidRDefault="00AF729E" w:rsidP="00AF729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A66D0">
        <w:rPr>
          <w:rFonts w:ascii="Century Gothic" w:hAnsi="Century Gothic"/>
        </w:rPr>
        <w:tab/>
      </w:r>
    </w:p>
    <w:p w:rsidR="0042523D" w:rsidRDefault="0042523D" w:rsidP="0042523D">
      <w:pPr>
        <w:rPr>
          <w:rFonts w:ascii="Century Gothic" w:hAnsi="Century Gothic"/>
          <w:b/>
        </w:rPr>
      </w:pPr>
    </w:p>
    <w:p w:rsidR="00AF729E" w:rsidRDefault="0042523D" w:rsidP="004252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2. </w:t>
      </w:r>
      <w:r w:rsidR="00AF729E" w:rsidRPr="004A66D0">
        <w:rPr>
          <w:rFonts w:ascii="Century Gothic" w:hAnsi="Century Gothic"/>
          <w:b/>
        </w:rPr>
        <w:t>Establish yourself as the authority</w:t>
      </w:r>
    </w:p>
    <w:p w:rsidR="0042523D" w:rsidRPr="00A761E2" w:rsidRDefault="0042523D" w:rsidP="0042523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A761E2">
        <w:rPr>
          <w:rFonts w:ascii="Century Gothic" w:hAnsi="Century Gothic"/>
        </w:rPr>
        <w:t>My Bio:</w:t>
      </w:r>
    </w:p>
    <w:p w:rsidR="0042523D" w:rsidRDefault="0042523D" w:rsidP="0042523D">
      <w:pPr>
        <w:rPr>
          <w:rFonts w:ascii="Century Gothic" w:hAnsi="Century Gothic"/>
          <w:b/>
        </w:rPr>
      </w:pPr>
    </w:p>
    <w:p w:rsidR="0042523D" w:rsidRDefault="0042523D" w:rsidP="0042523D">
      <w:pPr>
        <w:rPr>
          <w:rFonts w:ascii="Century Gothic" w:hAnsi="Century Gothic"/>
          <w:b/>
        </w:rPr>
      </w:pPr>
    </w:p>
    <w:p w:rsidR="0042523D" w:rsidRDefault="0042523D" w:rsidP="0042523D">
      <w:pPr>
        <w:rPr>
          <w:rFonts w:ascii="Century Gothic" w:hAnsi="Century Gothic"/>
          <w:b/>
        </w:rPr>
      </w:pPr>
    </w:p>
    <w:p w:rsidR="0042523D" w:rsidRDefault="0042523D" w:rsidP="004252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42523D" w:rsidRPr="00A761E2" w:rsidRDefault="0042523D" w:rsidP="0042523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A761E2">
        <w:rPr>
          <w:rFonts w:ascii="Century Gothic" w:hAnsi="Century Gothic"/>
        </w:rPr>
        <w:t>You are in the right place questions:</w:t>
      </w:r>
    </w:p>
    <w:p w:rsidR="0042523D" w:rsidRDefault="0042523D" w:rsidP="0042523D">
      <w:pPr>
        <w:rPr>
          <w:rFonts w:ascii="Century Gothic" w:hAnsi="Century Gothic"/>
          <w:b/>
        </w:rPr>
      </w:pPr>
    </w:p>
    <w:p w:rsidR="0042523D" w:rsidRDefault="0042523D" w:rsidP="0042523D">
      <w:pPr>
        <w:rPr>
          <w:rFonts w:ascii="Century Gothic" w:hAnsi="Century Gothic"/>
          <w:b/>
        </w:rPr>
      </w:pPr>
    </w:p>
    <w:p w:rsidR="0042523D" w:rsidRDefault="0042523D" w:rsidP="0042523D">
      <w:pPr>
        <w:rPr>
          <w:rFonts w:ascii="Century Gothic" w:hAnsi="Century Gothic"/>
          <w:b/>
        </w:rPr>
      </w:pPr>
    </w:p>
    <w:p w:rsidR="0042523D" w:rsidRDefault="0042523D" w:rsidP="0042523D">
      <w:pPr>
        <w:rPr>
          <w:rFonts w:ascii="Century Gothic" w:hAnsi="Century Gothic"/>
          <w:b/>
        </w:rPr>
      </w:pPr>
    </w:p>
    <w:p w:rsidR="0042523D" w:rsidRPr="00A761E2" w:rsidRDefault="0042523D" w:rsidP="0042523D">
      <w:pPr>
        <w:ind w:firstLine="720"/>
        <w:rPr>
          <w:rFonts w:ascii="Century Gothic" w:hAnsi="Century Gothic"/>
        </w:rPr>
      </w:pPr>
      <w:r w:rsidRPr="00A761E2">
        <w:rPr>
          <w:rFonts w:ascii="Century Gothic" w:hAnsi="Century Gothic"/>
        </w:rPr>
        <w:t>What they will learn from me:</w:t>
      </w:r>
    </w:p>
    <w:p w:rsidR="0042523D" w:rsidRDefault="0042523D" w:rsidP="0042523D">
      <w:pPr>
        <w:rPr>
          <w:rFonts w:ascii="Century Gothic" w:hAnsi="Century Gothic"/>
          <w:b/>
        </w:rPr>
      </w:pPr>
    </w:p>
    <w:p w:rsidR="0042523D" w:rsidRDefault="0042523D" w:rsidP="0042523D">
      <w:pPr>
        <w:rPr>
          <w:rFonts w:ascii="Century Gothic" w:hAnsi="Century Gothic"/>
          <w:b/>
        </w:rPr>
      </w:pPr>
    </w:p>
    <w:p w:rsidR="0042523D" w:rsidRDefault="0042523D" w:rsidP="0042523D">
      <w:pPr>
        <w:rPr>
          <w:rFonts w:ascii="Century Gothic" w:hAnsi="Century Gothic"/>
          <w:b/>
        </w:rPr>
      </w:pPr>
    </w:p>
    <w:p w:rsidR="0042523D" w:rsidRPr="004A66D0" w:rsidRDefault="0042523D" w:rsidP="004252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AF729E" w:rsidRDefault="00AF729E" w:rsidP="0042523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F729E" w:rsidRPr="004A66D0" w:rsidRDefault="00FA75FF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3</w:t>
      </w:r>
      <w:r w:rsidR="004A66D0">
        <w:rPr>
          <w:rFonts w:ascii="Century Gothic" w:hAnsi="Century Gothic"/>
          <w:b/>
        </w:rPr>
        <w:t xml:space="preserve">. </w:t>
      </w:r>
      <w:r w:rsidR="00AF729E" w:rsidRPr="004A66D0">
        <w:rPr>
          <w:rFonts w:ascii="Century Gothic" w:hAnsi="Century Gothic"/>
          <w:b/>
        </w:rPr>
        <w:t>SEED</w:t>
      </w:r>
    </w:p>
    <w:p w:rsidR="00AF729E" w:rsidRPr="00A761E2" w:rsidRDefault="0042523D" w:rsidP="009D4251">
      <w:pPr>
        <w:ind w:left="1440"/>
        <w:rPr>
          <w:rFonts w:ascii="Century Gothic" w:hAnsi="Century Gothic"/>
        </w:rPr>
      </w:pPr>
      <w:r w:rsidRPr="00A761E2">
        <w:rPr>
          <w:rFonts w:ascii="Century Gothic" w:hAnsi="Century Gothic"/>
        </w:rPr>
        <w:t xml:space="preserve">My </w:t>
      </w:r>
      <w:proofErr w:type="gramStart"/>
      <w:r w:rsidRPr="00A761E2">
        <w:rPr>
          <w:rFonts w:ascii="Century Gothic" w:hAnsi="Century Gothic"/>
        </w:rPr>
        <w:t>script for letting them know</w:t>
      </w:r>
      <w:proofErr w:type="gramEnd"/>
      <w:r w:rsidRPr="00A761E2">
        <w:rPr>
          <w:rFonts w:ascii="Century Gothic" w:hAnsi="Century Gothic"/>
        </w:rPr>
        <w:t xml:space="preserve"> this is only a piece of a much bigger puzzle and asking for permission to tell them about my program:</w:t>
      </w:r>
      <w:r w:rsidR="00AF729E" w:rsidRPr="00A761E2">
        <w:rPr>
          <w:rFonts w:ascii="Century Gothic" w:hAnsi="Century Gothic"/>
        </w:rPr>
        <w:t xml:space="preserve"> </w:t>
      </w:r>
    </w:p>
    <w:p w:rsidR="0042523D" w:rsidRPr="00A761E2" w:rsidRDefault="0042523D" w:rsidP="009D4251">
      <w:pPr>
        <w:ind w:left="1440"/>
        <w:rPr>
          <w:rFonts w:ascii="Century Gothic" w:hAnsi="Century Gothic"/>
        </w:rPr>
      </w:pPr>
    </w:p>
    <w:p w:rsidR="0042523D" w:rsidRPr="00A761E2" w:rsidRDefault="0042523D" w:rsidP="009D4251">
      <w:pPr>
        <w:ind w:left="1440"/>
        <w:rPr>
          <w:rFonts w:ascii="Century Gothic" w:hAnsi="Century Gothic"/>
        </w:rPr>
      </w:pPr>
    </w:p>
    <w:p w:rsidR="004A66D0" w:rsidRPr="00A761E2" w:rsidRDefault="0042523D" w:rsidP="004A66D0">
      <w:pPr>
        <w:ind w:left="1440"/>
        <w:rPr>
          <w:rFonts w:ascii="Century Gothic" w:hAnsi="Century Gothic"/>
        </w:rPr>
      </w:pPr>
      <w:r w:rsidRPr="00A761E2">
        <w:rPr>
          <w:rFonts w:ascii="Century Gothic" w:hAnsi="Century Gothic"/>
        </w:rPr>
        <w:t xml:space="preserve">The point/piece I will save as the teaser: </w:t>
      </w:r>
    </w:p>
    <w:p w:rsidR="0042523D" w:rsidRDefault="0042523D" w:rsidP="004A66D0">
      <w:pPr>
        <w:ind w:left="1440"/>
        <w:rPr>
          <w:rFonts w:ascii="Century Gothic" w:hAnsi="Century Gothic"/>
          <w:b/>
        </w:rPr>
      </w:pPr>
    </w:p>
    <w:p w:rsidR="0042523D" w:rsidRPr="0042523D" w:rsidRDefault="0042523D" w:rsidP="004A66D0">
      <w:pPr>
        <w:ind w:left="1440"/>
        <w:rPr>
          <w:rFonts w:ascii="Century Gothic" w:hAnsi="Century Gothic"/>
          <w:b/>
        </w:rPr>
      </w:pPr>
    </w:p>
    <w:p w:rsidR="004A66D0" w:rsidRDefault="00FA75FF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4A66D0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  <w:b/>
        </w:rPr>
        <w:t xml:space="preserve">My </w:t>
      </w:r>
      <w:r w:rsidR="004A66D0" w:rsidRPr="004A66D0">
        <w:rPr>
          <w:rFonts w:ascii="Century Gothic" w:hAnsi="Century Gothic"/>
          <w:b/>
        </w:rPr>
        <w:t>Compelling Personal Profit Story</w:t>
      </w:r>
      <w:r>
        <w:rPr>
          <w:rFonts w:ascii="Century Gothic" w:hAnsi="Century Gothic"/>
          <w:b/>
        </w:rPr>
        <w:t>:</w:t>
      </w: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FA75FF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="004A66D0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  <w:b/>
        </w:rPr>
        <w:t xml:space="preserve">My </w:t>
      </w:r>
      <w:r w:rsidR="004A66D0">
        <w:rPr>
          <w:rFonts w:ascii="Century Gothic" w:hAnsi="Century Gothic"/>
          <w:b/>
        </w:rPr>
        <w:t>High-Value Content</w:t>
      </w:r>
      <w:r>
        <w:rPr>
          <w:rFonts w:ascii="Century Gothic" w:hAnsi="Century Gothic"/>
          <w:b/>
        </w:rPr>
        <w:t>:</w:t>
      </w:r>
    </w:p>
    <w:p w:rsidR="004A66D0" w:rsidRDefault="009D4251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9D4251">
        <w:rPr>
          <w:rFonts w:ascii="Century Gothic" w:hAnsi="Century Gothic"/>
        </w:rPr>
        <w:t>-</w:t>
      </w:r>
      <w:r w:rsidR="00FA75FF">
        <w:rPr>
          <w:rFonts w:ascii="Century Gothic" w:hAnsi="Century Gothic"/>
        </w:rPr>
        <w:t xml:space="preserve">My 3-5 </w:t>
      </w:r>
      <w:r w:rsidRPr="009D4251">
        <w:rPr>
          <w:rFonts w:ascii="Century Gothic" w:hAnsi="Century Gothic"/>
        </w:rPr>
        <w:t>Points that support</w:t>
      </w:r>
      <w:r w:rsidR="00FA75FF">
        <w:rPr>
          <w:rFonts w:ascii="Century Gothic" w:hAnsi="Century Gothic"/>
        </w:rPr>
        <w:t xml:space="preserve"> my</w:t>
      </w:r>
      <w:r w:rsidRPr="009D4251">
        <w:rPr>
          <w:rFonts w:ascii="Century Gothic" w:hAnsi="Century Gothic"/>
        </w:rPr>
        <w:t xml:space="preserve"> process and/or business model</w:t>
      </w:r>
    </w:p>
    <w:p w:rsidR="00FA75FF" w:rsidRDefault="00FA75FF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1.</w:t>
      </w:r>
    </w:p>
    <w:p w:rsidR="00FA75FF" w:rsidRDefault="00FA75FF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</w:t>
      </w:r>
    </w:p>
    <w:p w:rsidR="00FA75FF" w:rsidRDefault="00FA75FF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3.</w:t>
      </w:r>
    </w:p>
    <w:p w:rsidR="009D4251" w:rsidRDefault="009D4251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-</w:t>
      </w:r>
      <w:r w:rsidR="00FA75FF">
        <w:rPr>
          <w:rFonts w:ascii="Century Gothic" w:hAnsi="Century Gothic"/>
        </w:rPr>
        <w:t>My c</w:t>
      </w:r>
      <w:r>
        <w:rPr>
          <w:rFonts w:ascii="Century Gothic" w:hAnsi="Century Gothic"/>
        </w:rPr>
        <w:t>lient examples (seeding)</w:t>
      </w:r>
    </w:p>
    <w:p w:rsidR="00FA75FF" w:rsidRDefault="00FA75FF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1.</w:t>
      </w:r>
    </w:p>
    <w:p w:rsidR="00FA75FF" w:rsidRDefault="00FA75FF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2.</w:t>
      </w:r>
    </w:p>
    <w:p w:rsidR="00FA75FF" w:rsidRDefault="00FA75FF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3.</w:t>
      </w:r>
    </w:p>
    <w:p w:rsidR="009D4251" w:rsidRDefault="00FA75FF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-My cliff-hanger tip:</w:t>
      </w:r>
    </w:p>
    <w:p w:rsidR="00FA75FF" w:rsidRDefault="00FA75FF" w:rsidP="004A66D0">
      <w:pPr>
        <w:ind w:firstLine="720"/>
        <w:rPr>
          <w:rFonts w:ascii="Century Gothic" w:hAnsi="Century Gothic"/>
        </w:rPr>
      </w:pPr>
    </w:p>
    <w:p w:rsidR="00FA75FF" w:rsidRPr="009D4251" w:rsidRDefault="00FA75FF" w:rsidP="004A66D0">
      <w:pPr>
        <w:ind w:firstLine="720"/>
        <w:rPr>
          <w:rFonts w:ascii="Century Gothic" w:hAnsi="Century Gothic"/>
        </w:rPr>
      </w:pPr>
    </w:p>
    <w:p w:rsidR="004A66D0" w:rsidRDefault="00FA75FF" w:rsidP="009D4251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</w:t>
      </w:r>
      <w:r w:rsidR="004A66D0">
        <w:rPr>
          <w:rFonts w:ascii="Century Gothic" w:hAnsi="Century Gothic"/>
          <w:b/>
        </w:rPr>
        <w:t>. SEED</w:t>
      </w:r>
    </w:p>
    <w:p w:rsidR="004A66D0" w:rsidRDefault="004A66D0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="009D4251">
        <w:rPr>
          <w:rFonts w:ascii="Century Gothic" w:hAnsi="Century Gothic"/>
          <w:b/>
        </w:rPr>
        <w:t>-</w:t>
      </w:r>
      <w:r w:rsidR="00FA75FF">
        <w:rPr>
          <w:rFonts w:ascii="Century Gothic" w:hAnsi="Century Gothic"/>
        </w:rPr>
        <w:t>Points to review</w:t>
      </w:r>
    </w:p>
    <w:p w:rsidR="00FA75FF" w:rsidRPr="009D4251" w:rsidRDefault="00FA75FF" w:rsidP="004A66D0">
      <w:pPr>
        <w:ind w:firstLine="720"/>
        <w:rPr>
          <w:rFonts w:ascii="Century Gothic" w:hAnsi="Century Gothic"/>
        </w:rPr>
      </w:pPr>
    </w:p>
    <w:p w:rsidR="009D4251" w:rsidRDefault="009D4251" w:rsidP="004A66D0">
      <w:pPr>
        <w:ind w:firstLine="720"/>
        <w:rPr>
          <w:rFonts w:ascii="Century Gothic" w:hAnsi="Century Gothic"/>
        </w:rPr>
      </w:pPr>
      <w:r w:rsidRPr="009D4251">
        <w:rPr>
          <w:rFonts w:ascii="Century Gothic" w:hAnsi="Century Gothic"/>
        </w:rPr>
        <w:tab/>
        <w:t>-Remind</w:t>
      </w:r>
      <w:r>
        <w:rPr>
          <w:rFonts w:ascii="Century Gothic" w:hAnsi="Century Gothic"/>
        </w:rPr>
        <w:t xml:space="preserve"> of their permission to talk about your program</w:t>
      </w:r>
      <w:r w:rsidR="00FA75FF">
        <w:rPr>
          <w:rFonts w:ascii="Century Gothic" w:hAnsi="Century Gothic"/>
        </w:rPr>
        <w:t xml:space="preserve"> script</w:t>
      </w:r>
    </w:p>
    <w:p w:rsidR="00FA75FF" w:rsidRDefault="00FA75FF" w:rsidP="004A66D0">
      <w:pPr>
        <w:ind w:firstLine="720"/>
        <w:rPr>
          <w:rFonts w:ascii="Century Gothic" w:hAnsi="Century Gothic"/>
        </w:rPr>
      </w:pPr>
    </w:p>
    <w:p w:rsidR="00FA75FF" w:rsidRDefault="00FA75FF" w:rsidP="004A66D0">
      <w:pPr>
        <w:ind w:firstLine="720"/>
        <w:rPr>
          <w:rFonts w:ascii="Century Gothic" w:hAnsi="Century Gothic"/>
        </w:rPr>
      </w:pPr>
    </w:p>
    <w:p w:rsidR="00E701CC" w:rsidRPr="00FA75FF" w:rsidRDefault="00FA75FF" w:rsidP="00FA75FF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6C3697">
        <w:rPr>
          <w:rFonts w:ascii="Century Gothic" w:hAnsi="Century Gothic"/>
          <w:b/>
        </w:rPr>
        <w:t xml:space="preserve">. Close </w:t>
      </w:r>
      <w:r>
        <w:rPr>
          <w:rFonts w:ascii="Century Gothic" w:hAnsi="Century Gothic"/>
          <w:b/>
        </w:rPr>
        <w:t>(Review, Remind, Reframe, Reward)</w:t>
      </w:r>
    </w:p>
    <w:p w:rsidR="00E701CC" w:rsidRPr="00E701CC" w:rsidRDefault="00E701CC" w:rsidP="004A66D0">
      <w:pPr>
        <w:ind w:firstLine="720"/>
        <w:rPr>
          <w:rFonts w:ascii="Century Gothic" w:hAnsi="Century Gothic"/>
        </w:rPr>
      </w:pPr>
      <w:r w:rsidRPr="00E701CC">
        <w:rPr>
          <w:rFonts w:ascii="Century Gothic" w:hAnsi="Century Gothic"/>
        </w:rPr>
        <w:tab/>
        <w:t>-</w:t>
      </w:r>
      <w:r w:rsidR="00FA75FF">
        <w:rPr>
          <w:rFonts w:ascii="Century Gothic" w:hAnsi="Century Gothic"/>
        </w:rPr>
        <w:t>Consequences of my audience for not moving forward at this time</w:t>
      </w: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FA75FF" w:rsidRDefault="00FA75FF" w:rsidP="004A66D0">
      <w:pPr>
        <w:ind w:firstLine="720"/>
        <w:rPr>
          <w:rFonts w:ascii="Century Gothic" w:hAnsi="Century Gothic"/>
          <w:b/>
        </w:rPr>
      </w:pPr>
    </w:p>
    <w:p w:rsidR="009D4251" w:rsidRDefault="001A262F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9D4251">
        <w:rPr>
          <w:rFonts w:ascii="Century Gothic" w:hAnsi="Century Gothic"/>
          <w:b/>
        </w:rPr>
        <w:t>. Make your Offer</w:t>
      </w:r>
    </w:p>
    <w:p w:rsidR="001A262F" w:rsidRPr="001A262F" w:rsidRDefault="001A262F" w:rsidP="004A66D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1A262F">
        <w:rPr>
          <w:rFonts w:ascii="Century Gothic" w:hAnsi="Century Gothic"/>
        </w:rPr>
        <w:t>My offer:</w:t>
      </w:r>
    </w:p>
    <w:p w:rsidR="001A262F" w:rsidRPr="001A262F" w:rsidRDefault="001A262F" w:rsidP="004A66D0">
      <w:pPr>
        <w:ind w:firstLine="720"/>
        <w:rPr>
          <w:rFonts w:ascii="Century Gothic" w:hAnsi="Century Gothic"/>
        </w:rPr>
      </w:pPr>
    </w:p>
    <w:p w:rsidR="001A262F" w:rsidRPr="001A262F" w:rsidRDefault="001A262F" w:rsidP="004A66D0">
      <w:pPr>
        <w:ind w:firstLine="720"/>
        <w:rPr>
          <w:rFonts w:ascii="Century Gothic" w:hAnsi="Century Gothic"/>
        </w:rPr>
      </w:pPr>
    </w:p>
    <w:p w:rsidR="001A262F" w:rsidRPr="001A262F" w:rsidRDefault="001A262F" w:rsidP="004A66D0">
      <w:pPr>
        <w:ind w:firstLine="720"/>
        <w:rPr>
          <w:rFonts w:ascii="Century Gothic" w:hAnsi="Century Gothic"/>
        </w:rPr>
      </w:pPr>
      <w:r w:rsidRPr="001A262F">
        <w:rPr>
          <w:rFonts w:ascii="Century Gothic" w:hAnsi="Century Gothic"/>
        </w:rPr>
        <w:tab/>
        <w:t>My incentives &amp; limiters:</w:t>
      </w:r>
    </w:p>
    <w:p w:rsidR="001A262F" w:rsidRPr="001A262F" w:rsidRDefault="001A262F" w:rsidP="004A66D0">
      <w:pPr>
        <w:ind w:firstLine="720"/>
        <w:rPr>
          <w:rFonts w:ascii="Century Gothic" w:hAnsi="Century Gothic"/>
        </w:rPr>
      </w:pPr>
    </w:p>
    <w:p w:rsidR="001A262F" w:rsidRPr="001A262F" w:rsidRDefault="001A262F" w:rsidP="004A66D0">
      <w:pPr>
        <w:ind w:firstLine="720"/>
        <w:rPr>
          <w:rFonts w:ascii="Century Gothic" w:hAnsi="Century Gothic"/>
        </w:rPr>
      </w:pPr>
    </w:p>
    <w:p w:rsidR="001A262F" w:rsidRPr="001A262F" w:rsidRDefault="001A262F" w:rsidP="004A66D0">
      <w:pPr>
        <w:ind w:firstLine="720"/>
        <w:rPr>
          <w:rFonts w:ascii="Century Gothic" w:hAnsi="Century Gothic"/>
        </w:rPr>
      </w:pPr>
      <w:r w:rsidRPr="001A262F">
        <w:rPr>
          <w:rFonts w:ascii="Century Gothic" w:hAnsi="Century Gothic"/>
        </w:rPr>
        <w:tab/>
        <w:t>My bonuses:</w:t>
      </w:r>
    </w:p>
    <w:p w:rsidR="001A262F" w:rsidRDefault="001A262F" w:rsidP="004A66D0">
      <w:pPr>
        <w:ind w:firstLine="720"/>
        <w:rPr>
          <w:rFonts w:ascii="Century Gothic" w:hAnsi="Century Gothic"/>
          <w:b/>
        </w:rPr>
      </w:pPr>
    </w:p>
    <w:p w:rsidR="00E701CC" w:rsidRDefault="001A262F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9. My l</w:t>
      </w:r>
      <w:r w:rsidR="00E701CC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st, most important tip:</w:t>
      </w:r>
    </w:p>
    <w:p w:rsidR="001A262F" w:rsidRDefault="001A262F" w:rsidP="00A761E2">
      <w:pPr>
        <w:rPr>
          <w:rFonts w:ascii="Century Gothic" w:hAnsi="Century Gothic"/>
          <w:b/>
        </w:rPr>
      </w:pPr>
    </w:p>
    <w:p w:rsidR="00A761E2" w:rsidRDefault="00A761E2" w:rsidP="00A761E2">
      <w:pPr>
        <w:rPr>
          <w:rFonts w:ascii="Century Gothic" w:hAnsi="Century Gothic"/>
          <w:b/>
        </w:rPr>
      </w:pPr>
    </w:p>
    <w:p w:rsidR="00E701CC" w:rsidRDefault="001A262F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</w:t>
      </w:r>
      <w:r w:rsidR="00E701CC">
        <w:rPr>
          <w:rFonts w:ascii="Century Gothic" w:hAnsi="Century Gothic"/>
          <w:b/>
        </w:rPr>
        <w:t>. Ask for testimonials on talk</w:t>
      </w:r>
    </w:p>
    <w:p w:rsidR="001A262F" w:rsidRDefault="001A262F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A262F" w:rsidRDefault="001A262F" w:rsidP="004A66D0">
      <w:pPr>
        <w:ind w:firstLine="720"/>
        <w:rPr>
          <w:rFonts w:ascii="Century Gothic" w:hAnsi="Century Gothic"/>
          <w:b/>
        </w:rPr>
      </w:pPr>
    </w:p>
    <w:p w:rsidR="00E701CC" w:rsidRDefault="001A262F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11</w:t>
      </w:r>
      <w:r w:rsidR="00E701CC">
        <w:rPr>
          <w:rFonts w:ascii="Century Gothic" w:hAnsi="Century Gothic"/>
          <w:b/>
        </w:rPr>
        <w:t>. Give out contact info again</w:t>
      </w:r>
      <w:r>
        <w:rPr>
          <w:rFonts w:ascii="Century Gothic" w:hAnsi="Century Gothic"/>
          <w:b/>
        </w:rPr>
        <w:t>:</w:t>
      </w:r>
    </w:p>
    <w:p w:rsidR="001A262F" w:rsidRPr="001A262F" w:rsidRDefault="001A262F" w:rsidP="00A761E2">
      <w:pPr>
        <w:ind w:left="1440" w:firstLine="720"/>
        <w:rPr>
          <w:rFonts w:ascii="Century Gothic" w:hAnsi="Century Gothic"/>
        </w:rPr>
      </w:pPr>
      <w:r w:rsidRPr="001A262F">
        <w:rPr>
          <w:rFonts w:ascii="Century Gothic" w:hAnsi="Century Gothic"/>
        </w:rPr>
        <w:t>My contact info:</w:t>
      </w:r>
    </w:p>
    <w:p w:rsidR="001A262F" w:rsidRPr="001A262F" w:rsidRDefault="001A262F" w:rsidP="004A66D0">
      <w:pPr>
        <w:ind w:firstLine="720"/>
        <w:rPr>
          <w:rFonts w:ascii="Century Gothic" w:hAnsi="Century Gothic"/>
        </w:rPr>
      </w:pPr>
    </w:p>
    <w:p w:rsidR="001A262F" w:rsidRPr="001A262F" w:rsidRDefault="001A262F" w:rsidP="001A262F">
      <w:pPr>
        <w:ind w:firstLine="720"/>
        <w:rPr>
          <w:rFonts w:ascii="Century Gothic" w:hAnsi="Century Gothic"/>
        </w:rPr>
      </w:pPr>
      <w:r w:rsidRPr="001A262F">
        <w:rPr>
          <w:rFonts w:ascii="Century Gothic" w:hAnsi="Century Gothic"/>
        </w:rPr>
        <w:tab/>
      </w:r>
      <w:r w:rsidRPr="001A262F">
        <w:rPr>
          <w:rFonts w:ascii="Century Gothic" w:hAnsi="Century Gothic"/>
        </w:rPr>
        <w:tab/>
        <w:t>Links for my sales pages or consultation sign-up:</w:t>
      </w:r>
    </w:p>
    <w:p w:rsidR="001A262F" w:rsidRDefault="001A262F" w:rsidP="004A66D0">
      <w:pPr>
        <w:ind w:firstLine="720"/>
        <w:rPr>
          <w:rFonts w:ascii="Century Gothic" w:hAnsi="Century Gothic"/>
          <w:b/>
        </w:rPr>
      </w:pPr>
    </w:p>
    <w:p w:rsidR="00E701CC" w:rsidRDefault="001A262F" w:rsidP="004A66D0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12</w:t>
      </w:r>
      <w:r w:rsidR="00E701CC">
        <w:rPr>
          <w:rFonts w:ascii="Century Gothic" w:hAnsi="Century Gothic"/>
          <w:b/>
        </w:rPr>
        <w:t>. Thank you &amp; Good-Bye</w:t>
      </w:r>
    </w:p>
    <w:p w:rsidR="00291120" w:rsidRPr="00871ACC" w:rsidRDefault="001A262F" w:rsidP="001A262F">
      <w:pPr>
        <w:jc w:val="center"/>
      </w:pPr>
      <w:r>
        <w:t>Room Closed</w:t>
      </w:r>
      <w:r w:rsidR="00876F36">
        <w:t>…</w:t>
      </w:r>
      <w:r w:rsidR="00876F36">
        <w:br/>
      </w:r>
      <w:r>
        <w:t>Cha-</w:t>
      </w:r>
      <w:r w:rsidR="00876F36">
        <w:t>C</w:t>
      </w:r>
      <w:r>
        <w:t>hing!</w:t>
      </w:r>
    </w:p>
    <w:sectPr w:rsidR="00291120" w:rsidRPr="00871ACC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1F" w:rsidRDefault="005B081F" w:rsidP="00A95937">
      <w:r>
        <w:separator/>
      </w:r>
    </w:p>
  </w:endnote>
  <w:endnote w:type="continuationSeparator" w:id="0">
    <w:p w:rsidR="005B081F" w:rsidRDefault="005B081F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594107" w:rsidRDefault="00A87288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7C0411">
      <w:rPr>
        <w:rStyle w:val="PageNumber"/>
        <w:noProof/>
        <w:sz w:val="18"/>
        <w:szCs w:val="18"/>
      </w:rPr>
      <w:t>2</w:t>
    </w:r>
    <w:r w:rsidRPr="00594107">
      <w:rPr>
        <w:rStyle w:val="PageNumber"/>
        <w:sz w:val="18"/>
        <w:szCs w:val="18"/>
      </w:rPr>
      <w:fldChar w:fldCharType="end"/>
    </w:r>
  </w:p>
  <w:p w:rsidR="00A761E2" w:rsidRPr="00A552B0" w:rsidRDefault="00A761E2" w:rsidP="00A761E2">
    <w:pPr>
      <w:pStyle w:val="Footer"/>
      <w:rPr>
        <w:rFonts w:ascii="Century Gothic" w:hAnsi="Century Gothic"/>
        <w:color w:val="76923C" w:themeColor="accent3" w:themeShade="BF"/>
      </w:rPr>
    </w:pPr>
    <w:r w:rsidRPr="00A552B0">
      <w:rPr>
        <w:rFonts w:ascii="Century Gothic" w:hAnsi="Century Gothic"/>
        <w:color w:val="76923C" w:themeColor="accent3" w:themeShade="BF"/>
      </w:rPr>
      <w:t>Copyright ©2015 Heather Poduska All rights reserved worldwide</w:t>
    </w:r>
    <w:r>
      <w:rPr>
        <w:rFonts w:ascii="Century Gothic" w:hAnsi="Century Gothic"/>
        <w:color w:val="76923C" w:themeColor="accent3" w:themeShade="BF"/>
      </w:rPr>
      <w:t>: www.HeatherPoduska.com</w:t>
    </w:r>
  </w:p>
  <w:p w:rsidR="00A87288" w:rsidRPr="00121937" w:rsidRDefault="00A87288" w:rsidP="00A761E2">
    <w:pPr>
      <w:pStyle w:val="Footer"/>
      <w:rPr>
        <w:color w:val="5D7E25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E2" w:rsidRPr="00A552B0" w:rsidRDefault="00A761E2" w:rsidP="00A761E2">
    <w:pPr>
      <w:pStyle w:val="Footer"/>
      <w:rPr>
        <w:rFonts w:ascii="Century Gothic" w:hAnsi="Century Gothic"/>
        <w:color w:val="76923C" w:themeColor="accent3" w:themeShade="BF"/>
      </w:rPr>
    </w:pPr>
    <w:r w:rsidRPr="00A552B0">
      <w:rPr>
        <w:rFonts w:ascii="Century Gothic" w:hAnsi="Century Gothic"/>
        <w:color w:val="76923C" w:themeColor="accent3" w:themeShade="BF"/>
      </w:rPr>
      <w:t>Copyright ©2015 Heather Poduska All rights reserved worldwide</w:t>
    </w:r>
    <w:r>
      <w:rPr>
        <w:rFonts w:ascii="Century Gothic" w:hAnsi="Century Gothic"/>
        <w:color w:val="76923C" w:themeColor="accent3" w:themeShade="BF"/>
      </w:rPr>
      <w:t>: www.HeatherPoduska.com</w:t>
    </w:r>
  </w:p>
  <w:p w:rsidR="00A87288" w:rsidRPr="00A761E2" w:rsidRDefault="00A87288" w:rsidP="00A761E2">
    <w:pPr>
      <w:pStyle w:val="Footer"/>
      <w:rPr>
        <w:rStyle w:val="Hyperlink"/>
        <w:color w:val="4B4B4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1F" w:rsidRDefault="005B081F" w:rsidP="00A95937">
      <w:r>
        <w:separator/>
      </w:r>
    </w:p>
  </w:footnote>
  <w:footnote w:type="continuationSeparator" w:id="0">
    <w:p w:rsidR="005B081F" w:rsidRDefault="005B081F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Default="00A87288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  <w:p w:rsidR="00A87288" w:rsidRPr="009D3232" w:rsidRDefault="00A87288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3C65687"/>
    <w:multiLevelType w:val="hybridMultilevel"/>
    <w:tmpl w:val="D804CD54"/>
    <w:lvl w:ilvl="0" w:tplc="9CDE87A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596"/>
    <w:multiLevelType w:val="hybridMultilevel"/>
    <w:tmpl w:val="27CC14E6"/>
    <w:lvl w:ilvl="0" w:tplc="5250615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3160"/>
    <w:multiLevelType w:val="hybridMultilevel"/>
    <w:tmpl w:val="A95261E6"/>
    <w:lvl w:ilvl="0" w:tplc="F79CB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8DF393E"/>
    <w:multiLevelType w:val="hybridMultilevel"/>
    <w:tmpl w:val="130AE2C4"/>
    <w:lvl w:ilvl="0" w:tplc="37C87BDC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511BD9"/>
    <w:multiLevelType w:val="hybridMultilevel"/>
    <w:tmpl w:val="BBC8A0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77318"/>
    <w:multiLevelType w:val="multilevel"/>
    <w:tmpl w:val="4AFE5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1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3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8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9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20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C153A"/>
    <w:multiLevelType w:val="hybridMultilevel"/>
    <w:tmpl w:val="C7D48A0C"/>
    <w:lvl w:ilvl="0" w:tplc="89005726">
      <w:start w:val="3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067A8"/>
    <w:multiLevelType w:val="hybridMultilevel"/>
    <w:tmpl w:val="717E4E66"/>
    <w:lvl w:ilvl="0" w:tplc="75A25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17"/>
  </w:num>
  <w:num w:numId="12">
    <w:abstractNumId w:val="18"/>
  </w:num>
  <w:num w:numId="13">
    <w:abstractNumId w:val="19"/>
  </w:num>
  <w:num w:numId="14">
    <w:abstractNumId w:val="10"/>
  </w:num>
  <w:num w:numId="15">
    <w:abstractNumId w:val="11"/>
  </w:num>
  <w:num w:numId="16">
    <w:abstractNumId w:val="6"/>
  </w:num>
  <w:num w:numId="17">
    <w:abstractNumId w:val="3"/>
  </w:num>
  <w:num w:numId="18">
    <w:abstractNumId w:val="22"/>
  </w:num>
  <w:num w:numId="19">
    <w:abstractNumId w:val="1"/>
  </w:num>
  <w:num w:numId="20">
    <w:abstractNumId w:val="5"/>
  </w:num>
  <w:num w:numId="21">
    <w:abstractNumId w:val="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E3"/>
    <w:rsid w:val="00076DF0"/>
    <w:rsid w:val="000777F4"/>
    <w:rsid w:val="000E4A51"/>
    <w:rsid w:val="00121937"/>
    <w:rsid w:val="001A262F"/>
    <w:rsid w:val="00200742"/>
    <w:rsid w:val="00291120"/>
    <w:rsid w:val="002F033E"/>
    <w:rsid w:val="00324340"/>
    <w:rsid w:val="00420E83"/>
    <w:rsid w:val="00423282"/>
    <w:rsid w:val="0042523D"/>
    <w:rsid w:val="004A66D0"/>
    <w:rsid w:val="00594107"/>
    <w:rsid w:val="005B081F"/>
    <w:rsid w:val="006C3697"/>
    <w:rsid w:val="00745BB8"/>
    <w:rsid w:val="007C0411"/>
    <w:rsid w:val="0081057E"/>
    <w:rsid w:val="00876F36"/>
    <w:rsid w:val="008A04B9"/>
    <w:rsid w:val="009D4251"/>
    <w:rsid w:val="00A2253B"/>
    <w:rsid w:val="00A3268F"/>
    <w:rsid w:val="00A761E2"/>
    <w:rsid w:val="00A87288"/>
    <w:rsid w:val="00A95937"/>
    <w:rsid w:val="00AF729E"/>
    <w:rsid w:val="00B85FE3"/>
    <w:rsid w:val="00C74824"/>
    <w:rsid w:val="00CD0A04"/>
    <w:rsid w:val="00DF2ACA"/>
    <w:rsid w:val="00E701CC"/>
    <w:rsid w:val="00F56D70"/>
    <w:rsid w:val="00F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72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761E2"/>
    <w:rPr>
      <w:rFonts w:ascii="Trebuchet MS" w:hAnsi="Trebuchet MS"/>
      <w:color w:val="4B4B4B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72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761E2"/>
    <w:rPr>
      <w:rFonts w:ascii="Trebuchet MS" w:hAnsi="Trebuchet MS"/>
      <w:color w:val="4B4B4B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p\Documents\Clear%20Voice%20Branding\CVB%202012%20Branding\Word%20letterhead%20templates\CV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7B177-5EF6-412B-8EE8-8A35F93F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CVB template</Template>
  <TotalTime>1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CVB Letterhead template</vt:lpstr>
    </vt:vector>
  </TitlesOfParts>
  <Manager>Heather Poduska</Manager>
  <Company>Clear Voice Branding</Company>
  <LinksUpToDate>false</LinksUpToDate>
  <CharactersWithSpaces>1149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CVB Letterhead template</dc:title>
  <dc:creator>hgp</dc:creator>
  <cp:lastModifiedBy>hgp</cp:lastModifiedBy>
  <cp:revision>2</cp:revision>
  <dcterms:created xsi:type="dcterms:W3CDTF">2016-03-20T17:46:00Z</dcterms:created>
  <dcterms:modified xsi:type="dcterms:W3CDTF">2016-03-20T17:46:00Z</dcterms:modified>
</cp:coreProperties>
</file>