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25127E" w:rsidRDefault="00C74824" w:rsidP="00076DF0">
      <w:pPr>
        <w:pStyle w:val="Heading1"/>
        <w:rPr>
          <w:rFonts w:ascii="Century Gothic" w:hAnsi="Century Gothic"/>
        </w:rPr>
      </w:pPr>
    </w:p>
    <w:p w:rsidR="00594107" w:rsidRPr="0025127E" w:rsidRDefault="00AA227D" w:rsidP="00C766F0">
      <w:pPr>
        <w:pStyle w:val="Heading1"/>
        <w:jc w:val="center"/>
        <w:rPr>
          <w:rFonts w:ascii="Century Gothic" w:hAnsi="Century Gothic"/>
        </w:rPr>
      </w:pPr>
      <w:bookmarkStart w:id="0" w:name="_GoBack"/>
      <w:bookmarkEnd w:id="0"/>
      <w:r w:rsidRPr="0025127E">
        <w:rPr>
          <w:rFonts w:ascii="Century Gothic" w:hAnsi="Century Gothic"/>
          <w:noProof/>
        </w:rPr>
        <w:drawing>
          <wp:anchor distT="0" distB="365760" distL="114300" distR="114300" simplePos="0" relativeHeight="251657728" behindDoc="0" locked="1" layoutInCell="1" allowOverlap="0" wp14:anchorId="5F0E497B" wp14:editId="4225EB7E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F0" w:rsidRPr="0025127E">
        <w:rPr>
          <w:rFonts w:ascii="Century Gothic" w:hAnsi="Century Gothic"/>
        </w:rPr>
        <w:t>Show me the money!</w:t>
      </w:r>
    </w:p>
    <w:p w:rsidR="00291120" w:rsidRPr="0025127E" w:rsidRDefault="0029112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>How many sales calls do you make each week?</w:t>
      </w: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>What is your conversion rate?</w:t>
      </w: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>What is your monthly revenue goal?</w:t>
      </w: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 xml:space="preserve">What is your profit cocktail to hit your goal? How many of each program/product do you need to sell each week? </w:t>
      </w:r>
      <w:proofErr w:type="gramStart"/>
      <w:r w:rsidRPr="0025127E">
        <w:rPr>
          <w:rFonts w:ascii="Century Gothic" w:hAnsi="Century Gothic"/>
        </w:rPr>
        <w:t>Each month?</w:t>
      </w:r>
      <w:proofErr w:type="gramEnd"/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</w:p>
    <w:p w:rsidR="00C766F0" w:rsidRPr="0025127E" w:rsidRDefault="00C766F0" w:rsidP="00291120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>What are you willing to</w:t>
      </w:r>
      <w:r w:rsidR="00AA227D" w:rsidRPr="0025127E">
        <w:rPr>
          <w:rFonts w:ascii="Century Gothic" w:hAnsi="Century Gothic"/>
        </w:rPr>
        <w:t xml:space="preserve"> do to commit to</w:t>
      </w:r>
      <w:r w:rsidRPr="0025127E">
        <w:rPr>
          <w:rFonts w:ascii="Century Gothic" w:hAnsi="Century Gothic"/>
        </w:rPr>
        <w:t xml:space="preserve"> hit</w:t>
      </w:r>
      <w:r w:rsidR="00AA227D" w:rsidRPr="0025127E">
        <w:rPr>
          <w:rFonts w:ascii="Century Gothic" w:hAnsi="Century Gothic"/>
        </w:rPr>
        <w:t>ting</w:t>
      </w:r>
      <w:r w:rsidRPr="0025127E">
        <w:rPr>
          <w:rFonts w:ascii="Century Gothic" w:hAnsi="Century Gothic"/>
        </w:rPr>
        <w:t xml:space="preserve"> your numbers? </w:t>
      </w:r>
    </w:p>
    <w:p w:rsidR="00AA227D" w:rsidRPr="0025127E" w:rsidRDefault="00AA227D" w:rsidP="00291120">
      <w:pPr>
        <w:rPr>
          <w:rFonts w:ascii="Century Gothic" w:hAnsi="Century Gothic"/>
        </w:rPr>
      </w:pPr>
    </w:p>
    <w:p w:rsidR="00AA227D" w:rsidRPr="0025127E" w:rsidRDefault="00AA227D" w:rsidP="00291120">
      <w:pPr>
        <w:rPr>
          <w:rFonts w:ascii="Century Gothic" w:hAnsi="Century Gothic"/>
        </w:rPr>
      </w:pPr>
    </w:p>
    <w:p w:rsidR="00AA227D" w:rsidRPr="0025127E" w:rsidRDefault="00AA227D" w:rsidP="00AA227D">
      <w:pPr>
        <w:rPr>
          <w:rFonts w:ascii="Century Gothic" w:hAnsi="Century Gothic"/>
        </w:rPr>
      </w:pPr>
      <w:r w:rsidRPr="0025127E">
        <w:rPr>
          <w:rFonts w:ascii="Century Gothic" w:hAnsi="Century Gothic"/>
        </w:rPr>
        <w:t>Who will you call this week? Please fill in the specific names.</w:t>
      </w:r>
    </w:p>
    <w:p w:rsidR="00AA227D" w:rsidRPr="0025127E" w:rsidRDefault="00AA227D" w:rsidP="00AA227D">
      <w:pPr>
        <w:numPr>
          <w:ilvl w:val="0"/>
          <w:numId w:val="19"/>
        </w:numPr>
        <w:rPr>
          <w:rFonts w:ascii="Century Gothic" w:hAnsi="Century Gothic"/>
        </w:rPr>
      </w:pPr>
      <w:r w:rsidRPr="0025127E">
        <w:rPr>
          <w:rFonts w:ascii="Century Gothic" w:hAnsi="Century Gothic"/>
        </w:rPr>
        <w:t xml:space="preserve"> 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 xml:space="preserve">2.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 xml:space="preserve">3.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 xml:space="preserve">4.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>5.</w:t>
      </w:r>
    </w:p>
    <w:p w:rsidR="00AA227D" w:rsidRPr="0025127E" w:rsidRDefault="00AA227D" w:rsidP="00AA227D">
      <w:pPr>
        <w:ind w:left="360"/>
        <w:rPr>
          <w:rFonts w:ascii="Century Gothic" w:hAnsi="Century Gothic"/>
        </w:rPr>
      </w:pPr>
      <w:r w:rsidRPr="0025127E">
        <w:rPr>
          <w:rFonts w:ascii="Century Gothic" w:hAnsi="Century Gothic"/>
        </w:rPr>
        <w:t xml:space="preserve">6.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>7.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>8.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 xml:space="preserve">9. </w:t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</w:r>
      <w:r w:rsidRPr="0025127E">
        <w:rPr>
          <w:rFonts w:ascii="Century Gothic" w:hAnsi="Century Gothic"/>
        </w:rPr>
        <w:tab/>
        <w:t>10.</w:t>
      </w:r>
    </w:p>
    <w:sectPr w:rsidR="00AA227D" w:rsidRPr="0025127E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3D" w:rsidRDefault="00C7713D" w:rsidP="00A95937">
      <w:r>
        <w:separator/>
      </w:r>
    </w:p>
  </w:endnote>
  <w:endnote w:type="continuationSeparator" w:id="0">
    <w:p w:rsidR="00C7713D" w:rsidRDefault="00C7713D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C766F0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87288" w:rsidRPr="00121937" w:rsidRDefault="00A87288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Pr="00121937">
        <w:rPr>
          <w:rStyle w:val="Hyperlink"/>
          <w:szCs w:val="20"/>
        </w:rPr>
        <w:t>heather@clearvoicebranding.com</w:t>
      </w:r>
    </w:hyperlink>
    <w:r w:rsidRPr="00121937">
      <w:rPr>
        <w:rStyle w:val="Hyperlink"/>
        <w:szCs w:val="20"/>
      </w:rPr>
      <w:t xml:space="preserve"> • </w:t>
    </w:r>
    <w:hyperlink r:id="rId2" w:history="1">
      <w:r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2A07D7" w:rsidRDefault="00A87288" w:rsidP="00076DF0">
    <w:pPr>
      <w:pStyle w:val="Footer"/>
      <w:ind w:right="360"/>
    </w:pPr>
  </w:p>
  <w:p w:rsidR="00A87288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3D" w:rsidRDefault="00C7713D" w:rsidP="00A95937">
      <w:r>
        <w:separator/>
      </w:r>
    </w:p>
  </w:footnote>
  <w:footnote w:type="continuationSeparator" w:id="0">
    <w:p w:rsidR="00C7713D" w:rsidRDefault="00C7713D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A227D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E032D49"/>
    <w:multiLevelType w:val="hybridMultilevel"/>
    <w:tmpl w:val="D4C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68558D"/>
    <w:multiLevelType w:val="hybridMultilevel"/>
    <w:tmpl w:val="1806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C0243"/>
    <w:multiLevelType w:val="hybridMultilevel"/>
    <w:tmpl w:val="8D8E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6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7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3430B"/>
    <w:multiLevelType w:val="hybridMultilevel"/>
    <w:tmpl w:val="7FD8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0"/>
    <w:rsid w:val="00076DF0"/>
    <w:rsid w:val="000777F4"/>
    <w:rsid w:val="000E4A51"/>
    <w:rsid w:val="00121937"/>
    <w:rsid w:val="0025127E"/>
    <w:rsid w:val="00274186"/>
    <w:rsid w:val="00291120"/>
    <w:rsid w:val="002F033E"/>
    <w:rsid w:val="002F3EF0"/>
    <w:rsid w:val="00420E83"/>
    <w:rsid w:val="00423282"/>
    <w:rsid w:val="00594107"/>
    <w:rsid w:val="00757003"/>
    <w:rsid w:val="008B0B38"/>
    <w:rsid w:val="00A2253B"/>
    <w:rsid w:val="00A3268F"/>
    <w:rsid w:val="00A355DB"/>
    <w:rsid w:val="00A84F62"/>
    <w:rsid w:val="00A87288"/>
    <w:rsid w:val="00A95937"/>
    <w:rsid w:val="00AA227D"/>
    <w:rsid w:val="00C74824"/>
    <w:rsid w:val="00C766F0"/>
    <w:rsid w:val="00C7713D"/>
    <w:rsid w:val="00DF2ACA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CVB%202012%20Branding\Word%20letterhead%20templates\CV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0ADD4-DACF-43DF-9A00-13DAF80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441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Heather Poduska</dc:creator>
  <cp:lastModifiedBy>hgp</cp:lastModifiedBy>
  <cp:revision>3</cp:revision>
  <dcterms:created xsi:type="dcterms:W3CDTF">2016-03-18T17:40:00Z</dcterms:created>
  <dcterms:modified xsi:type="dcterms:W3CDTF">2016-03-20T02:34:00Z</dcterms:modified>
</cp:coreProperties>
</file>