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98" w:rsidRPr="003E3BE9" w:rsidRDefault="00143598" w:rsidP="00143598">
      <w:pPr>
        <w:pStyle w:val="Heading1"/>
        <w:jc w:val="center"/>
        <w:rPr>
          <w:rFonts w:ascii="Century Gothic" w:hAnsi="Century Gothic"/>
          <w:b/>
        </w:rPr>
      </w:pPr>
      <w:bookmarkStart w:id="0" w:name="_GoBack"/>
      <w:bookmarkEnd w:id="0"/>
      <w:r w:rsidRPr="003E3BE9">
        <w:rPr>
          <w:rFonts w:ascii="Century Gothic" w:hAnsi="Century Gothic"/>
          <w:b/>
          <w:noProof/>
        </w:rPr>
        <w:drawing>
          <wp:anchor distT="0" distB="365760" distL="114300" distR="114300" simplePos="0" relativeHeight="251657728" behindDoc="0" locked="1" layoutInCell="1" allowOverlap="0" wp14:anchorId="363DB832" wp14:editId="78D03386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18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20" w:rsidRPr="003E3BE9">
        <w:rPr>
          <w:rFonts w:ascii="Century Gothic" w:hAnsi="Century Gothic"/>
          <w:b/>
        </w:rPr>
        <w:t xml:space="preserve">Styles </w:t>
      </w:r>
      <w:r w:rsidRPr="003E3BE9">
        <w:rPr>
          <w:rFonts w:ascii="Century Gothic" w:hAnsi="Century Gothic"/>
          <w:b/>
          <w:noProof/>
        </w:rPr>
        <w:t>Sample Sales Funnel</w:t>
      </w:r>
    </w:p>
    <w:p w:rsidR="00143598" w:rsidRPr="00143598" w:rsidRDefault="00143598" w:rsidP="00143598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389890</wp:posOffset>
                </wp:positionV>
                <wp:extent cx="899160" cy="952500"/>
                <wp:effectExtent l="5715" t="8890" r="9525" b="1016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Free, list-generating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2.8pt;margin-top:30.7pt;width:70.8pt;height: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267E7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Free, list-generating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5198110</wp:posOffset>
                </wp:positionV>
                <wp:extent cx="1173480" cy="914400"/>
                <wp:effectExtent l="9525" t="6985" r="7620" b="1206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</w:rPr>
                              <w:t>Premium Program, Package or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5pt;margin-top:409.3pt;width:92.4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</w:rPr>
                      </w:pPr>
                      <w:r w:rsidRPr="00A267E7">
                        <w:rPr>
                          <w:rFonts w:ascii="Century Gothic" w:hAnsi="Century Gothic"/>
                        </w:rPr>
                        <w:t>Premium Program, Package or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3788410</wp:posOffset>
                </wp:positionV>
                <wp:extent cx="876300" cy="1135380"/>
                <wp:effectExtent l="13335" t="6985" r="5715" b="1016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Advanced level product, service,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85.8pt;margin-top:298.3pt;width:69pt;height:8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267E7">
                        <w:rPr>
                          <w:rFonts w:ascii="Century Gothic" w:hAnsi="Century Gothic"/>
                          <w:sz w:val="20"/>
                          <w:szCs w:val="20"/>
                        </w:rPr>
                        <w:t>Advanced level product, service, package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2706370</wp:posOffset>
                </wp:positionV>
                <wp:extent cx="868680" cy="960120"/>
                <wp:effectExtent l="9525" t="10795" r="7620" b="1016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Mid-level product, service,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8pt;margin-top:213.1pt;width:68.4pt;height:7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267E7">
                        <w:rPr>
                          <w:rFonts w:ascii="Century Gothic" w:hAnsi="Century Gothic"/>
                          <w:sz w:val="20"/>
                          <w:szCs w:val="20"/>
                        </w:rPr>
                        <w:t>Mid-level product, service, package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93D723" wp14:editId="5CB14250">
                <wp:simplePos x="0" y="0"/>
                <wp:positionH relativeFrom="column">
                  <wp:posOffset>2636520</wp:posOffset>
                </wp:positionH>
                <wp:positionV relativeFrom="paragraph">
                  <wp:posOffset>4634230</wp:posOffset>
                </wp:positionV>
                <wp:extent cx="1661160" cy="0"/>
                <wp:effectExtent l="7620" t="5080" r="7620" b="1397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7.6pt;margin-top:364.9pt;width:130.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G+Hg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49E6C9" wp14:editId="092759D5">
                <wp:simplePos x="0" y="0"/>
                <wp:positionH relativeFrom="column">
                  <wp:posOffset>2438400</wp:posOffset>
                </wp:positionH>
                <wp:positionV relativeFrom="paragraph">
                  <wp:posOffset>3788410</wp:posOffset>
                </wp:positionV>
                <wp:extent cx="2072640" cy="723900"/>
                <wp:effectExtent l="9525" t="6985" r="13335" b="1206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</w:rPr>
                              <w:t>Full day training, Main Package, Big box DVD set, 90-day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92pt;margin-top:298.3pt;width:163.2pt;height:5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lWLQ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</w:rPr>
                      </w:pPr>
                      <w:r w:rsidRPr="00A267E7">
                        <w:rPr>
                          <w:rFonts w:ascii="Century Gothic" w:hAnsi="Century Gothic"/>
                        </w:rPr>
                        <w:t>Full day training, Main Package, Big box DVD set, 90-day coaching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ADE552" wp14:editId="3B434352">
                <wp:simplePos x="0" y="0"/>
                <wp:positionH relativeFrom="column">
                  <wp:posOffset>2125980</wp:posOffset>
                </wp:positionH>
                <wp:positionV relativeFrom="paragraph">
                  <wp:posOffset>3620770</wp:posOffset>
                </wp:positionV>
                <wp:extent cx="2697480" cy="0"/>
                <wp:effectExtent l="11430" t="10795" r="5715" b="82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7.4pt;margin-top:285.1pt;width:212.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ZI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zP59B2xzDSrU1vkN2VK/6Gdh3SxSULVWNCMFvJ425qc+I36X4i9VYZTd8AY4xFPHD&#10;sI616T0kjoEcw05Ot52IoyMMP05mi4dsj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7A7409" wp14:editId="5AC24F8A">
                <wp:simplePos x="0" y="0"/>
                <wp:positionH relativeFrom="column">
                  <wp:posOffset>1988820</wp:posOffset>
                </wp:positionH>
                <wp:positionV relativeFrom="paragraph">
                  <wp:posOffset>2706370</wp:posOffset>
                </wp:positionV>
                <wp:extent cx="2834640" cy="716280"/>
                <wp:effectExtent l="7620" t="10795" r="5715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</w:rPr>
                              <w:t>CD Set, ½ day Intensive training,           E-course, starter package, Teleseminar, 30-day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56.6pt;margin-top:213.1pt;width:223.2pt;height:5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ILAIAAFg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</w:rPr>
                      </w:pPr>
                      <w:r w:rsidRPr="00A267E7">
                        <w:rPr>
                          <w:rFonts w:ascii="Century Gothic" w:hAnsi="Century Gothic"/>
                        </w:rPr>
                        <w:t>CD Set, ½ day Intensive training,           E-course, starter package, Teleseminar, 30-day Coaching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724BE7" wp14:editId="1AD6D6E7">
                <wp:simplePos x="0" y="0"/>
                <wp:positionH relativeFrom="column">
                  <wp:posOffset>678180</wp:posOffset>
                </wp:positionH>
                <wp:positionV relativeFrom="paragraph">
                  <wp:posOffset>389890</wp:posOffset>
                </wp:positionV>
                <wp:extent cx="5638800" cy="6850380"/>
                <wp:effectExtent l="57150" t="38100" r="76200" b="1028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38800" cy="68503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53.4pt;margin-top:30.7pt;width:444pt;height:539.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FF2AAB" wp14:editId="5E14B84A">
                <wp:simplePos x="0" y="0"/>
                <wp:positionH relativeFrom="column">
                  <wp:posOffset>1546860</wp:posOffset>
                </wp:positionH>
                <wp:positionV relativeFrom="paragraph">
                  <wp:posOffset>1624330</wp:posOffset>
                </wp:positionV>
                <wp:extent cx="3802380" cy="548640"/>
                <wp:effectExtent l="13335" t="5080" r="13335" b="825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</w:rPr>
                              <w:t>Book, CD or DVD, E-Book, Mini Teleseminar/Webinar, One-time coaching, One-on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8pt;margin-top:127.9pt;width:299.4pt;height:4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</w:rPr>
                      </w:pPr>
                      <w:r w:rsidRPr="00A267E7">
                        <w:rPr>
                          <w:rFonts w:ascii="Century Gothic" w:hAnsi="Century Gothic"/>
                        </w:rPr>
                        <w:t>Book, CD or DVD, E-Book, Mini Teleseminar/Webinar, One-time coaching, One-on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EEC460" wp14:editId="71F07A61">
                <wp:simplePos x="0" y="0"/>
                <wp:positionH relativeFrom="column">
                  <wp:posOffset>259080</wp:posOffset>
                </wp:positionH>
                <wp:positionV relativeFrom="paragraph">
                  <wp:posOffset>1502410</wp:posOffset>
                </wp:positionV>
                <wp:extent cx="830580" cy="922020"/>
                <wp:effectExtent l="11430" t="6985" r="571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Entry level product or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.4pt;margin-top:118.3pt;width:65.4pt;height:7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267E7">
                        <w:rPr>
                          <w:rFonts w:ascii="Century Gothic" w:hAnsi="Century Gothic"/>
                          <w:sz w:val="20"/>
                          <w:szCs w:val="20"/>
                        </w:rPr>
                        <w:t>Entry level product or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93BD78" wp14:editId="0BD88388">
                <wp:simplePos x="0" y="0"/>
                <wp:positionH relativeFrom="column">
                  <wp:posOffset>1463040</wp:posOffset>
                </wp:positionH>
                <wp:positionV relativeFrom="paragraph">
                  <wp:posOffset>519430</wp:posOffset>
                </wp:positionV>
                <wp:extent cx="4198620" cy="594360"/>
                <wp:effectExtent l="5715" t="5080" r="5715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143598" w:rsidP="001435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</w:rPr>
                              <w:t>Free Report, Free Mini-</w:t>
                            </w:r>
                            <w:proofErr w:type="spellStart"/>
                            <w:r w:rsidRPr="00A267E7">
                              <w:rPr>
                                <w:rFonts w:ascii="Century Gothic" w:hAnsi="Century Gothic"/>
                              </w:rPr>
                              <w:t>Teleclass</w:t>
                            </w:r>
                            <w:proofErr w:type="spellEnd"/>
                            <w:r w:rsidRPr="00A267E7">
                              <w:rPr>
                                <w:rFonts w:ascii="Century Gothic" w:hAnsi="Century Gothic"/>
                              </w:rPr>
                              <w:t xml:space="preserve">, Newsletter, </w:t>
                            </w:r>
                            <w:proofErr w:type="spellStart"/>
                            <w:r w:rsidRPr="00A267E7">
                              <w:rPr>
                                <w:rFonts w:ascii="Century Gothic" w:hAnsi="Century Gothic"/>
                              </w:rPr>
                              <w:t>Ezine</w:t>
                            </w:r>
                            <w:proofErr w:type="spellEnd"/>
                            <w:r w:rsidRPr="00A267E7">
                              <w:rPr>
                                <w:rFonts w:ascii="Century Gothic" w:hAnsi="Century Gothic"/>
                              </w:rPr>
                              <w:t>, Free CD, Blog, Articles, Free Discovery Call, Free Speaking Engagements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15.2pt;margin-top:40.9pt;width:330.6pt;height:4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">
                <v:textbox>
                  <w:txbxContent>
                    <w:p w:rsidR="00143598" w:rsidRPr="00A267E7" w:rsidRDefault="00143598" w:rsidP="00143598">
                      <w:pPr>
                        <w:rPr>
                          <w:rFonts w:ascii="Century Gothic" w:hAnsi="Century Gothic"/>
                        </w:rPr>
                      </w:pPr>
                      <w:r w:rsidRPr="00A267E7">
                        <w:rPr>
                          <w:rFonts w:ascii="Century Gothic" w:hAnsi="Century Gothic"/>
                        </w:rPr>
                        <w:t>Free Report, Free Mini-</w:t>
                      </w:r>
                      <w:proofErr w:type="spellStart"/>
                      <w:r w:rsidRPr="00A267E7">
                        <w:rPr>
                          <w:rFonts w:ascii="Century Gothic" w:hAnsi="Century Gothic"/>
                        </w:rPr>
                        <w:t>Teleclass</w:t>
                      </w:r>
                      <w:proofErr w:type="spellEnd"/>
                      <w:r w:rsidRPr="00A267E7">
                        <w:rPr>
                          <w:rFonts w:ascii="Century Gothic" w:hAnsi="Century Gothic"/>
                        </w:rPr>
                        <w:t xml:space="preserve">, Newsletter, </w:t>
                      </w:r>
                      <w:proofErr w:type="spellStart"/>
                      <w:r w:rsidRPr="00A267E7">
                        <w:rPr>
                          <w:rFonts w:ascii="Century Gothic" w:hAnsi="Century Gothic"/>
                        </w:rPr>
                        <w:t>Ezine</w:t>
                      </w:r>
                      <w:proofErr w:type="spellEnd"/>
                      <w:r w:rsidRPr="00A267E7">
                        <w:rPr>
                          <w:rFonts w:ascii="Century Gothic" w:hAnsi="Century Gothic"/>
                        </w:rPr>
                        <w:t>, Free CD, Blog, Articles, Free Discovery Call, Free Speaking Engagements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AB135" wp14:editId="42ACE597">
                <wp:simplePos x="0" y="0"/>
                <wp:positionH relativeFrom="column">
                  <wp:posOffset>1135380</wp:posOffset>
                </wp:positionH>
                <wp:positionV relativeFrom="paragraph">
                  <wp:posOffset>1410970</wp:posOffset>
                </wp:positionV>
                <wp:extent cx="4625340" cy="0"/>
                <wp:effectExtent l="11430" t="10795" r="1143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4pt;margin-top:111.1pt;width:364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M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MZ9Npg8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F0B98E" wp14:editId="170B656A">
                <wp:simplePos x="0" y="0"/>
                <wp:positionH relativeFrom="column">
                  <wp:posOffset>1684020</wp:posOffset>
                </wp:positionH>
                <wp:positionV relativeFrom="paragraph">
                  <wp:posOffset>2584450</wp:posOffset>
                </wp:positionV>
                <wp:extent cx="3558540" cy="0"/>
                <wp:effectExtent l="7620" t="12700" r="571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8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2.6pt;margin-top:203.5pt;width:280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0c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PMj2fQNoeoUu6Mb5Ce5Kt+VvS7RVKVLZEND8FvZw25ic+I3qX4i9VQZD98UQxiCOCH&#10;WZ1q03tImAI6BUnON0n4ySEKH+dZtshS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"/>
            </w:pict>
          </mc:Fallback>
        </mc:AlternateContent>
      </w:r>
    </w:p>
    <w:p w:rsidR="00291120" w:rsidRPr="00143598" w:rsidRDefault="006168A4" w:rsidP="00143598">
      <w:pPr>
        <w:pStyle w:val="Heading1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15BA44" wp14:editId="71978995">
                <wp:simplePos x="0" y="0"/>
                <wp:positionH relativeFrom="column">
                  <wp:posOffset>3017520</wp:posOffset>
                </wp:positionH>
                <wp:positionV relativeFrom="paragraph">
                  <wp:posOffset>4350385</wp:posOffset>
                </wp:positionV>
                <wp:extent cx="990600" cy="1203960"/>
                <wp:effectExtent l="0" t="0" r="19050" b="1524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98" w:rsidRPr="00A267E7" w:rsidRDefault="006168A4" w:rsidP="0014359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267E7"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 w:rsidR="00143598" w:rsidRPr="00A267E7">
                              <w:rPr>
                                <w:rFonts w:ascii="Century Gothic" w:hAnsi="Century Gothic"/>
                              </w:rPr>
                              <w:t xml:space="preserve">-day </w:t>
                            </w:r>
                            <w:r w:rsidRPr="00A267E7">
                              <w:rPr>
                                <w:rFonts w:ascii="Century Gothic" w:hAnsi="Century Gothic"/>
                              </w:rPr>
                              <w:t>Live Event</w:t>
                            </w:r>
                            <w:r w:rsidR="00143598" w:rsidRPr="00A267E7">
                              <w:rPr>
                                <w:rFonts w:ascii="Century Gothic" w:hAnsi="Century Gothic"/>
                              </w:rPr>
                              <w:t>, 6-12 months coaching</w:t>
                            </w:r>
                            <w:r w:rsidRPr="00A267E7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Pr="00A267E7">
                              <w:rPr>
                                <w:rFonts w:ascii="Century Gothic" w:hAnsi="Century Gothic"/>
                              </w:rPr>
                              <w:br/>
                              <w:t>VIP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37.6pt;margin-top:342.55pt;width:78pt;height:94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z3LgIAAFk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">
                <v:textbox>
                  <w:txbxContent>
                    <w:p w:rsidR="00143598" w:rsidRPr="00A267E7" w:rsidRDefault="006168A4" w:rsidP="00143598">
                      <w:pPr>
                        <w:rPr>
                          <w:rFonts w:ascii="Century Gothic" w:hAnsi="Century Gothic"/>
                        </w:rPr>
                      </w:pPr>
                      <w:r w:rsidRPr="00A267E7">
                        <w:rPr>
                          <w:rFonts w:ascii="Century Gothic" w:hAnsi="Century Gothic"/>
                        </w:rPr>
                        <w:t>3</w:t>
                      </w:r>
                      <w:r w:rsidR="00143598" w:rsidRPr="00A267E7">
                        <w:rPr>
                          <w:rFonts w:ascii="Century Gothic" w:hAnsi="Century Gothic"/>
                        </w:rPr>
                        <w:t xml:space="preserve">-day </w:t>
                      </w:r>
                      <w:r w:rsidRPr="00A267E7">
                        <w:rPr>
                          <w:rFonts w:ascii="Century Gothic" w:hAnsi="Century Gothic"/>
                        </w:rPr>
                        <w:t>Live Event</w:t>
                      </w:r>
                      <w:r w:rsidR="00143598" w:rsidRPr="00A267E7">
                        <w:rPr>
                          <w:rFonts w:ascii="Century Gothic" w:hAnsi="Century Gothic"/>
                        </w:rPr>
                        <w:t>, 6-12 months coaching</w:t>
                      </w:r>
                      <w:r w:rsidRPr="00A267E7">
                        <w:rPr>
                          <w:rFonts w:ascii="Century Gothic" w:hAnsi="Century Gothic"/>
                        </w:rPr>
                        <w:t xml:space="preserve">, </w:t>
                      </w:r>
                      <w:r w:rsidRPr="00A267E7">
                        <w:rPr>
                          <w:rFonts w:ascii="Century Gothic" w:hAnsi="Century Gothic"/>
                        </w:rPr>
                        <w:br/>
                        <w:t>VIP Days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120" w:rsidRPr="00143598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66" w:rsidRDefault="00547966" w:rsidP="00A95937">
      <w:r>
        <w:separator/>
      </w:r>
    </w:p>
  </w:endnote>
  <w:endnote w:type="continuationSeparator" w:id="0">
    <w:p w:rsidR="00547966" w:rsidRDefault="00547966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143598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66" w:rsidRDefault="00547966" w:rsidP="00A95937">
      <w:r>
        <w:separator/>
      </w:r>
    </w:p>
  </w:footnote>
  <w:footnote w:type="continuationSeparator" w:id="0">
    <w:p w:rsidR="00547966" w:rsidRDefault="00547966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14359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98"/>
    <w:rsid w:val="00076DF0"/>
    <w:rsid w:val="000777F4"/>
    <w:rsid w:val="000E4A51"/>
    <w:rsid w:val="00121937"/>
    <w:rsid w:val="00143598"/>
    <w:rsid w:val="00291120"/>
    <w:rsid w:val="002E3049"/>
    <w:rsid w:val="002F033E"/>
    <w:rsid w:val="002F3EF0"/>
    <w:rsid w:val="00395B19"/>
    <w:rsid w:val="003E3BE9"/>
    <w:rsid w:val="00420E83"/>
    <w:rsid w:val="00423282"/>
    <w:rsid w:val="00547966"/>
    <w:rsid w:val="00594107"/>
    <w:rsid w:val="006168A4"/>
    <w:rsid w:val="00757003"/>
    <w:rsid w:val="00A2253B"/>
    <w:rsid w:val="00A267E7"/>
    <w:rsid w:val="00A3268F"/>
    <w:rsid w:val="00A355DB"/>
    <w:rsid w:val="00A87288"/>
    <w:rsid w:val="00A95937"/>
    <w:rsid w:val="00C74824"/>
    <w:rsid w:val="00DF2ACA"/>
    <w:rsid w:val="00EE5563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43598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43598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93D5E-0F51-4ACF-A1B3-E0264185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44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4</cp:revision>
  <dcterms:created xsi:type="dcterms:W3CDTF">2016-03-18T17:11:00Z</dcterms:created>
  <dcterms:modified xsi:type="dcterms:W3CDTF">2016-03-18T17:17:00Z</dcterms:modified>
</cp:coreProperties>
</file>