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0F7932" w:rsidRDefault="000F7932" w:rsidP="000F7932">
      <w:pPr>
        <w:pStyle w:val="Heading1"/>
      </w:pPr>
      <w:r>
        <w:rPr>
          <w:noProof/>
        </w:rPr>
        <w:drawing>
          <wp:anchor distT="0" distB="365760" distL="114300" distR="114300" simplePos="0" relativeHeight="251657728" behindDoc="0" locked="1" layoutInCell="1" allowOverlap="0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5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32" w:rsidRPr="00EB4B18" w:rsidRDefault="000F7932" w:rsidP="000F7932">
      <w:pPr>
        <w:pStyle w:val="Heading1"/>
        <w:jc w:val="center"/>
        <w:rPr>
          <w:rFonts w:ascii="Century Gothic" w:hAnsi="Century Gothic"/>
          <w:noProof/>
          <w:sz w:val="36"/>
          <w:szCs w:val="36"/>
        </w:rPr>
      </w:pPr>
      <w:r w:rsidRPr="00EB4B18">
        <w:rPr>
          <w:rFonts w:ascii="Century Gothic" w:hAnsi="Century Gothic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00408A" wp14:editId="1FB8D10A">
                <wp:simplePos x="0" y="0"/>
                <wp:positionH relativeFrom="column">
                  <wp:posOffset>5135880</wp:posOffset>
                </wp:positionH>
                <wp:positionV relativeFrom="paragraph">
                  <wp:posOffset>6350</wp:posOffset>
                </wp:positionV>
                <wp:extent cx="885825" cy="881380"/>
                <wp:effectExtent l="30480" t="6350" r="17145" b="2667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5825" cy="88138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404.4pt;margin-top:.5pt;width:69.75pt;height:69.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" path="m15662,14285l21600,8310r-2970,c18630,3721,14430,,9250,,4141,,,3799,,8485l,21600r6110,l6110,8310v,-1363,1252,-2468,2797,-2468l9725,5842v1544,,2795,1105,2795,2468l9725,8310r5937,5975xe" fillcolor="#c2d69b" strokecolor="#9bbb59" strokeweight="1pt">
                <v:fill color2="#9bbb59" focus="50%" type="gradient"/>
                <v:stroke joinstyle="miter"/>
                <v:shadow on="t" color="#4e6128" offset="1pt"/>
                <v:path o:connecttype="custom" o:connectlocs="379346,0;125287,881380;398826,339086;642305,582894;885825,339086" o:connectangles="270,90,90,90,0" textboxrect="0,8310,6110,21600"/>
              </v:shape>
            </w:pict>
          </mc:Fallback>
        </mc:AlternateContent>
      </w:r>
      <w:r w:rsidRPr="00EB4B18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383D7C" wp14:editId="589B7126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885825" cy="881380"/>
                <wp:effectExtent l="13335" t="6350" r="24765" b="2667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8138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0.8pt;margin-top:.5pt;width:69.75pt;height:6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" path="m15662,14285l21600,8310r-2970,c18630,3721,14430,,9250,,4141,,,3799,,8485l,21600r6110,l6110,8310v,-1363,1252,-2468,2797,-2468l9725,5842v1544,,2795,1105,2795,2468l9725,8310r5937,5975xe" fillcolor="#c2d69b" strokecolor="#9bbb59" strokeweight="1pt">
                <v:fill color2="#9bbb59" focus="50%" type="gradient"/>
                <v:stroke joinstyle="miter"/>
                <v:shadow on="t" color="#4e6128" offset="1pt"/>
                <v:path o:connecttype="custom" o:connectlocs="379346,0;125287,881380;398826,339086;642305,582894;885825,339086" o:connectangles="270,90,90,90,0" textboxrect="0,8310,6110,21600"/>
              </v:shape>
            </w:pict>
          </mc:Fallback>
        </mc:AlternateContent>
      </w:r>
      <w:r w:rsidRPr="00EB4B18">
        <w:rPr>
          <w:rFonts w:ascii="Century Gothic" w:hAnsi="Century Gothic"/>
          <w:noProof/>
          <w:sz w:val="36"/>
          <w:szCs w:val="36"/>
        </w:rPr>
        <w:t>Filling Your Funnel</w:t>
      </w:r>
    </w:p>
    <w:p w:rsidR="000F7932" w:rsidRPr="000F7932" w:rsidRDefault="000F7932" w:rsidP="000F7932">
      <w:pPr>
        <w:rPr>
          <w:rFonts w:ascii="Georgia" w:hAnsi="Georgia"/>
        </w:rPr>
      </w:pPr>
    </w:p>
    <w:p w:rsidR="000F7932" w:rsidRPr="000F7932" w:rsidRDefault="000F7932" w:rsidP="000F7932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560070</wp:posOffset>
                </wp:positionV>
                <wp:extent cx="944880" cy="533400"/>
                <wp:effectExtent l="9525" t="7620" r="7620" b="1143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7pt;margin-top:44.1pt;width:74.4pt;height:4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28F2FF" wp14:editId="22FEF72E">
                <wp:simplePos x="0" y="0"/>
                <wp:positionH relativeFrom="column">
                  <wp:posOffset>5433060</wp:posOffset>
                </wp:positionH>
                <wp:positionV relativeFrom="paragraph">
                  <wp:posOffset>1283970</wp:posOffset>
                </wp:positionV>
                <wp:extent cx="960120" cy="586740"/>
                <wp:effectExtent l="13335" t="7620" r="7620" b="571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$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27.8pt;margin-top:101.1pt;width:75.6pt;height:46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$ 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5D71AF" wp14:editId="5DDF1579">
                <wp:simplePos x="0" y="0"/>
                <wp:positionH relativeFrom="column">
                  <wp:posOffset>2415540</wp:posOffset>
                </wp:positionH>
                <wp:positionV relativeFrom="paragraph">
                  <wp:posOffset>3920490</wp:posOffset>
                </wp:positionV>
                <wp:extent cx="1181100" cy="1082040"/>
                <wp:effectExtent l="5715" t="5715" r="13335" b="76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Default="000F7932" w:rsidP="000F7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90.2pt;margin-top:308.7pt;width:93pt;height:8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">
                <v:textbox>
                  <w:txbxContent>
                    <w:p w:rsidR="000F7932" w:rsidRDefault="000F7932" w:rsidP="000F793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47A70F" wp14:editId="21E0DE11">
                <wp:simplePos x="0" y="0"/>
                <wp:positionH relativeFrom="column">
                  <wp:posOffset>1836420</wp:posOffset>
                </wp:positionH>
                <wp:positionV relativeFrom="paragraph">
                  <wp:posOffset>3036570</wp:posOffset>
                </wp:positionV>
                <wp:extent cx="2362200" cy="640080"/>
                <wp:effectExtent l="7620" t="7620" r="11430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Default="000F7932" w:rsidP="000F7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44.6pt;margin-top:239.1pt;width:186pt;height:5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A0LQIAAFk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">
                <v:textbox>
                  <w:txbxContent>
                    <w:p w:rsidR="000F7932" w:rsidRDefault="000F7932" w:rsidP="000F793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B3F011" wp14:editId="740D975C">
                <wp:simplePos x="0" y="0"/>
                <wp:positionH relativeFrom="column">
                  <wp:posOffset>1333500</wp:posOffset>
                </wp:positionH>
                <wp:positionV relativeFrom="paragraph">
                  <wp:posOffset>2099310</wp:posOffset>
                </wp:positionV>
                <wp:extent cx="3284220" cy="563880"/>
                <wp:effectExtent l="9525" t="13335" r="11430" b="1333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Default="000F7932" w:rsidP="000F7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05pt;margin-top:165.3pt;width:258.6pt;height:4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">
                <v:textbox>
                  <w:txbxContent>
                    <w:p w:rsidR="000F7932" w:rsidRDefault="000F7932" w:rsidP="000F793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74A6CC" wp14:editId="3E2FBC0C">
                <wp:simplePos x="0" y="0"/>
                <wp:positionH relativeFrom="column">
                  <wp:posOffset>1143000</wp:posOffset>
                </wp:positionH>
                <wp:positionV relativeFrom="paragraph">
                  <wp:posOffset>1283970</wp:posOffset>
                </wp:positionV>
                <wp:extent cx="3787140" cy="586740"/>
                <wp:effectExtent l="9525" t="7620" r="13335" b="571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Default="000F7932" w:rsidP="000F7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0pt;margin-top:101.1pt;width:298.2pt;height:46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">
                <v:textbox>
                  <w:txbxContent>
                    <w:p w:rsidR="000F7932" w:rsidRDefault="000F7932" w:rsidP="000F793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4DED54" wp14:editId="7096889A">
                <wp:simplePos x="0" y="0"/>
                <wp:positionH relativeFrom="column">
                  <wp:posOffset>1188720</wp:posOffset>
                </wp:positionH>
                <wp:positionV relativeFrom="paragraph">
                  <wp:posOffset>148590</wp:posOffset>
                </wp:positionV>
                <wp:extent cx="3695700" cy="914400"/>
                <wp:effectExtent l="7620" t="5715" r="11430" b="133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Default="000F7932" w:rsidP="000F7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93.6pt;margin-top:11.7pt;width:291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8iKw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">
                <v:textbox>
                  <w:txbxContent>
                    <w:p w:rsidR="000F7932" w:rsidRDefault="000F7932" w:rsidP="000F793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037B06" wp14:editId="5293716A">
                <wp:simplePos x="0" y="0"/>
                <wp:positionH relativeFrom="column">
                  <wp:posOffset>716280</wp:posOffset>
                </wp:positionH>
                <wp:positionV relativeFrom="paragraph">
                  <wp:posOffset>4415790</wp:posOffset>
                </wp:positionV>
                <wp:extent cx="1257300" cy="777240"/>
                <wp:effectExtent l="11430" t="5715" r="762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Premium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6.4pt;margin-top:347.7pt;width:99pt;height:6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Premium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72E059" wp14:editId="3B15A54D">
                <wp:simplePos x="0" y="0"/>
                <wp:positionH relativeFrom="column">
                  <wp:posOffset>365760</wp:posOffset>
                </wp:positionH>
                <wp:positionV relativeFrom="paragraph">
                  <wp:posOffset>3158490</wp:posOffset>
                </wp:positionV>
                <wp:extent cx="1089660" cy="693420"/>
                <wp:effectExtent l="13335" t="5715" r="11430" b="571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Advanced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8.8pt;margin-top:248.7pt;width:85.8pt;height:5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o/LgIAAFkEAAAOAAAAZHJzL2Uyb0RvYy54bWysVNuO0zAQfUfiHyy/0yTdtrR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Advanced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735543" wp14:editId="0B9AC076">
                <wp:simplePos x="0" y="0"/>
                <wp:positionH relativeFrom="column">
                  <wp:posOffset>-76200</wp:posOffset>
                </wp:positionH>
                <wp:positionV relativeFrom="paragraph">
                  <wp:posOffset>2160270</wp:posOffset>
                </wp:positionV>
                <wp:extent cx="1051560" cy="678180"/>
                <wp:effectExtent l="9525" t="7620" r="571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Mid-level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6pt;margin-top:170.1pt;width:82.8pt;height:5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Mid-level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D62F88" wp14:editId="15EA44E2">
                <wp:simplePos x="0" y="0"/>
                <wp:positionH relativeFrom="column">
                  <wp:posOffset>-281940</wp:posOffset>
                </wp:positionH>
                <wp:positionV relativeFrom="paragraph">
                  <wp:posOffset>1283970</wp:posOffset>
                </wp:positionV>
                <wp:extent cx="937260" cy="586740"/>
                <wp:effectExtent l="13335" t="7620" r="1143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Intro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22.2pt;margin-top:101.1pt;width:73.8pt;height:4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f/LQIAAFgEAAAOAAAAZHJzL2Uyb0RvYy54bWysVNuO2yAQfa/Uf0C8N07SXK04q222qSpt&#10;L9JuPwBjbKMCQ4HETr++A85m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Intro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6148B9" wp14:editId="4A2FCB01">
                <wp:simplePos x="0" y="0"/>
                <wp:positionH relativeFrom="column">
                  <wp:posOffset>-472440</wp:posOffset>
                </wp:positionH>
                <wp:positionV relativeFrom="paragraph">
                  <wp:posOffset>560070</wp:posOffset>
                </wp:positionV>
                <wp:extent cx="815340" cy="563880"/>
                <wp:effectExtent l="13335" t="7620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Free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37.2pt;margin-top:44.1pt;width:64.2pt;height:4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+WLAIAAFg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Free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8BD17D" wp14:editId="5CF06001">
                <wp:simplePos x="0" y="0"/>
                <wp:positionH relativeFrom="column">
                  <wp:posOffset>1455420</wp:posOffset>
                </wp:positionH>
                <wp:positionV relativeFrom="paragraph">
                  <wp:posOffset>2914650</wp:posOffset>
                </wp:positionV>
                <wp:extent cx="3101340" cy="635"/>
                <wp:effectExtent l="7620" t="9525" r="571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4.6pt;margin-top:229.5pt;width:244.2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7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zmoT29cQV4VWprQ4H0pF7Ni6bfHVK6aona8+j8djYQm4WI5C4kbJyBJLv+s2bgQwA/&#10;9urU2C5AQhfQKY7kfBsJP3lE4XCSpdkk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9FFE07" wp14:editId="70E10917">
                <wp:simplePos x="0" y="0"/>
                <wp:positionH relativeFrom="column">
                  <wp:posOffset>1912620</wp:posOffset>
                </wp:positionH>
                <wp:positionV relativeFrom="paragraph">
                  <wp:posOffset>3851910</wp:posOffset>
                </wp:positionV>
                <wp:extent cx="2202180" cy="0"/>
                <wp:effectExtent l="7620" t="1333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0.6pt;margin-top:303.3pt;width:173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p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GDH8+gbQ5RpdwZ3yA9yVf9rOh3i6QqWyIbHoLfzhpyE58RvUvxF6uhyH74ohjEEMAP&#10;szrVpveQMAV0CpKcb5Lwk0MUPqZpnCY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269A31" wp14:editId="57F5ED64">
                <wp:simplePos x="0" y="0"/>
                <wp:positionH relativeFrom="column">
                  <wp:posOffset>1022985</wp:posOffset>
                </wp:positionH>
                <wp:positionV relativeFrom="paragraph">
                  <wp:posOffset>1969770</wp:posOffset>
                </wp:positionV>
                <wp:extent cx="3954780" cy="0"/>
                <wp:effectExtent l="13335" t="7620" r="1333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0.55pt;margin-top:155.1pt;width:311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Al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WxjMYV0BUpbY2NEiP6tW8aPrdIaWrjqiWx+C3k4HcLGQk71LCxRkoshs+awYxBPDj&#10;rI6N7QMkTAEdoySnmyT86BGFjw+Laf44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A0F9E3" wp14:editId="0A9F23CE">
                <wp:simplePos x="0" y="0"/>
                <wp:positionH relativeFrom="column">
                  <wp:posOffset>655320</wp:posOffset>
                </wp:positionH>
                <wp:positionV relativeFrom="paragraph">
                  <wp:posOffset>1123950</wp:posOffset>
                </wp:positionV>
                <wp:extent cx="4709160" cy="0"/>
                <wp:effectExtent l="7620" t="9525" r="762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1.6pt;margin-top:88.5pt;width:370.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k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Y/6QLrI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D3B01" wp14:editId="603D4C6F">
                <wp:simplePos x="0" y="0"/>
                <wp:positionH relativeFrom="column">
                  <wp:posOffset>182880</wp:posOffset>
                </wp:positionH>
                <wp:positionV relativeFrom="paragraph">
                  <wp:posOffset>87630</wp:posOffset>
                </wp:positionV>
                <wp:extent cx="5638800" cy="6295390"/>
                <wp:effectExtent l="57150" t="38100" r="76200" b="863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38800" cy="6295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4.4pt;margin-top:6.9pt;width:444pt;height:495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594107" w:rsidRPr="000F7932" w:rsidRDefault="00594107" w:rsidP="000F7932">
      <w:pPr>
        <w:pStyle w:val="Heading1"/>
        <w:rPr>
          <w:rFonts w:ascii="Georgia" w:hAnsi="Georgia"/>
        </w:rPr>
      </w:pPr>
    </w:p>
    <w:p w:rsidR="00291120" w:rsidRPr="000F7932" w:rsidRDefault="00F172BA" w:rsidP="00291120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5ACF0E" wp14:editId="6EC60734">
                <wp:simplePos x="0" y="0"/>
                <wp:positionH relativeFrom="column">
                  <wp:posOffset>4274820</wp:posOffset>
                </wp:positionH>
                <wp:positionV relativeFrom="paragraph">
                  <wp:posOffset>3748405</wp:posOffset>
                </wp:positionV>
                <wp:extent cx="1089660" cy="845820"/>
                <wp:effectExtent l="0" t="0" r="15240" b="1143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$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336.6pt;margin-top:295.15pt;width:85.8pt;height:6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$ Range</w:t>
                      </w:r>
                    </w:p>
                  </w:txbxContent>
                </v:textbox>
              </v:shape>
            </w:pict>
          </mc:Fallback>
        </mc:AlternateContent>
      </w:r>
      <w:r w:rsidR="00EB4B1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FA673E" wp14:editId="4F575F8F">
                <wp:simplePos x="0" y="0"/>
                <wp:positionH relativeFrom="column">
                  <wp:posOffset>4693920</wp:posOffset>
                </wp:positionH>
                <wp:positionV relativeFrom="paragraph">
                  <wp:posOffset>2541270</wp:posOffset>
                </wp:positionV>
                <wp:extent cx="1127760" cy="708660"/>
                <wp:effectExtent l="0" t="0" r="15240" b="1524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$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69.6pt;margin-top:200.1pt;width:88.8pt;height:5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$ Range</w:t>
                      </w:r>
                    </w:p>
                  </w:txbxContent>
                </v:textbox>
              </v:shape>
            </w:pict>
          </mc:Fallback>
        </mc:AlternateContent>
      </w:r>
      <w:r w:rsidR="00EB4B1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F9C6F7" wp14:editId="3A52DFA7">
                <wp:simplePos x="0" y="0"/>
                <wp:positionH relativeFrom="column">
                  <wp:posOffset>5189220</wp:posOffset>
                </wp:positionH>
                <wp:positionV relativeFrom="paragraph">
                  <wp:posOffset>1563370</wp:posOffset>
                </wp:positionV>
                <wp:extent cx="1165860" cy="632460"/>
                <wp:effectExtent l="0" t="0" r="15240" b="1524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32" w:rsidRPr="00EB4B18" w:rsidRDefault="000F7932" w:rsidP="000F79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4B18">
                              <w:rPr>
                                <w:rFonts w:ascii="Century Gothic" w:hAnsi="Century Gothic"/>
                              </w:rPr>
                              <w:t>$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08.6pt;margin-top:123.1pt;width:91.8pt;height:4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kyLAIAAFo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">
                <v:textbox>
                  <w:txbxContent>
                    <w:p w:rsidR="000F7932" w:rsidRPr="00EB4B18" w:rsidRDefault="000F7932" w:rsidP="000F7932">
                      <w:pPr>
                        <w:rPr>
                          <w:rFonts w:ascii="Century Gothic" w:hAnsi="Century Gothic"/>
                        </w:rPr>
                      </w:pPr>
                      <w:r w:rsidRPr="00EB4B18">
                        <w:rPr>
                          <w:rFonts w:ascii="Century Gothic" w:hAnsi="Century Gothic"/>
                        </w:rPr>
                        <w:t>$ Range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120" w:rsidRPr="000F7932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49" w:rsidRDefault="00E14A49" w:rsidP="00A95937">
      <w:r>
        <w:separator/>
      </w:r>
    </w:p>
  </w:endnote>
  <w:endnote w:type="continuationSeparator" w:id="0">
    <w:p w:rsidR="00E14A49" w:rsidRDefault="00E14A49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0F7932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49" w:rsidRDefault="00E14A49" w:rsidP="00A95937">
      <w:r>
        <w:separator/>
      </w:r>
    </w:p>
  </w:footnote>
  <w:footnote w:type="continuationSeparator" w:id="0">
    <w:p w:rsidR="00E14A49" w:rsidRDefault="00E14A49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0F7932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2"/>
    <w:rsid w:val="00076DF0"/>
    <w:rsid w:val="000777F4"/>
    <w:rsid w:val="000E4A51"/>
    <w:rsid w:val="000F2CC5"/>
    <w:rsid w:val="000F7932"/>
    <w:rsid w:val="00121937"/>
    <w:rsid w:val="00224830"/>
    <w:rsid w:val="00291120"/>
    <w:rsid w:val="002F033E"/>
    <w:rsid w:val="002F3EF0"/>
    <w:rsid w:val="00420E83"/>
    <w:rsid w:val="00423282"/>
    <w:rsid w:val="00594107"/>
    <w:rsid w:val="00757003"/>
    <w:rsid w:val="00A2253B"/>
    <w:rsid w:val="00A3268F"/>
    <w:rsid w:val="00A355DB"/>
    <w:rsid w:val="00A87288"/>
    <w:rsid w:val="00A95937"/>
    <w:rsid w:val="00C74824"/>
    <w:rsid w:val="00CB4733"/>
    <w:rsid w:val="00DF2ACA"/>
    <w:rsid w:val="00E14A49"/>
    <w:rsid w:val="00EB4B18"/>
    <w:rsid w:val="00F172BA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BC216-D002-4279-8175-0878C9FE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48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4</cp:revision>
  <dcterms:created xsi:type="dcterms:W3CDTF">2016-03-20T00:30:00Z</dcterms:created>
  <dcterms:modified xsi:type="dcterms:W3CDTF">2016-03-20T00:33:00Z</dcterms:modified>
</cp:coreProperties>
</file>