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Pr="001A3630" w:rsidRDefault="00C74824" w:rsidP="00076DF0">
      <w:pPr>
        <w:pStyle w:val="Heading1"/>
        <w:rPr>
          <w:rFonts w:ascii="Georgia" w:hAnsi="Georgia"/>
        </w:rPr>
      </w:pPr>
      <w:bookmarkStart w:id="0" w:name="_GoBack"/>
      <w:bookmarkEnd w:id="0"/>
    </w:p>
    <w:p w:rsidR="001A3630" w:rsidRPr="00576209" w:rsidRDefault="00423282" w:rsidP="001A3630">
      <w:pPr>
        <w:pStyle w:val="Heading1"/>
        <w:jc w:val="center"/>
        <w:rPr>
          <w:rFonts w:ascii="Century Gothic" w:hAnsi="Century Gothic"/>
        </w:rPr>
      </w:pPr>
      <w:r w:rsidRPr="001A3630">
        <w:rPr>
          <w:rFonts w:ascii="Georgia" w:hAnsi="Georgia"/>
          <w:noProof/>
        </w:rPr>
        <w:drawing>
          <wp:anchor distT="0" distB="365760" distL="114300" distR="114300" simplePos="0" relativeHeight="251657728" behindDoc="0" locked="1" layoutInCell="1" allowOverlap="0" wp14:anchorId="652944AF" wp14:editId="7B3CE814">
            <wp:simplePos x="0" y="0"/>
            <wp:positionH relativeFrom="column">
              <wp:posOffset>5715</wp:posOffset>
            </wp:positionH>
            <wp:positionV relativeFrom="page">
              <wp:posOffset>299085</wp:posOffset>
            </wp:positionV>
            <wp:extent cx="6400800" cy="918210"/>
            <wp:effectExtent l="0" t="0" r="0" b="0"/>
            <wp:wrapSquare wrapText="bothSides"/>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630">
        <w:rPr>
          <w:rFonts w:ascii="Georgia" w:hAnsi="Georgia"/>
        </w:rPr>
        <w:t xml:space="preserve"> </w:t>
      </w:r>
      <w:r w:rsidR="001A3630" w:rsidRPr="00576209">
        <w:rPr>
          <w:rFonts w:ascii="Century Gothic" w:hAnsi="Century Gothic"/>
        </w:rPr>
        <w:t>Writing Your Branded Bio</w:t>
      </w:r>
    </w:p>
    <w:p w:rsidR="001A3630" w:rsidRPr="00576209" w:rsidRDefault="001A3630" w:rsidP="001A3630">
      <w:pPr>
        <w:spacing w:before="100" w:beforeAutospacing="1" w:line="324" w:lineRule="atLeast"/>
        <w:rPr>
          <w:rFonts w:ascii="Century Gothic" w:hAnsi="Century Gothic"/>
          <w:color w:val="333333"/>
        </w:rPr>
      </w:pPr>
      <w:r w:rsidRPr="00576209">
        <w:rPr>
          <w:rFonts w:ascii="Century Gothic" w:hAnsi="Century Gothic"/>
          <w:color w:val="333333"/>
        </w:rPr>
        <w:t xml:space="preserve">When most people think of professional biographies they think of a boring laundry list of accomplishments and experiences.  However, when you create a branded bio, you have the opportunity to infuse your biography with the personal brand attributes that differentiate you from the crowd and energize your readers. You will paint a picture of your unique promise of value helping to draw in your ideal audience. Your objective is not merely to impress, it is to generate chemistry and create a deeper interest. By giving your audience a sense of who you are as a person they become more receptive to what you have to offer. This is not to say your branded bio should be a sappy romance novel, however. It is definitely important to highlight your skills, education and expertise. It just needs to be presented in a compelling way. </w:t>
      </w:r>
    </w:p>
    <w:p w:rsidR="001A3630" w:rsidRPr="00576209" w:rsidRDefault="001A3630" w:rsidP="001A3630">
      <w:pPr>
        <w:pStyle w:val="Heading3"/>
        <w:rPr>
          <w:rFonts w:ascii="Century Gothic" w:hAnsi="Century Gothic"/>
        </w:rPr>
      </w:pPr>
      <w:r w:rsidRPr="00576209">
        <w:rPr>
          <w:rFonts w:ascii="Century Gothic" w:hAnsi="Century Gothic"/>
        </w:rPr>
        <w:t>Getting Started Tips</w:t>
      </w:r>
    </w:p>
    <w:p w:rsidR="001A3630" w:rsidRPr="00576209" w:rsidRDefault="00005ECA" w:rsidP="001A3630">
      <w:pPr>
        <w:pStyle w:val="ListParagraph"/>
        <w:numPr>
          <w:ilvl w:val="0"/>
          <w:numId w:val="16"/>
        </w:numPr>
        <w:rPr>
          <w:rFonts w:ascii="Century Gothic" w:hAnsi="Century Gothic"/>
        </w:rPr>
      </w:pPr>
      <w:r w:rsidRPr="00576209">
        <w:rPr>
          <w:rFonts w:ascii="Century Gothic" w:hAnsi="Century Gothic"/>
        </w:rPr>
        <w:t xml:space="preserve">Write your bio in the first </w:t>
      </w:r>
      <w:r w:rsidR="001A3630" w:rsidRPr="00576209">
        <w:rPr>
          <w:rFonts w:ascii="Century Gothic" w:hAnsi="Century Gothic"/>
        </w:rPr>
        <w:t>person.</w:t>
      </w:r>
      <w:r w:rsidRPr="00576209">
        <w:rPr>
          <w:rFonts w:ascii="Century Gothic" w:hAnsi="Century Gothic"/>
        </w:rPr>
        <w:t xml:space="preserve"> This will help establish an emotional connection.</w:t>
      </w:r>
    </w:p>
    <w:p w:rsidR="001A3630" w:rsidRPr="00576209" w:rsidRDefault="001A3630" w:rsidP="001A3630">
      <w:pPr>
        <w:pStyle w:val="ListParagraph"/>
        <w:numPr>
          <w:ilvl w:val="0"/>
          <w:numId w:val="16"/>
        </w:numPr>
        <w:rPr>
          <w:rFonts w:ascii="Century Gothic" w:hAnsi="Century Gothic"/>
        </w:rPr>
      </w:pPr>
      <w:r w:rsidRPr="00576209">
        <w:rPr>
          <w:rFonts w:ascii="Century Gothic" w:hAnsi="Century Gothic"/>
        </w:rPr>
        <w:t>Think about your audience. Who is going to read your bio and why? Are you trying to appeal to executives or stay at home moms?</w:t>
      </w:r>
    </w:p>
    <w:p w:rsidR="001A3630" w:rsidRPr="00576209" w:rsidRDefault="001A3630" w:rsidP="001A3630">
      <w:pPr>
        <w:pStyle w:val="ListParagraph"/>
        <w:numPr>
          <w:ilvl w:val="0"/>
          <w:numId w:val="16"/>
        </w:numPr>
        <w:rPr>
          <w:rFonts w:ascii="Century Gothic" w:hAnsi="Century Gothic"/>
        </w:rPr>
      </w:pPr>
      <w:r w:rsidRPr="00576209">
        <w:rPr>
          <w:rFonts w:ascii="Century Gothic" w:hAnsi="Century Gothic"/>
        </w:rPr>
        <w:t xml:space="preserve">Use your personal brand statement as your first line. Make sure you include your personal brand attribute words. Also include in this line what your niche is and who you serve. </w:t>
      </w:r>
    </w:p>
    <w:p w:rsidR="001A3630" w:rsidRPr="00576209" w:rsidRDefault="001A3630" w:rsidP="001A3630">
      <w:pPr>
        <w:rPr>
          <w:rFonts w:ascii="Century Gothic" w:hAnsi="Century Gothic"/>
        </w:rPr>
      </w:pPr>
      <w:r w:rsidRPr="00576209">
        <w:rPr>
          <w:rFonts w:ascii="Century Gothic" w:hAnsi="Century Gothic"/>
        </w:rPr>
        <w:t>Example: “With her can-do attitude, Jane supports single parents struggling with behavioral issues with their children by giving them concrete and proven tools to create joyful and disciplined homes.”</w:t>
      </w:r>
    </w:p>
    <w:p w:rsidR="001A3630" w:rsidRPr="00576209" w:rsidRDefault="001A3630" w:rsidP="001A3630">
      <w:pPr>
        <w:pStyle w:val="Heading3"/>
        <w:rPr>
          <w:rFonts w:ascii="Century Gothic" w:hAnsi="Century Gothic"/>
        </w:rPr>
      </w:pPr>
      <w:r w:rsidRPr="00576209">
        <w:rPr>
          <w:rFonts w:ascii="Century Gothic" w:hAnsi="Century Gothic"/>
        </w:rPr>
        <w:t>Tell a Story</w:t>
      </w:r>
    </w:p>
    <w:p w:rsidR="001A3630" w:rsidRPr="00576209" w:rsidRDefault="001A3630" w:rsidP="001A3630">
      <w:pPr>
        <w:ind w:left="360"/>
        <w:rPr>
          <w:rFonts w:ascii="Century Gothic" w:hAnsi="Century Gothic"/>
        </w:rPr>
      </w:pPr>
      <w:r w:rsidRPr="00576209">
        <w:rPr>
          <w:rFonts w:ascii="Century Gothic" w:hAnsi="Century Gothic"/>
        </w:rPr>
        <w:t>You are trying to engage your audience and the best way to do this is to tell a narrative and connect with them emotionally. Here are some questions to help you think about your own story.</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t>Why do you do what you do?</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t>Why do you feel passionately about what you do?</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t>Which of your brand attributes have been most helpful to you in your career and why?</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t>What were the defining moments in your career?</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t>What challenges have your overcome?</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t xml:space="preserve">What was the turning point in your career journey? </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t>If you changed careers, what was the catalyst?</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t>What are the top two or three lessons you have learned that you can pass on to others?</w:t>
      </w:r>
    </w:p>
    <w:p w:rsidR="001A3630" w:rsidRPr="00576209" w:rsidRDefault="001A3630" w:rsidP="001A3630">
      <w:pPr>
        <w:pStyle w:val="ListParagraph"/>
        <w:numPr>
          <w:ilvl w:val="0"/>
          <w:numId w:val="20"/>
        </w:numPr>
        <w:rPr>
          <w:rFonts w:ascii="Century Gothic" w:hAnsi="Century Gothic"/>
        </w:rPr>
      </w:pPr>
      <w:r w:rsidRPr="00576209">
        <w:rPr>
          <w:rFonts w:ascii="Century Gothic" w:hAnsi="Century Gothic"/>
        </w:rPr>
        <w:lastRenderedPageBreak/>
        <w:t>Who have your mentored or touched and what was the impact of that experience for them and for you? *This is a GREAT thing to include in your bio because it focuses on results.</w:t>
      </w:r>
    </w:p>
    <w:p w:rsidR="001A3630" w:rsidRPr="00576209" w:rsidRDefault="001A3630" w:rsidP="001A3630">
      <w:pPr>
        <w:pStyle w:val="Heading3"/>
        <w:rPr>
          <w:rFonts w:ascii="Century Gothic" w:hAnsi="Century Gothic"/>
        </w:rPr>
      </w:pPr>
      <w:r w:rsidRPr="00576209">
        <w:rPr>
          <w:rFonts w:ascii="Century Gothic" w:hAnsi="Century Gothic"/>
        </w:rPr>
        <w:t>Weave in your accomplishments</w:t>
      </w:r>
    </w:p>
    <w:p w:rsidR="001A3630" w:rsidRPr="00576209" w:rsidRDefault="001A3630" w:rsidP="001A3630">
      <w:pPr>
        <w:rPr>
          <w:rFonts w:ascii="Century Gothic" w:hAnsi="Century Gothic"/>
        </w:rPr>
      </w:pPr>
      <w:r w:rsidRPr="00576209">
        <w:rPr>
          <w:rFonts w:ascii="Century Gothic" w:hAnsi="Century Gothic"/>
        </w:rPr>
        <w:t xml:space="preserve"> You do want to include your accomplishment in your bio, especially those that apply to your current niche. </w:t>
      </w:r>
    </w:p>
    <w:p w:rsidR="001A3630" w:rsidRPr="00576209" w:rsidRDefault="001A3630" w:rsidP="001A3630">
      <w:pPr>
        <w:pStyle w:val="ListParagraph"/>
        <w:numPr>
          <w:ilvl w:val="0"/>
          <w:numId w:val="18"/>
        </w:numPr>
        <w:rPr>
          <w:rFonts w:ascii="Century Gothic" w:hAnsi="Century Gothic"/>
        </w:rPr>
      </w:pPr>
      <w:r w:rsidRPr="00576209">
        <w:rPr>
          <w:rFonts w:ascii="Century Gothic" w:hAnsi="Century Gothic"/>
        </w:rPr>
        <w:t>Do you have any awards, certifications or memberships? These booster your credibility.</w:t>
      </w:r>
    </w:p>
    <w:p w:rsidR="001A3630" w:rsidRPr="00576209" w:rsidRDefault="001A3630" w:rsidP="001A3630">
      <w:pPr>
        <w:pStyle w:val="ListParagraph"/>
        <w:numPr>
          <w:ilvl w:val="0"/>
          <w:numId w:val="18"/>
        </w:numPr>
        <w:rPr>
          <w:rFonts w:ascii="Century Gothic" w:hAnsi="Century Gothic"/>
        </w:rPr>
      </w:pPr>
      <w:r w:rsidRPr="00576209">
        <w:rPr>
          <w:rFonts w:ascii="Century Gothic" w:hAnsi="Century Gothic"/>
        </w:rPr>
        <w:t>What do you do to stand out from your competition? Do you have any side projects or any unique qualifications? Those should be included.</w:t>
      </w:r>
    </w:p>
    <w:p w:rsidR="001A3630" w:rsidRPr="00576209" w:rsidRDefault="001A3630" w:rsidP="001A3630">
      <w:pPr>
        <w:pStyle w:val="ListParagraph"/>
        <w:numPr>
          <w:ilvl w:val="0"/>
          <w:numId w:val="18"/>
        </w:numPr>
        <w:rPr>
          <w:rFonts w:ascii="Century Gothic" w:hAnsi="Century Gothic"/>
        </w:rPr>
      </w:pPr>
      <w:r w:rsidRPr="00576209">
        <w:rPr>
          <w:rFonts w:ascii="Century Gothic" w:hAnsi="Century Gothic"/>
        </w:rPr>
        <w:t>What, if anything, do you do to contribute to your niche or your community? Here is your opportunity to talk about any volunteering you do or any special causes you support.</w:t>
      </w:r>
    </w:p>
    <w:p w:rsidR="001A3630" w:rsidRPr="00576209" w:rsidRDefault="001A3630" w:rsidP="001A3630">
      <w:pPr>
        <w:pStyle w:val="Heading3"/>
        <w:rPr>
          <w:rFonts w:ascii="Century Gothic" w:hAnsi="Century Gothic"/>
        </w:rPr>
      </w:pPr>
      <w:r w:rsidRPr="00576209">
        <w:rPr>
          <w:rFonts w:ascii="Century Gothic" w:hAnsi="Century Gothic"/>
        </w:rPr>
        <w:t>Don’t be afraid to get a little personal.</w:t>
      </w:r>
    </w:p>
    <w:p w:rsidR="001A3630" w:rsidRPr="00576209" w:rsidRDefault="001A3630" w:rsidP="001A3630">
      <w:pPr>
        <w:rPr>
          <w:rFonts w:ascii="Century Gothic" w:hAnsi="Century Gothic"/>
        </w:rPr>
      </w:pPr>
      <w:r w:rsidRPr="00576209">
        <w:rPr>
          <w:rFonts w:ascii="Century Gothic" w:hAnsi="Century Gothic"/>
        </w:rPr>
        <w:t xml:space="preserve">At the end of your bio it is ok to talk a little bit about your family or any special interests you have.  For example, if you have a passion for fly fishing you could include that. You never know, someone reading your bio made also love fly fishing and they may be the one thing that convinces them to try you over the other gal. Just don’t be too personal.  A few lines about something unique is fine, however, you need to remember, even though this is a branded bio, it is still a </w:t>
      </w:r>
      <w:r w:rsidRPr="00576209">
        <w:rPr>
          <w:rFonts w:ascii="Century Gothic" w:hAnsi="Century Gothic"/>
          <w:b/>
        </w:rPr>
        <w:t>business</w:t>
      </w:r>
      <w:r w:rsidRPr="00576209">
        <w:rPr>
          <w:rFonts w:ascii="Century Gothic" w:hAnsi="Century Gothic"/>
        </w:rPr>
        <w:t xml:space="preserve"> bio.</w:t>
      </w:r>
    </w:p>
    <w:p w:rsidR="001A3630" w:rsidRPr="00576209" w:rsidRDefault="001A3630" w:rsidP="001A3630">
      <w:pPr>
        <w:pStyle w:val="Heading1"/>
        <w:rPr>
          <w:rFonts w:ascii="Century Gothic" w:hAnsi="Century Gothic"/>
        </w:rPr>
      </w:pPr>
      <w:r w:rsidRPr="00576209">
        <w:rPr>
          <w:rFonts w:ascii="Century Gothic" w:hAnsi="Century Gothic"/>
        </w:rPr>
        <w:t>Ready, Set, GO!</w:t>
      </w:r>
    </w:p>
    <w:p w:rsidR="001A3630" w:rsidRPr="00576209" w:rsidRDefault="001A3630" w:rsidP="001A3630">
      <w:pPr>
        <w:rPr>
          <w:rFonts w:ascii="Century Gothic" w:hAnsi="Century Gothic"/>
        </w:rPr>
      </w:pPr>
      <w:r w:rsidRPr="00576209">
        <w:rPr>
          <w:rFonts w:ascii="Century Gothic" w:hAnsi="Century Gothic"/>
        </w:rPr>
        <w:t>Ok, it’s time to get started. I know it can be intimidating, but once you start things will start to flow.  Remember to use your personal brand statement as your opener and you’ll be off.  Then you can choose a few of the questions from each section above to start filling in the rest. My advice is to just write something out. Don’t try to make it perfect the first time. More than likely you will edit it several times before it feels just right.</w:t>
      </w:r>
    </w:p>
    <w:p w:rsidR="001A3630" w:rsidRPr="00576209" w:rsidRDefault="001A3630" w:rsidP="001A3630">
      <w:pPr>
        <w:rPr>
          <w:rFonts w:ascii="Century Gothic" w:hAnsi="Century Gothic"/>
        </w:rPr>
      </w:pPr>
      <w:r w:rsidRPr="00576209">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A3630" w:rsidRPr="00576209"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96" w:rsidRDefault="005F1D96" w:rsidP="00A95937">
      <w:r>
        <w:separator/>
      </w:r>
    </w:p>
  </w:endnote>
  <w:endnote w:type="continuationSeparator" w:id="0">
    <w:p w:rsidR="005F1D96" w:rsidRDefault="005F1D96"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594107" w:rsidRDefault="00A87288"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576209">
      <w:rPr>
        <w:rStyle w:val="PageNumber"/>
        <w:noProof/>
        <w:sz w:val="18"/>
        <w:szCs w:val="18"/>
      </w:rPr>
      <w:t>2</w:t>
    </w:r>
    <w:r w:rsidRPr="00594107">
      <w:rPr>
        <w:rStyle w:val="PageNumber"/>
        <w:sz w:val="18"/>
        <w:szCs w:val="18"/>
      </w:rPr>
      <w:fldChar w:fldCharType="end"/>
    </w:r>
  </w:p>
  <w:p w:rsidR="00A87288" w:rsidRPr="00121937" w:rsidRDefault="00A87288"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2A07D7" w:rsidRDefault="00A87288" w:rsidP="00076DF0">
    <w:pPr>
      <w:pStyle w:val="Footer"/>
      <w:ind w:right="360"/>
    </w:pPr>
  </w:p>
  <w:p w:rsidR="00A87288" w:rsidRPr="002F033E" w:rsidRDefault="00594107" w:rsidP="002F033E">
    <w:pPr>
      <w:pStyle w:val="Footer"/>
      <w:rPr>
        <w:rStyle w:val="Hyperlink"/>
        <w:color w:val="4B4B4B"/>
      </w:rPr>
    </w:pPr>
    <w:r w:rsidRPr="00076DF0">
      <w:t>(781) 369-5063</w:t>
    </w:r>
    <w:r w:rsidR="002F033E">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96" w:rsidRDefault="005F1D96" w:rsidP="00A95937">
      <w:r>
        <w:separator/>
      </w:r>
    </w:p>
  </w:footnote>
  <w:footnote w:type="continuationSeparator" w:id="0">
    <w:p w:rsidR="005F1D96" w:rsidRDefault="005F1D96"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Default="00A87288"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88" w:rsidRPr="009D3232" w:rsidRDefault="00A87288" w:rsidP="00291120">
    <w:pPr>
      <w:rPr>
        <w:color w:val="auto"/>
      </w:rPr>
    </w:pPr>
  </w:p>
  <w:p w:rsidR="00A87288" w:rsidRPr="009D3232" w:rsidRDefault="00A87288" w:rsidP="00291120">
    <w:pPr>
      <w:rPr>
        <w:color w:val="auto"/>
      </w:rPr>
    </w:pPr>
  </w:p>
  <w:p w:rsidR="00A87288" w:rsidRPr="009D3232" w:rsidRDefault="00A87288"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210E490E"/>
    <w:multiLevelType w:val="hybridMultilevel"/>
    <w:tmpl w:val="B95C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6">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8">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54E51D51"/>
    <w:multiLevelType w:val="hybridMultilevel"/>
    <w:tmpl w:val="CB0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24C477E"/>
    <w:multiLevelType w:val="hybridMultilevel"/>
    <w:tmpl w:val="AB08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5">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6">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7">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4F52F9E"/>
    <w:multiLevelType w:val="hybridMultilevel"/>
    <w:tmpl w:val="70B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74902"/>
    <w:multiLevelType w:val="hybridMultilevel"/>
    <w:tmpl w:val="86F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8"/>
  </w:num>
  <w:num w:numId="5">
    <w:abstractNumId w:val="10"/>
  </w:num>
  <w:num w:numId="6">
    <w:abstractNumId w:val="17"/>
  </w:num>
  <w:num w:numId="7">
    <w:abstractNumId w:val="3"/>
  </w:num>
  <w:num w:numId="8">
    <w:abstractNumId w:val="1"/>
  </w:num>
  <w:num w:numId="9">
    <w:abstractNumId w:val="0"/>
  </w:num>
  <w:num w:numId="10">
    <w:abstractNumId w:val="7"/>
  </w:num>
  <w:num w:numId="11">
    <w:abstractNumId w:val="14"/>
  </w:num>
  <w:num w:numId="12">
    <w:abstractNumId w:val="15"/>
  </w:num>
  <w:num w:numId="13">
    <w:abstractNumId w:val="16"/>
  </w:num>
  <w:num w:numId="14">
    <w:abstractNumId w:val="5"/>
  </w:num>
  <w:num w:numId="15">
    <w:abstractNumId w:val="6"/>
  </w:num>
  <w:num w:numId="16">
    <w:abstractNumId w:val="18"/>
  </w:num>
  <w:num w:numId="17">
    <w:abstractNumId w:val="13"/>
  </w:num>
  <w:num w:numId="18">
    <w:abstractNumId w:val="1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30"/>
    <w:rsid w:val="00005ECA"/>
    <w:rsid w:val="00076DF0"/>
    <w:rsid w:val="000777F4"/>
    <w:rsid w:val="000E4A51"/>
    <w:rsid w:val="00121937"/>
    <w:rsid w:val="001A3630"/>
    <w:rsid w:val="00291120"/>
    <w:rsid w:val="002F033E"/>
    <w:rsid w:val="00420E83"/>
    <w:rsid w:val="00423282"/>
    <w:rsid w:val="00576209"/>
    <w:rsid w:val="00594107"/>
    <w:rsid w:val="005E1C6C"/>
    <w:rsid w:val="005F1D96"/>
    <w:rsid w:val="006107B8"/>
    <w:rsid w:val="00A2253B"/>
    <w:rsid w:val="00A3268F"/>
    <w:rsid w:val="00A87288"/>
    <w:rsid w:val="00A95937"/>
    <w:rsid w:val="00B15EEF"/>
    <w:rsid w:val="00C74824"/>
    <w:rsid w:val="00DF2ACA"/>
    <w:rsid w:val="00F4569C"/>
    <w:rsid w:val="00F5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72"/>
    <w:qFormat/>
    <w:rsid w:val="001A3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72"/>
    <w:qFormat/>
    <w:rsid w:val="001A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B7EB-A9A9-4B66-9383-74E7E5F3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2</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4905</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Heather Poduska</dc:creator>
  <cp:lastModifiedBy>hgp</cp:lastModifiedBy>
  <cp:revision>3</cp:revision>
  <dcterms:created xsi:type="dcterms:W3CDTF">2016-03-07T22:20:00Z</dcterms:created>
  <dcterms:modified xsi:type="dcterms:W3CDTF">2016-03-07T22:21:00Z</dcterms:modified>
</cp:coreProperties>
</file>