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2D" w:rsidRPr="0087579E" w:rsidRDefault="00B3292D" w:rsidP="00B3292D">
      <w:pPr>
        <w:pStyle w:val="Heading1"/>
        <w:jc w:val="center"/>
        <w:rPr>
          <w:rFonts w:ascii="Century Gothic" w:hAnsi="Century Gothic"/>
        </w:rPr>
      </w:pPr>
      <w:r w:rsidRPr="0087579E">
        <w:rPr>
          <w:rFonts w:ascii="Century Gothic" w:hAnsi="Century Gothic"/>
          <w:noProof/>
        </w:rPr>
        <w:drawing>
          <wp:anchor distT="0" distB="365760" distL="114300" distR="114300" simplePos="0" relativeHeight="251657728" behindDoc="0" locked="1" layoutInCell="1" allowOverlap="0" wp14:anchorId="59E3B5A3" wp14:editId="0FBC08BB">
            <wp:simplePos x="0" y="0"/>
            <wp:positionH relativeFrom="column">
              <wp:posOffset>5715</wp:posOffset>
            </wp:positionH>
            <wp:positionV relativeFrom="page">
              <wp:posOffset>299085</wp:posOffset>
            </wp:positionV>
            <wp:extent cx="6400800" cy="918210"/>
            <wp:effectExtent l="0" t="0" r="0" b="0"/>
            <wp:wrapSquare wrapText="bothSides"/>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79E">
        <w:rPr>
          <w:rFonts w:ascii="Century Gothic" w:hAnsi="Century Gothic"/>
        </w:rPr>
        <w:t>Identifying Your Target Audience</w:t>
      </w:r>
    </w:p>
    <w:p w:rsidR="0087579E" w:rsidRDefault="0087579E" w:rsidP="00B3292D">
      <w:pPr>
        <w:pStyle w:val="NoSpacing"/>
        <w:rPr>
          <w:rFonts w:ascii="Century Gothic" w:hAnsi="Century Gothic"/>
          <w:b/>
        </w:rPr>
      </w:pPr>
    </w:p>
    <w:p w:rsidR="00B3292D" w:rsidRPr="0087579E" w:rsidRDefault="00B3292D" w:rsidP="00B3292D">
      <w:pPr>
        <w:pStyle w:val="NoSpacing"/>
        <w:rPr>
          <w:rFonts w:ascii="Century Gothic" w:hAnsi="Century Gothic"/>
          <w:b/>
        </w:rPr>
      </w:pPr>
      <w:r w:rsidRPr="0087579E">
        <w:rPr>
          <w:rFonts w:ascii="Century Gothic" w:hAnsi="Century Gothic"/>
          <w:b/>
        </w:rPr>
        <w:t xml:space="preserve">So who IS this ideal client? </w:t>
      </w:r>
    </w:p>
    <w:p w:rsidR="00B3292D" w:rsidRPr="0087579E" w:rsidRDefault="00B3292D" w:rsidP="00B3292D">
      <w:pPr>
        <w:rPr>
          <w:rFonts w:ascii="Century Gothic" w:hAnsi="Century Gothic"/>
        </w:rPr>
      </w:pPr>
      <w:r w:rsidRPr="0087579E">
        <w:rPr>
          <w:rFonts w:ascii="Century Gothic" w:hAnsi="Century Gothic"/>
        </w:rPr>
        <w:t>Getting clear about your target audience requires thinking about who you can best serve. Who needs or wants what you have to offer? Who can afford what you have to offer and is willing to pay for it?  And with whom do YOU most enjoy working?</w:t>
      </w:r>
    </w:p>
    <w:p w:rsidR="00B3292D" w:rsidRPr="0087579E" w:rsidRDefault="00B3292D" w:rsidP="00B3292D">
      <w:pPr>
        <w:rPr>
          <w:rFonts w:ascii="Century Gothic" w:hAnsi="Century Gothic"/>
        </w:rPr>
      </w:pPr>
      <w:r w:rsidRPr="0087579E">
        <w:rPr>
          <w:rFonts w:ascii="Century Gothic" w:hAnsi="Century Gothic"/>
        </w:rPr>
        <w:t>Here are some questions to help you narrow your focus.</w:t>
      </w:r>
    </w:p>
    <w:p w:rsidR="00B3292D" w:rsidRPr="0087579E" w:rsidRDefault="00B3292D" w:rsidP="00B3292D">
      <w:pPr>
        <w:rPr>
          <w:rFonts w:ascii="Century Gothic" w:hAnsi="Century Gothic"/>
          <w:b/>
        </w:rPr>
      </w:pPr>
      <w:r w:rsidRPr="0087579E">
        <w:rPr>
          <w:rFonts w:ascii="Century Gothic" w:hAnsi="Century Gothic"/>
          <w:b/>
        </w:rPr>
        <w:t>Who needs what you have to offer?</w:t>
      </w:r>
    </w:p>
    <w:p w:rsidR="00B3292D" w:rsidRPr="0087579E" w:rsidRDefault="00B3292D" w:rsidP="00B3292D">
      <w:pPr>
        <w:rPr>
          <w:rFonts w:ascii="Century Gothic" w:hAnsi="Century Gothic"/>
        </w:rPr>
      </w:pPr>
      <w:r w:rsidRPr="0087579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92D" w:rsidRPr="0087579E" w:rsidRDefault="00B3292D" w:rsidP="00B3292D">
      <w:pPr>
        <w:pStyle w:val="NoSpacing"/>
        <w:rPr>
          <w:rFonts w:ascii="Century Gothic" w:hAnsi="Century Gothic"/>
          <w:b/>
        </w:rPr>
      </w:pPr>
      <w:r w:rsidRPr="0087579E">
        <w:rPr>
          <w:rFonts w:ascii="Century Gothic" w:hAnsi="Century Gothic"/>
          <w:b/>
        </w:rPr>
        <w:t>What do these people look like? What are their demographics?</w:t>
      </w:r>
    </w:p>
    <w:p w:rsidR="00B3292D" w:rsidRPr="0087579E" w:rsidRDefault="00B3292D" w:rsidP="00B3292D">
      <w:pPr>
        <w:pStyle w:val="NoSpacing"/>
        <w:rPr>
          <w:rFonts w:ascii="Century Gothic" w:hAnsi="Century Gothic"/>
          <w:b/>
        </w:rPr>
      </w:pPr>
    </w:p>
    <w:p w:rsidR="00B3292D" w:rsidRPr="0087579E" w:rsidRDefault="00B3292D" w:rsidP="00B3292D">
      <w:pPr>
        <w:pStyle w:val="NoSpacing"/>
        <w:rPr>
          <w:rFonts w:ascii="Century Gothic" w:hAnsi="Century Gothic"/>
        </w:rPr>
      </w:pPr>
      <w:r w:rsidRPr="0087579E">
        <w:rPr>
          <w:rFonts w:ascii="Century Gothic" w:hAnsi="Century Gothic"/>
        </w:rPr>
        <w:t>What is their gender?</w:t>
      </w:r>
    </w:p>
    <w:p w:rsidR="00B3292D" w:rsidRPr="0087579E" w:rsidRDefault="00B3292D" w:rsidP="00B3292D">
      <w:pPr>
        <w:pStyle w:val="NoSpacing"/>
        <w:rPr>
          <w:rFonts w:ascii="Century Gothic" w:hAnsi="Century Gothic"/>
        </w:rPr>
      </w:pPr>
      <w:r w:rsidRPr="0087579E">
        <w:rPr>
          <w:rFonts w:ascii="Century Gothic" w:hAnsi="Century Gothic"/>
        </w:rPr>
        <w:t>How old are they?</w:t>
      </w:r>
    </w:p>
    <w:p w:rsidR="00B3292D" w:rsidRPr="0087579E" w:rsidRDefault="00B3292D" w:rsidP="00B3292D">
      <w:pPr>
        <w:pStyle w:val="NoSpacing"/>
        <w:rPr>
          <w:rFonts w:ascii="Century Gothic" w:hAnsi="Century Gothic"/>
        </w:rPr>
      </w:pPr>
      <w:r w:rsidRPr="0087579E">
        <w:rPr>
          <w:rFonts w:ascii="Century Gothic" w:hAnsi="Century Gothic"/>
        </w:rPr>
        <w:t>How much money do they earn?</w:t>
      </w:r>
    </w:p>
    <w:p w:rsidR="00B3292D" w:rsidRPr="0087579E" w:rsidRDefault="00B3292D" w:rsidP="00B3292D">
      <w:pPr>
        <w:pStyle w:val="NoSpacing"/>
        <w:rPr>
          <w:rFonts w:ascii="Century Gothic" w:hAnsi="Century Gothic"/>
        </w:rPr>
      </w:pPr>
      <w:r w:rsidRPr="0087579E">
        <w:rPr>
          <w:rFonts w:ascii="Century Gothic" w:hAnsi="Century Gothic"/>
        </w:rPr>
        <w:t>How educated are they?</w:t>
      </w:r>
    </w:p>
    <w:p w:rsidR="00B3292D" w:rsidRPr="0087579E" w:rsidRDefault="00B3292D" w:rsidP="00B3292D">
      <w:pPr>
        <w:pStyle w:val="NoSpacing"/>
        <w:rPr>
          <w:rFonts w:ascii="Century Gothic" w:hAnsi="Century Gothic"/>
        </w:rPr>
      </w:pPr>
      <w:r w:rsidRPr="0087579E">
        <w:rPr>
          <w:rFonts w:ascii="Century Gothic" w:hAnsi="Century Gothic"/>
        </w:rPr>
        <w:t>What is their marital or family status?</w:t>
      </w:r>
    </w:p>
    <w:p w:rsidR="00B3292D" w:rsidRPr="0087579E" w:rsidRDefault="00B3292D" w:rsidP="00B3292D">
      <w:pPr>
        <w:pStyle w:val="NoSpacing"/>
        <w:rPr>
          <w:rFonts w:ascii="Century Gothic" w:hAnsi="Century Gothic"/>
        </w:rPr>
      </w:pPr>
      <w:r w:rsidRPr="0087579E">
        <w:rPr>
          <w:rFonts w:ascii="Century Gothic" w:hAnsi="Century Gothic"/>
        </w:rPr>
        <w:t>Where do they live? (Region, urban/suburban, houses, apartments)</w:t>
      </w:r>
    </w:p>
    <w:p w:rsidR="00B3292D" w:rsidRDefault="00B3292D" w:rsidP="00B3292D">
      <w:pPr>
        <w:pStyle w:val="NoSpacing"/>
        <w:rPr>
          <w:rFonts w:ascii="Century Gothic" w:hAnsi="Century Gothic"/>
        </w:rPr>
      </w:pPr>
      <w:r w:rsidRPr="0087579E">
        <w:rPr>
          <w:rFonts w:ascii="Century Gothic" w:hAnsi="Century Gothic"/>
        </w:rPr>
        <w:t>What is their ethnic background?</w:t>
      </w:r>
    </w:p>
    <w:p w:rsidR="0087579E" w:rsidRPr="0087579E" w:rsidRDefault="0087579E" w:rsidP="00B3292D">
      <w:pPr>
        <w:pStyle w:val="NoSpacing"/>
        <w:rPr>
          <w:rFonts w:ascii="Century Gothic" w:hAnsi="Century Gothic"/>
        </w:rPr>
      </w:pPr>
      <w:r w:rsidRPr="0087579E">
        <w:rPr>
          <w:rFonts w:ascii="Century Gothic" w:hAnsi="Century Gothic"/>
        </w:rPr>
        <w:t>What industries are they in?</w:t>
      </w:r>
    </w:p>
    <w:p w:rsidR="00B3292D" w:rsidRPr="0087579E" w:rsidRDefault="00B3292D" w:rsidP="00B3292D">
      <w:pPr>
        <w:pStyle w:val="NoSpacing"/>
        <w:rPr>
          <w:rFonts w:ascii="Century Gothic" w:hAnsi="Century Gothic"/>
        </w:rPr>
      </w:pPr>
    </w:p>
    <w:p w:rsidR="00B3292D" w:rsidRPr="0087579E" w:rsidRDefault="00B3292D" w:rsidP="00B3292D">
      <w:pPr>
        <w:pStyle w:val="NoSpacing"/>
        <w:rPr>
          <w:rFonts w:ascii="Century Gothic" w:hAnsi="Century Gothic"/>
        </w:rPr>
      </w:pPr>
      <w:r w:rsidRPr="0087579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92D" w:rsidRPr="0087579E" w:rsidRDefault="00B3292D" w:rsidP="00B3292D">
      <w:pPr>
        <w:pStyle w:val="NoSpacing"/>
        <w:rPr>
          <w:rFonts w:ascii="Century Gothic" w:hAnsi="Century Gothic"/>
        </w:rPr>
      </w:pPr>
    </w:p>
    <w:p w:rsidR="00B3292D" w:rsidRPr="0087579E" w:rsidRDefault="00B3292D" w:rsidP="00B3292D">
      <w:pPr>
        <w:pStyle w:val="NoSpacing"/>
        <w:rPr>
          <w:rFonts w:ascii="Century Gothic" w:hAnsi="Century Gothic"/>
          <w:b/>
        </w:rPr>
      </w:pPr>
      <w:r w:rsidRPr="0087579E">
        <w:rPr>
          <w:rFonts w:ascii="Century Gothic" w:hAnsi="Century Gothic"/>
          <w:b/>
        </w:rPr>
        <w:t>What is their lifestyle?</w:t>
      </w:r>
    </w:p>
    <w:p w:rsidR="00B3292D" w:rsidRPr="0087579E" w:rsidRDefault="00B3292D" w:rsidP="00B3292D">
      <w:pPr>
        <w:pStyle w:val="NoSpacing"/>
        <w:rPr>
          <w:rFonts w:ascii="Century Gothic" w:hAnsi="Century Gothic"/>
          <w:b/>
        </w:rPr>
      </w:pPr>
    </w:p>
    <w:p w:rsidR="00B3292D" w:rsidRPr="0087579E" w:rsidRDefault="00B3292D" w:rsidP="00B3292D">
      <w:pPr>
        <w:pStyle w:val="NoSpacing"/>
        <w:rPr>
          <w:rFonts w:ascii="Century Gothic" w:hAnsi="Century Gothic"/>
        </w:rPr>
      </w:pPr>
      <w:r w:rsidRPr="0087579E">
        <w:rPr>
          <w:rFonts w:ascii="Century Gothic" w:hAnsi="Century Gothic"/>
        </w:rPr>
        <w:t>What are their hobbies?</w:t>
      </w:r>
    </w:p>
    <w:p w:rsidR="00B3292D" w:rsidRPr="0087579E" w:rsidRDefault="00B3292D" w:rsidP="00B3292D">
      <w:pPr>
        <w:pStyle w:val="NoSpacing"/>
        <w:rPr>
          <w:rFonts w:ascii="Century Gothic" w:hAnsi="Century Gothic"/>
        </w:rPr>
      </w:pPr>
      <w:r w:rsidRPr="0087579E">
        <w:rPr>
          <w:rFonts w:ascii="Century Gothic" w:hAnsi="Century Gothic"/>
        </w:rPr>
        <w:t>How active are they?</w:t>
      </w:r>
    </w:p>
    <w:p w:rsidR="00B3292D" w:rsidRPr="0087579E" w:rsidRDefault="00B3292D" w:rsidP="00B3292D">
      <w:pPr>
        <w:pStyle w:val="NoSpacing"/>
        <w:rPr>
          <w:rFonts w:ascii="Century Gothic" w:hAnsi="Century Gothic"/>
        </w:rPr>
      </w:pPr>
      <w:r w:rsidRPr="0087579E">
        <w:rPr>
          <w:rFonts w:ascii="Century Gothic" w:hAnsi="Century Gothic"/>
        </w:rPr>
        <w:t xml:space="preserve">What kinds of books do they read, </w:t>
      </w:r>
      <w:proofErr w:type="spellStart"/>
      <w:proofErr w:type="gramStart"/>
      <w:r w:rsidRPr="0087579E">
        <w:rPr>
          <w:rFonts w:ascii="Century Gothic" w:hAnsi="Century Gothic"/>
        </w:rPr>
        <w:t>tv</w:t>
      </w:r>
      <w:proofErr w:type="spellEnd"/>
      <w:proofErr w:type="gramEnd"/>
      <w:r w:rsidRPr="0087579E">
        <w:rPr>
          <w:rFonts w:ascii="Century Gothic" w:hAnsi="Century Gothic"/>
        </w:rPr>
        <w:t xml:space="preserve"> do they watch, movies they attend?</w:t>
      </w:r>
    </w:p>
    <w:p w:rsidR="00B3292D" w:rsidRPr="0087579E" w:rsidRDefault="00B3292D" w:rsidP="00B3292D">
      <w:pPr>
        <w:pStyle w:val="NoSpacing"/>
        <w:rPr>
          <w:rFonts w:ascii="Century Gothic" w:hAnsi="Century Gothic"/>
        </w:rPr>
      </w:pPr>
      <w:r w:rsidRPr="0087579E">
        <w:rPr>
          <w:rFonts w:ascii="Century Gothic" w:hAnsi="Century Gothic"/>
        </w:rPr>
        <w:t>What kinds of cars do they drive?</w:t>
      </w:r>
    </w:p>
    <w:p w:rsidR="00B3292D" w:rsidRPr="0087579E" w:rsidRDefault="00B3292D" w:rsidP="00B3292D">
      <w:pPr>
        <w:pStyle w:val="NoSpacing"/>
        <w:rPr>
          <w:rFonts w:ascii="Century Gothic" w:hAnsi="Century Gothic"/>
        </w:rPr>
      </w:pPr>
      <w:r w:rsidRPr="0087579E">
        <w:rPr>
          <w:rFonts w:ascii="Century Gothic" w:hAnsi="Century Gothic"/>
        </w:rPr>
        <w:t>Where do they like to dine?</w:t>
      </w:r>
    </w:p>
    <w:p w:rsidR="00B3292D" w:rsidRPr="0087579E" w:rsidRDefault="00B3292D" w:rsidP="00B3292D">
      <w:pPr>
        <w:pStyle w:val="NoSpacing"/>
        <w:rPr>
          <w:rFonts w:ascii="Century Gothic" w:hAnsi="Century Gothic"/>
        </w:rPr>
      </w:pPr>
      <w:r w:rsidRPr="0087579E">
        <w:rPr>
          <w:rFonts w:ascii="Century Gothic" w:hAnsi="Century Gothic"/>
        </w:rPr>
        <w:t>Where do they go on vacation?</w:t>
      </w:r>
    </w:p>
    <w:p w:rsidR="00B3292D" w:rsidRPr="0087579E" w:rsidRDefault="00B3292D" w:rsidP="00B3292D">
      <w:pPr>
        <w:pStyle w:val="NoSpacing"/>
        <w:rPr>
          <w:rFonts w:ascii="Century Gothic" w:hAnsi="Century Gothic"/>
        </w:rPr>
      </w:pPr>
      <w:r w:rsidRPr="0087579E">
        <w:rPr>
          <w:rFonts w:ascii="Century Gothic" w:hAnsi="Century Gothic"/>
        </w:rPr>
        <w:t>What blogs do they read?</w:t>
      </w:r>
    </w:p>
    <w:p w:rsidR="00B3292D" w:rsidRPr="0087579E" w:rsidRDefault="00B3292D" w:rsidP="00B3292D">
      <w:pPr>
        <w:pStyle w:val="NoSpacing"/>
        <w:rPr>
          <w:rFonts w:ascii="Century Gothic" w:hAnsi="Century Gothic"/>
        </w:rPr>
      </w:pPr>
      <w:r w:rsidRPr="0087579E">
        <w:rPr>
          <w:rFonts w:ascii="Century Gothic" w:hAnsi="Century Gothic"/>
        </w:rPr>
        <w:t>Where do they shop?</w:t>
      </w:r>
    </w:p>
    <w:p w:rsidR="00B3292D" w:rsidRPr="0087579E" w:rsidRDefault="00B3292D" w:rsidP="00B3292D">
      <w:pPr>
        <w:pStyle w:val="NoSpacing"/>
        <w:rPr>
          <w:rFonts w:ascii="Century Gothic" w:hAnsi="Century Gothic"/>
        </w:rPr>
      </w:pPr>
      <w:r w:rsidRPr="0087579E">
        <w:rPr>
          <w:rFonts w:ascii="Century Gothic" w:hAnsi="Century Gothic"/>
        </w:rPr>
        <w:t>Where do they get their news and information?</w:t>
      </w:r>
    </w:p>
    <w:p w:rsidR="00B3292D" w:rsidRPr="0087579E" w:rsidRDefault="00B3292D" w:rsidP="00B3292D">
      <w:pPr>
        <w:pStyle w:val="NoSpacing"/>
        <w:rPr>
          <w:rFonts w:ascii="Century Gothic" w:hAnsi="Century Gothic"/>
        </w:rPr>
      </w:pPr>
    </w:p>
    <w:p w:rsidR="00B3292D" w:rsidRPr="0087579E" w:rsidRDefault="00B3292D" w:rsidP="00B3292D">
      <w:pPr>
        <w:pStyle w:val="NoSpacing"/>
        <w:rPr>
          <w:rFonts w:ascii="Century Gothic" w:hAnsi="Century Gothic"/>
        </w:rPr>
      </w:pPr>
      <w:r w:rsidRPr="0087579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92D" w:rsidRPr="0087579E" w:rsidRDefault="00B3292D" w:rsidP="00B3292D">
      <w:pPr>
        <w:pStyle w:val="NoSpacing"/>
        <w:rPr>
          <w:rFonts w:ascii="Century Gothic" w:hAnsi="Century Gothic"/>
        </w:rPr>
      </w:pPr>
    </w:p>
    <w:p w:rsidR="00B3292D" w:rsidRPr="0087579E" w:rsidRDefault="00B3292D" w:rsidP="00B3292D">
      <w:pPr>
        <w:pStyle w:val="NoSpacing"/>
        <w:rPr>
          <w:rFonts w:ascii="Century Gothic" w:hAnsi="Century Gothic"/>
          <w:b/>
        </w:rPr>
      </w:pPr>
      <w:r w:rsidRPr="0087579E">
        <w:rPr>
          <w:rFonts w:ascii="Century Gothic" w:hAnsi="Century Gothic"/>
          <w:b/>
        </w:rPr>
        <w:t>What are their personal characteristics?</w:t>
      </w:r>
    </w:p>
    <w:p w:rsidR="00B3292D" w:rsidRPr="0087579E" w:rsidRDefault="00B3292D" w:rsidP="00B3292D">
      <w:pPr>
        <w:pStyle w:val="NoSpacing"/>
        <w:rPr>
          <w:rFonts w:ascii="Century Gothic" w:hAnsi="Century Gothic"/>
        </w:rPr>
      </w:pPr>
    </w:p>
    <w:p w:rsidR="00B3292D" w:rsidRPr="0087579E" w:rsidRDefault="00B3292D" w:rsidP="00B3292D">
      <w:pPr>
        <w:pStyle w:val="NoSpacing"/>
        <w:rPr>
          <w:rFonts w:ascii="Century Gothic" w:hAnsi="Century Gothic"/>
        </w:rPr>
      </w:pPr>
      <w:r w:rsidRPr="0087579E">
        <w:rPr>
          <w:rFonts w:ascii="Century Gothic" w:hAnsi="Century Gothic"/>
        </w:rPr>
        <w:t xml:space="preserve">What kind of personalities do they have? </w:t>
      </w:r>
      <w:proofErr w:type="gramStart"/>
      <w:r w:rsidRPr="0087579E">
        <w:rPr>
          <w:rFonts w:ascii="Century Gothic" w:hAnsi="Century Gothic"/>
        </w:rPr>
        <w:t>(Laid-back, driven, fun, outgoing, gentle etc.)</w:t>
      </w:r>
      <w:proofErr w:type="gramEnd"/>
    </w:p>
    <w:p w:rsidR="00B3292D" w:rsidRPr="0087579E" w:rsidRDefault="00B3292D" w:rsidP="00B3292D">
      <w:pPr>
        <w:pStyle w:val="NoSpacing"/>
        <w:rPr>
          <w:rFonts w:ascii="Century Gothic" w:hAnsi="Century Gothic"/>
        </w:rPr>
      </w:pPr>
      <w:r w:rsidRPr="0087579E">
        <w:rPr>
          <w:rFonts w:ascii="Century Gothic" w:hAnsi="Century Gothic"/>
        </w:rPr>
        <w:t>What do they value?</w:t>
      </w:r>
    </w:p>
    <w:p w:rsidR="00B3292D" w:rsidRPr="0087579E" w:rsidRDefault="00B3292D" w:rsidP="00B3292D">
      <w:pPr>
        <w:pStyle w:val="NoSpacing"/>
        <w:rPr>
          <w:rFonts w:ascii="Century Gothic" w:hAnsi="Century Gothic"/>
        </w:rPr>
      </w:pPr>
      <w:r w:rsidRPr="0087579E">
        <w:rPr>
          <w:rFonts w:ascii="Century Gothic" w:hAnsi="Century Gothic"/>
        </w:rPr>
        <w:t>How do they behave?</w:t>
      </w:r>
    </w:p>
    <w:p w:rsidR="00B3292D" w:rsidRPr="0087579E" w:rsidRDefault="00B3292D" w:rsidP="00B3292D">
      <w:pPr>
        <w:pStyle w:val="NoSpacing"/>
        <w:rPr>
          <w:rFonts w:ascii="Century Gothic" w:hAnsi="Century Gothic"/>
        </w:rPr>
      </w:pPr>
    </w:p>
    <w:p w:rsidR="00B3292D" w:rsidRPr="0087579E" w:rsidRDefault="00B3292D" w:rsidP="00B3292D">
      <w:pPr>
        <w:pStyle w:val="NoSpacing"/>
        <w:rPr>
          <w:rFonts w:ascii="Century Gothic" w:hAnsi="Century Gothic"/>
        </w:rPr>
      </w:pPr>
      <w:r w:rsidRPr="0087579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92D" w:rsidRDefault="00B3292D" w:rsidP="00B3292D">
      <w:pPr>
        <w:pStyle w:val="NoSpacing"/>
        <w:rPr>
          <w:rFonts w:ascii="Century Gothic" w:hAnsi="Century Gothic"/>
        </w:rPr>
      </w:pPr>
    </w:p>
    <w:p w:rsidR="0087579E" w:rsidRPr="00AE2E16" w:rsidRDefault="0087579E" w:rsidP="0087579E">
      <w:pPr>
        <w:pStyle w:val="Heading1"/>
        <w:rPr>
          <w:rFonts w:ascii="Century Gothic" w:hAnsi="Century Gothic"/>
        </w:rPr>
      </w:pPr>
      <w:r w:rsidRPr="00AE2E16">
        <w:rPr>
          <w:rFonts w:ascii="Century Gothic" w:hAnsi="Century Gothic"/>
        </w:rPr>
        <w:t>Defining Your IDEAL Client</w:t>
      </w:r>
    </w:p>
    <w:p w:rsidR="0087579E" w:rsidRPr="00AE2E16" w:rsidRDefault="0087579E" w:rsidP="0087579E">
      <w:pPr>
        <w:pStyle w:val="NoSpacing"/>
        <w:rPr>
          <w:rFonts w:ascii="Century Gothic" w:hAnsi="Century Gothic"/>
        </w:rPr>
      </w:pPr>
    </w:p>
    <w:p w:rsidR="0087579E" w:rsidRPr="00AE2E16" w:rsidRDefault="0087579E" w:rsidP="0087579E">
      <w:pPr>
        <w:pStyle w:val="NoSpacing"/>
        <w:rPr>
          <w:rFonts w:ascii="Century Gothic" w:hAnsi="Century Gothic"/>
          <w:b/>
        </w:rPr>
      </w:pPr>
      <w:r w:rsidRPr="00AE2E16">
        <w:rPr>
          <w:rFonts w:ascii="Century Gothic" w:hAnsi="Century Gothic"/>
          <w:b/>
        </w:rPr>
        <w:t xml:space="preserve">What industries do you enjoy working with and in? </w:t>
      </w:r>
    </w:p>
    <w:p w:rsidR="0087579E" w:rsidRPr="00AE2E16" w:rsidRDefault="0087579E" w:rsidP="0087579E">
      <w:pPr>
        <w:pStyle w:val="NoSpacing"/>
        <w:rPr>
          <w:rFonts w:ascii="Century Gothic" w:hAnsi="Century Gothic"/>
          <w:b/>
        </w:rPr>
      </w:pPr>
    </w:p>
    <w:p w:rsidR="0087579E" w:rsidRPr="00AE2E16" w:rsidRDefault="0087579E" w:rsidP="0087579E">
      <w:pPr>
        <w:pStyle w:val="NoSpacing"/>
        <w:rPr>
          <w:rFonts w:ascii="Century Gothic" w:hAnsi="Century Gothic"/>
        </w:rPr>
      </w:pPr>
      <w:r w:rsidRPr="00AE2E1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79E" w:rsidRPr="00AE2E16" w:rsidRDefault="0087579E" w:rsidP="0087579E">
      <w:pPr>
        <w:pStyle w:val="NoSpacing"/>
        <w:rPr>
          <w:rFonts w:ascii="Century Gothic" w:hAnsi="Century Gothic"/>
        </w:rPr>
      </w:pPr>
    </w:p>
    <w:p w:rsidR="0087579E" w:rsidRPr="00AE2E16" w:rsidRDefault="0087579E" w:rsidP="0087579E">
      <w:pPr>
        <w:pStyle w:val="NoSpacing"/>
        <w:rPr>
          <w:rFonts w:ascii="Century Gothic" w:hAnsi="Century Gothic"/>
        </w:rPr>
      </w:pPr>
    </w:p>
    <w:p w:rsidR="0087579E" w:rsidRPr="00AE2E16" w:rsidRDefault="0087579E" w:rsidP="0087579E">
      <w:pPr>
        <w:pStyle w:val="NoSpacing"/>
        <w:rPr>
          <w:rFonts w:ascii="Century Gothic" w:hAnsi="Century Gothic"/>
          <w:b/>
        </w:rPr>
      </w:pPr>
      <w:r w:rsidRPr="00AE2E16">
        <w:rPr>
          <w:rFonts w:ascii="Century Gothic" w:hAnsi="Century Gothic"/>
          <w:b/>
        </w:rPr>
        <w:t xml:space="preserve">What kinds of people do you most interacting with? </w:t>
      </w:r>
      <w:r w:rsidRPr="00AE2E16">
        <w:rPr>
          <w:rFonts w:ascii="Century Gothic" w:hAnsi="Century Gothic"/>
        </w:rPr>
        <w:t>If you’ve been in business a while, name your top 5 to 10 favorite clients. If you are new to your business name your top 5-10 favorite people with whom you interact. What are some of the characteristics they have in common?</w:t>
      </w:r>
    </w:p>
    <w:p w:rsidR="0087579E" w:rsidRPr="00AE2E16" w:rsidRDefault="0087579E" w:rsidP="0087579E">
      <w:pPr>
        <w:pStyle w:val="NoSpacing"/>
        <w:rPr>
          <w:rFonts w:ascii="Century Gothic" w:hAnsi="Century Gothic"/>
          <w:b/>
        </w:rPr>
      </w:pPr>
    </w:p>
    <w:p w:rsidR="0087579E" w:rsidRPr="00AE2E16" w:rsidRDefault="0087579E" w:rsidP="0087579E">
      <w:pPr>
        <w:pStyle w:val="NoSpacing"/>
        <w:rPr>
          <w:rFonts w:ascii="Century Gothic" w:hAnsi="Century Gothic"/>
        </w:rPr>
      </w:pPr>
      <w:r w:rsidRPr="00AE2E1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79E" w:rsidRPr="00AE2E16" w:rsidRDefault="0087579E" w:rsidP="0087579E">
      <w:pPr>
        <w:rPr>
          <w:rFonts w:ascii="Century Gothic" w:hAnsi="Century Gothic"/>
        </w:rPr>
      </w:pPr>
    </w:p>
    <w:p w:rsidR="0087579E" w:rsidRPr="00AE2E16" w:rsidRDefault="0087579E" w:rsidP="0087579E">
      <w:pPr>
        <w:rPr>
          <w:rFonts w:ascii="Century Gothic" w:hAnsi="Century Gothic"/>
        </w:rPr>
      </w:pPr>
      <w:r w:rsidRPr="00AE2E16">
        <w:rPr>
          <w:rFonts w:ascii="Century Gothic" w:hAnsi="Century Gothic"/>
          <w:b/>
        </w:rPr>
        <w:t>What kinds of people make your nervous or uncomfortable?</w:t>
      </w:r>
      <w:r w:rsidRPr="00AE2E16">
        <w:rPr>
          <w:rFonts w:ascii="Century Gothic" w:hAnsi="Century Gothic"/>
        </w:rPr>
        <w:t xml:space="preserve"> Perhaps you are a more soft-spoken person and really bold people make you shut down.</w:t>
      </w:r>
    </w:p>
    <w:p w:rsidR="0087579E" w:rsidRPr="00AE2E16" w:rsidRDefault="0087579E" w:rsidP="0087579E">
      <w:pPr>
        <w:rPr>
          <w:rFonts w:ascii="Century Gothic" w:hAnsi="Century Gothic"/>
        </w:rPr>
      </w:pPr>
      <w:r w:rsidRPr="00AE2E1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79E" w:rsidRPr="00AE2E16" w:rsidRDefault="0087579E" w:rsidP="0087579E">
      <w:pPr>
        <w:rPr>
          <w:rFonts w:ascii="Century Gothic" w:hAnsi="Century Gothic"/>
          <w:b/>
        </w:rPr>
      </w:pPr>
    </w:p>
    <w:p w:rsidR="0087579E" w:rsidRPr="00AE2E16" w:rsidRDefault="0087579E" w:rsidP="0087579E">
      <w:pPr>
        <w:rPr>
          <w:rFonts w:ascii="Century Gothic" w:hAnsi="Century Gothic"/>
          <w:b/>
        </w:rPr>
      </w:pPr>
      <w:r w:rsidRPr="00AE2E16">
        <w:rPr>
          <w:rFonts w:ascii="Century Gothic" w:hAnsi="Century Gothic"/>
          <w:b/>
        </w:rPr>
        <w:t>If you could work with anyone who would it be and why?</w:t>
      </w:r>
    </w:p>
    <w:p w:rsidR="0087579E" w:rsidRDefault="0087579E" w:rsidP="0087579E">
      <w:pPr>
        <w:rPr>
          <w:rFonts w:ascii="Century Gothic" w:hAnsi="Century Gothic"/>
        </w:rPr>
      </w:pPr>
      <w:r w:rsidRPr="00AE2E16">
        <w:rPr>
          <w:rFonts w:ascii="Century Gothic" w:hAnsi="Century Gothi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734">
        <w:rPr>
          <w:rFonts w:ascii="Century Gothic" w:hAnsi="Century Gothic"/>
        </w:rPr>
        <w:t>________________________________________________________________________________</w:t>
      </w:r>
    </w:p>
    <w:p w:rsidR="00A01734" w:rsidRPr="00AE2E16" w:rsidRDefault="00A01734" w:rsidP="0087579E">
      <w:pPr>
        <w:rPr>
          <w:rFonts w:ascii="Century Gothic" w:hAnsi="Century Gothic"/>
        </w:rPr>
      </w:pPr>
    </w:p>
    <w:p w:rsidR="00A01734" w:rsidRPr="00A01734" w:rsidRDefault="00A01734" w:rsidP="00A01734">
      <w:pPr>
        <w:pStyle w:val="Heading1"/>
        <w:rPr>
          <w:rFonts w:ascii="Century Gothic" w:hAnsi="Century Gothic"/>
        </w:rPr>
      </w:pPr>
      <w:bookmarkStart w:id="0" w:name="_GoBack"/>
      <w:bookmarkEnd w:id="0"/>
      <w:r w:rsidRPr="00A01734">
        <w:rPr>
          <w:rFonts w:ascii="Century Gothic" w:hAnsi="Century Gothic"/>
        </w:rPr>
        <w:t>Your Ideal Client Avatar</w:t>
      </w:r>
    </w:p>
    <w:p w:rsidR="00A01734" w:rsidRPr="00A01734" w:rsidRDefault="00A01734" w:rsidP="00A01734">
      <w:pPr>
        <w:rPr>
          <w:rFonts w:ascii="Century Gothic" w:hAnsi="Century Gothic"/>
        </w:rPr>
      </w:pPr>
      <w:proofErr w:type="gramStart"/>
      <w:r w:rsidRPr="00A01734">
        <w:rPr>
          <w:rFonts w:ascii="Century Gothic" w:hAnsi="Century Gothic"/>
        </w:rPr>
        <w:t>You the space below to write your avatar.</w:t>
      </w:r>
      <w:proofErr w:type="gramEnd"/>
      <w:r w:rsidRPr="00A01734">
        <w:rPr>
          <w:rFonts w:ascii="Century Gothic" w:hAnsi="Century Gothic"/>
        </w:rPr>
        <w:t xml:space="preserve"> Give her/him as much detail as possible. Include a name, age, personality traits, where they live, how much money they make, what their needs are, how they dress, what they value, how they spend their free time etc. Anything you can think of. </w:t>
      </w:r>
    </w:p>
    <w:p w:rsidR="00A01734" w:rsidRPr="00A01734" w:rsidRDefault="00A01734" w:rsidP="00A01734">
      <w:pPr>
        <w:rPr>
          <w:rFonts w:ascii="Century Gothic" w:hAnsi="Century Gothic"/>
        </w:rPr>
      </w:pPr>
      <w:r w:rsidRPr="00A01734">
        <w:rPr>
          <w:rFonts w:ascii="Century Gothic" w:hAnsi="Century Gothic"/>
        </w:rPr>
        <w:t>Use this space to create your Perfect Client Avatar.</w:t>
      </w:r>
    </w:p>
    <w:p w:rsidR="00A01734" w:rsidRPr="00A01734" w:rsidRDefault="00A01734" w:rsidP="00A01734">
      <w:pPr>
        <w:rPr>
          <w:rFonts w:ascii="Century Gothic" w:hAnsi="Century Gothic"/>
        </w:rPr>
      </w:pPr>
      <w:r w:rsidRPr="00A0173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120" w:rsidRPr="0087579E" w:rsidRDefault="00291120" w:rsidP="00291120">
      <w:pPr>
        <w:rPr>
          <w:rFonts w:ascii="Century Gothic" w:hAnsi="Century Gothic"/>
        </w:rPr>
      </w:pPr>
    </w:p>
    <w:sectPr w:rsidR="00291120" w:rsidRPr="0087579E"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54" w:rsidRDefault="00E83354" w:rsidP="00A95937">
      <w:r>
        <w:separator/>
      </w:r>
    </w:p>
  </w:endnote>
  <w:endnote w:type="continuationSeparator" w:id="0">
    <w:p w:rsidR="00E83354" w:rsidRDefault="00E83354"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A01734">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54" w:rsidRDefault="00E83354" w:rsidP="00A95937">
      <w:r>
        <w:separator/>
      </w:r>
    </w:p>
  </w:footnote>
  <w:footnote w:type="continuationSeparator" w:id="0">
    <w:p w:rsidR="00E83354" w:rsidRDefault="00E83354"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B3292D"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3" name="Picture 7" descr="Description: 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2D"/>
    <w:rsid w:val="00076DF0"/>
    <w:rsid w:val="000777F4"/>
    <w:rsid w:val="000E1475"/>
    <w:rsid w:val="000E4A51"/>
    <w:rsid w:val="00121937"/>
    <w:rsid w:val="00291120"/>
    <w:rsid w:val="002F033E"/>
    <w:rsid w:val="002F3EF0"/>
    <w:rsid w:val="00420E83"/>
    <w:rsid w:val="00423282"/>
    <w:rsid w:val="00594107"/>
    <w:rsid w:val="00757003"/>
    <w:rsid w:val="0087579E"/>
    <w:rsid w:val="00A01734"/>
    <w:rsid w:val="00A2253B"/>
    <w:rsid w:val="00A3268F"/>
    <w:rsid w:val="00A355DB"/>
    <w:rsid w:val="00A87288"/>
    <w:rsid w:val="00A95937"/>
    <w:rsid w:val="00B3292D"/>
    <w:rsid w:val="00C6746F"/>
    <w:rsid w:val="00C74824"/>
    <w:rsid w:val="00DF2ACA"/>
    <w:rsid w:val="00E83354"/>
    <w:rsid w:val="00F5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Spacing">
    <w:name w:val="No Spacing"/>
    <w:uiPriority w:val="99"/>
    <w:qFormat/>
    <w:rsid w:val="00B3292D"/>
    <w:rPr>
      <w:rFonts w:ascii="Trebuchet MS" w:hAnsi="Trebuchet MS"/>
      <w:color w:val="4B4B4B"/>
      <w:sz w:val="22"/>
      <w:szCs w:val="22"/>
    </w:rPr>
  </w:style>
  <w:style w:type="character" w:customStyle="1" w:styleId="Heading1Char">
    <w:name w:val="Heading 1 Char"/>
    <w:link w:val="Heading1"/>
    <w:rsid w:val="0087579E"/>
    <w:rPr>
      <w:rFonts w:ascii="Trebuchet MS" w:hAnsi="Trebuchet MS"/>
      <w:color w:val="C6525B"/>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Spacing">
    <w:name w:val="No Spacing"/>
    <w:uiPriority w:val="99"/>
    <w:qFormat/>
    <w:rsid w:val="00B3292D"/>
    <w:rPr>
      <w:rFonts w:ascii="Trebuchet MS" w:hAnsi="Trebuchet MS"/>
      <w:color w:val="4B4B4B"/>
      <w:sz w:val="22"/>
      <w:szCs w:val="22"/>
    </w:rPr>
  </w:style>
  <w:style w:type="character" w:customStyle="1" w:styleId="Heading1Char">
    <w:name w:val="Heading 1 Char"/>
    <w:link w:val="Heading1"/>
    <w:rsid w:val="0087579E"/>
    <w:rPr>
      <w:rFonts w:ascii="Trebuchet MS" w:hAnsi="Trebuchet MS"/>
      <w:color w:val="C6525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E4EC-30F0-4BC8-A4C3-B75EAC8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6</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5701</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4</cp:revision>
  <dcterms:created xsi:type="dcterms:W3CDTF">2016-03-02T17:26:00Z</dcterms:created>
  <dcterms:modified xsi:type="dcterms:W3CDTF">2016-03-02T17:40:00Z</dcterms:modified>
</cp:coreProperties>
</file>