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D71BDF" w:rsidRDefault="00D71BDF" w:rsidP="007C166F">
      <w:pPr>
        <w:pStyle w:val="Heading1"/>
        <w:jc w:val="center"/>
        <w:rPr>
          <w:rFonts w:ascii="Century Gothic" w:hAnsi="Century Gothic"/>
        </w:rPr>
      </w:pPr>
      <w:r w:rsidRPr="00E80317">
        <w:rPr>
          <w:rFonts w:ascii="Century Gothic" w:hAnsi="Century Gothic"/>
          <w:noProof/>
        </w:rPr>
        <w:drawing>
          <wp:anchor distT="0" distB="365760" distL="114300" distR="114300" simplePos="0" relativeHeight="251657728" behindDoc="0" locked="1" layoutInCell="1" allowOverlap="0" wp14:anchorId="646417DA" wp14:editId="6EF3F370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3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DF5">
        <w:rPr>
          <w:rFonts w:ascii="Century Gothic" w:hAnsi="Century Gothic"/>
        </w:rPr>
        <w:t>Defining Your</w:t>
      </w:r>
      <w:r w:rsidR="00B47037">
        <w:rPr>
          <w:rFonts w:ascii="Century Gothic" w:hAnsi="Century Gothic"/>
        </w:rPr>
        <w:t xml:space="preserve"> </w:t>
      </w:r>
      <w:r w:rsidRPr="00E80317">
        <w:rPr>
          <w:rFonts w:ascii="Century Gothic" w:hAnsi="Century Gothic"/>
        </w:rPr>
        <w:t xml:space="preserve">Niche </w:t>
      </w:r>
      <w:r w:rsidR="00B47037">
        <w:rPr>
          <w:rFonts w:ascii="Century Gothic" w:hAnsi="Century Gothic"/>
        </w:rPr>
        <w:t xml:space="preserve">&amp; </w:t>
      </w:r>
      <w:r w:rsidR="00FA0DF5">
        <w:rPr>
          <w:rFonts w:ascii="Century Gothic" w:hAnsi="Century Gothic"/>
        </w:rPr>
        <w:t xml:space="preserve">Super-Power </w:t>
      </w:r>
      <w:r w:rsidR="00B47037">
        <w:rPr>
          <w:rFonts w:ascii="Century Gothic" w:hAnsi="Century Gothic"/>
        </w:rPr>
        <w:t>Target Market</w:t>
      </w:r>
    </w:p>
    <w:p w:rsidR="00D11B18" w:rsidRDefault="00D11B18" w:rsidP="00D11B18"/>
    <w:p w:rsidR="00D11B18" w:rsidRDefault="00D11B18" w:rsidP="00D11B18">
      <w:pPr>
        <w:rPr>
          <w:rFonts w:ascii="Century Gothic" w:hAnsi="Century Gothic"/>
          <w:b/>
        </w:rPr>
      </w:pPr>
      <w:bookmarkStart w:id="0" w:name="_GoBack"/>
      <w:bookmarkEnd w:id="0"/>
      <w:r w:rsidRPr="00E80317">
        <w:rPr>
          <w:rFonts w:ascii="Century Gothic" w:hAnsi="Century Gothic"/>
          <w:b/>
        </w:rPr>
        <w:t>What is your job title</w:t>
      </w:r>
      <w:r>
        <w:rPr>
          <w:rFonts w:ascii="Century Gothic" w:hAnsi="Century Gothic"/>
          <w:b/>
        </w:rPr>
        <w:t>?</w:t>
      </w:r>
    </w:p>
    <w:p w:rsidR="00D11B18" w:rsidRPr="00E80317" w:rsidRDefault="00D11B18" w:rsidP="00D11B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Don’t be afraid to have fun and play with this.  Get creative. </w:t>
      </w:r>
    </w:p>
    <w:p w:rsidR="00D11B18" w:rsidRDefault="00D11B18" w:rsidP="00D11B18">
      <w:pPr>
        <w:rPr>
          <w:rFonts w:ascii="Century Gothic" w:hAnsi="Century Gothic"/>
        </w:rPr>
      </w:pPr>
      <w:r w:rsidRPr="00E80317">
        <w:rPr>
          <w:rFonts w:ascii="Century Gothic" w:hAnsi="Century Gothic"/>
          <w:b/>
        </w:rPr>
        <w:t>My job title is</w:t>
      </w:r>
      <w:r w:rsidRPr="00E80317">
        <w:rPr>
          <w:rFonts w:ascii="Century Gothic" w:hAnsi="Century Gothic"/>
        </w:rPr>
        <w:t>_____________________________________________________________________</w:t>
      </w:r>
    </w:p>
    <w:p w:rsidR="00D11B18" w:rsidRPr="00E80317" w:rsidRDefault="00D11B18" w:rsidP="00D11B18">
      <w:pPr>
        <w:rPr>
          <w:rFonts w:ascii="Century Gothic" w:hAnsi="Century Gothic"/>
        </w:rPr>
      </w:pPr>
    </w:p>
    <w:p w:rsidR="00D11B18" w:rsidRPr="00D11B18" w:rsidRDefault="00D11B18" w:rsidP="00D11B18">
      <w:pPr>
        <w:pStyle w:val="Heading1"/>
        <w:rPr>
          <w:rFonts w:ascii="Century Gothic" w:hAnsi="Century Gothic"/>
        </w:rPr>
      </w:pPr>
      <w:r w:rsidRPr="00D11B18">
        <w:rPr>
          <w:rFonts w:ascii="Century Gothic" w:hAnsi="Century Gothic"/>
        </w:rPr>
        <w:t>Niche</w:t>
      </w:r>
    </w:p>
    <w:p w:rsidR="00D71BDF" w:rsidRPr="00E80317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</w:rPr>
        <w:t>Here are some questions to get you clearer about your own niche.</w:t>
      </w:r>
    </w:p>
    <w:p w:rsidR="00D71BDF" w:rsidRPr="00D11B18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  <w:b/>
        </w:rPr>
        <w:t xml:space="preserve">What do you do? </w:t>
      </w:r>
      <w:r w:rsidRPr="00E80317">
        <w:rPr>
          <w:rFonts w:ascii="Century Gothic" w:hAnsi="Century Gothic"/>
        </w:rPr>
        <w:t xml:space="preserve">I know this one sounds kind of silly, but it’s not. Again, it is not enough to say what you are, for example, nutritionist. That is not a niche. What do you DO as a nutritionist? Do you develop menus? Do you work with supplements? Do you provide specific recipes to clients? Do you track your client’s weight? </w:t>
      </w:r>
    </w:p>
    <w:p w:rsidR="00D71BDF" w:rsidRPr="00E80317" w:rsidRDefault="00D71BDF" w:rsidP="00D71BDF">
      <w:pPr>
        <w:rPr>
          <w:rFonts w:ascii="Century Gothic" w:hAnsi="Century Gothic"/>
          <w:b/>
        </w:rPr>
      </w:pPr>
      <w:r w:rsidRPr="00E80317">
        <w:rPr>
          <w:rFonts w:ascii="Century Gothic" w:hAnsi="Century Gothic"/>
          <w:b/>
        </w:rPr>
        <w:t>What I do is</w:t>
      </w:r>
    </w:p>
    <w:p w:rsidR="00D71BDF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C166F">
        <w:rPr>
          <w:rFonts w:ascii="Century Gothic" w:hAnsi="Century Gothic"/>
        </w:rPr>
        <w:t>____________________________________________________________</w:t>
      </w:r>
    </w:p>
    <w:p w:rsidR="00D11B18" w:rsidRPr="00E80317" w:rsidRDefault="00D11B18" w:rsidP="00D11B18">
      <w:pPr>
        <w:rPr>
          <w:rFonts w:ascii="Century Gothic" w:hAnsi="Century Gothic"/>
          <w:b/>
        </w:rPr>
      </w:pPr>
      <w:r w:rsidRPr="00E80317">
        <w:rPr>
          <w:rFonts w:ascii="Century Gothic" w:hAnsi="Century Gothic"/>
          <w:b/>
        </w:rPr>
        <w:t>What are the SPECIFIC benefits I provide my clients?</w:t>
      </w:r>
    </w:p>
    <w:p w:rsidR="00D11B18" w:rsidRPr="00E80317" w:rsidRDefault="00D11B18" w:rsidP="00D11B18">
      <w:pPr>
        <w:rPr>
          <w:rFonts w:ascii="Century Gothic" w:hAnsi="Century Gothic"/>
        </w:rPr>
      </w:pPr>
      <w:r w:rsidRPr="00E8031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</w:t>
      </w:r>
    </w:p>
    <w:p w:rsidR="00D11B18" w:rsidRDefault="00D11B18" w:rsidP="00FA0DF5">
      <w:pPr>
        <w:pStyle w:val="Heading1"/>
        <w:rPr>
          <w:rFonts w:ascii="Century Gothic" w:hAnsi="Century Gothic"/>
        </w:rPr>
      </w:pPr>
    </w:p>
    <w:p w:rsidR="007631A5" w:rsidRPr="00E80317" w:rsidRDefault="007631A5" w:rsidP="007631A5">
      <w:pPr>
        <w:rPr>
          <w:rFonts w:ascii="Century Gothic" w:hAnsi="Century Gothic"/>
        </w:rPr>
      </w:pPr>
      <w:r w:rsidRPr="00E80317">
        <w:rPr>
          <w:rFonts w:ascii="Century Gothic" w:hAnsi="Century Gothic"/>
          <w:b/>
        </w:rPr>
        <w:t>Is there anything you specialize in within your field? Do you have any unique area of expertise?</w:t>
      </w:r>
      <w:r w:rsidRPr="00E80317">
        <w:rPr>
          <w:rFonts w:ascii="Century Gothic" w:hAnsi="Century Gothic"/>
        </w:rPr>
        <w:t xml:space="preserve"> Perhaps you are an acupuncturist who has special training on how to alleviate symptoms of menopause. Or perhaps you are a dog groomer who has experience preparing dogs for shows. Or is there a unique service or product you offer such as a cutting edge beauty treatment if you are an esthetician?</w:t>
      </w:r>
    </w:p>
    <w:p w:rsidR="007631A5" w:rsidRPr="00E80317" w:rsidRDefault="007631A5" w:rsidP="007631A5">
      <w:pPr>
        <w:rPr>
          <w:rFonts w:ascii="Century Gothic" w:hAnsi="Century Gothic"/>
          <w:b/>
        </w:rPr>
      </w:pPr>
      <w:r w:rsidRPr="00E80317">
        <w:rPr>
          <w:rFonts w:ascii="Century Gothic" w:hAnsi="Century Gothic"/>
          <w:b/>
        </w:rPr>
        <w:lastRenderedPageBreak/>
        <w:t>I specialize in</w:t>
      </w:r>
    </w:p>
    <w:p w:rsidR="007631A5" w:rsidRDefault="007631A5" w:rsidP="007631A5">
      <w:r w:rsidRPr="00E8031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</w:t>
      </w:r>
    </w:p>
    <w:p w:rsidR="007631A5" w:rsidRPr="007631A5" w:rsidRDefault="007631A5" w:rsidP="007631A5"/>
    <w:p w:rsidR="00FA0DF5" w:rsidRDefault="00832DFC" w:rsidP="00FA0DF5">
      <w:pPr>
        <w:pStyle w:val="Heading1"/>
        <w:rPr>
          <w:rFonts w:ascii="Century Gothic" w:hAnsi="Century Gothic"/>
        </w:rPr>
      </w:pPr>
      <w:r w:rsidRPr="00FA0DF5">
        <w:rPr>
          <w:rFonts w:ascii="Century Gothic" w:hAnsi="Century Gothic"/>
        </w:rPr>
        <w:t>Identify your super-power.</w:t>
      </w:r>
    </w:p>
    <w:p w:rsidR="00D11B18" w:rsidRDefault="00D11B18" w:rsidP="00D11B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Fill in the following statements to get more clarity about your super-power, your greatest strengths and zone of genius. </w:t>
      </w:r>
    </w:p>
    <w:p w:rsidR="00D11B18" w:rsidRDefault="00D11B18" w:rsidP="00D11B18">
      <w:pPr>
        <w:rPr>
          <w:rFonts w:ascii="Century Gothic" w:hAnsi="Century Gothic"/>
        </w:rPr>
      </w:pPr>
    </w:p>
    <w:p w:rsidR="00D11B18" w:rsidRDefault="00D11B18" w:rsidP="00D11B18">
      <w:pPr>
        <w:rPr>
          <w:rFonts w:ascii="Century Gothic" w:hAnsi="Century Gothic"/>
        </w:rPr>
      </w:pPr>
      <w:r w:rsidRPr="00D11B18">
        <w:rPr>
          <w:rFonts w:ascii="Century Gothic" w:hAnsi="Century Gothic"/>
        </w:rPr>
        <w:t xml:space="preserve">I am really good at _____________, but I could do ______________ in my sleep. </w:t>
      </w:r>
    </w:p>
    <w:p w:rsidR="00D11B18" w:rsidRDefault="00D11B18" w:rsidP="00D11B18">
      <w:pPr>
        <w:rPr>
          <w:rFonts w:ascii="Century Gothic" w:hAnsi="Century Gothic"/>
        </w:rPr>
      </w:pPr>
      <w:r w:rsidRPr="00D11B18">
        <w:rPr>
          <w:rFonts w:ascii="Century Gothic" w:hAnsi="Century Gothic"/>
        </w:rPr>
        <w:t xml:space="preserve">I could do _____________ all day long and not get tired. </w:t>
      </w:r>
    </w:p>
    <w:p w:rsidR="00D11B18" w:rsidRDefault="00D11B18" w:rsidP="00D11B18">
      <w:pPr>
        <w:rPr>
          <w:rFonts w:ascii="Century Gothic" w:hAnsi="Century Gothic"/>
        </w:rPr>
      </w:pPr>
      <w:r w:rsidRPr="00D11B18">
        <w:rPr>
          <w:rFonts w:ascii="Century Gothic" w:hAnsi="Century Gothic"/>
        </w:rPr>
        <w:t>When I do___________________ I feel totally on fire, in the zone, in my lane.</w:t>
      </w:r>
    </w:p>
    <w:p w:rsidR="00D11B18" w:rsidRPr="00D11B18" w:rsidRDefault="00D11B18" w:rsidP="00D11B18">
      <w:pPr>
        <w:rPr>
          <w:rFonts w:ascii="Century Gothic" w:hAnsi="Century Gothic"/>
        </w:rPr>
      </w:pPr>
      <w:r w:rsidRPr="00D11B18">
        <w:rPr>
          <w:rFonts w:ascii="Century Gothic" w:hAnsi="Century Gothic"/>
        </w:rPr>
        <w:t xml:space="preserve"> _______________ comes so easily to </w:t>
      </w:r>
      <w:proofErr w:type="gramStart"/>
      <w:r w:rsidRPr="00D11B18">
        <w:rPr>
          <w:rFonts w:ascii="Century Gothic" w:hAnsi="Century Gothic"/>
        </w:rPr>
        <w:t>me,</w:t>
      </w:r>
      <w:proofErr w:type="gramEnd"/>
      <w:r w:rsidRPr="00D11B18">
        <w:rPr>
          <w:rFonts w:ascii="Century Gothic" w:hAnsi="Century Gothic"/>
        </w:rPr>
        <w:t xml:space="preserve"> it feels like I’m barely trying.   </w:t>
      </w:r>
    </w:p>
    <w:p w:rsidR="00D11B18" w:rsidRPr="00D11B18" w:rsidRDefault="00D11B18" w:rsidP="00D11B18">
      <w:pPr>
        <w:rPr>
          <w:rFonts w:ascii="Century Gothic" w:hAnsi="Century Gothic"/>
        </w:rPr>
      </w:pPr>
      <w:r w:rsidRPr="00D11B18">
        <w:rPr>
          <w:rFonts w:ascii="Century Gothic" w:hAnsi="Century Gothic"/>
        </w:rPr>
        <w:t>I notice that people come to me mostly for_________________?</w:t>
      </w:r>
    </w:p>
    <w:p w:rsidR="00D11B18" w:rsidRPr="00D11B18" w:rsidRDefault="00D11B18" w:rsidP="00D11B18">
      <w:pPr>
        <w:rPr>
          <w:rFonts w:ascii="Century Gothic" w:hAnsi="Century Gothic"/>
        </w:rPr>
      </w:pPr>
      <w:r w:rsidRPr="00D11B18">
        <w:rPr>
          <w:rFonts w:ascii="Century Gothic" w:hAnsi="Century Gothic"/>
        </w:rPr>
        <w:t>People tell me I do _______________ than almost anyone else.</w:t>
      </w:r>
    </w:p>
    <w:p w:rsidR="00D11B18" w:rsidRPr="00D11B18" w:rsidRDefault="00D11B18" w:rsidP="00D11B18"/>
    <w:p w:rsidR="00D71BDF" w:rsidRPr="00E80317" w:rsidRDefault="00D71BDF" w:rsidP="00D71BDF">
      <w:pPr>
        <w:rPr>
          <w:rFonts w:ascii="Century Gothic" w:hAnsi="Century Gothic"/>
          <w:b/>
        </w:rPr>
      </w:pPr>
      <w:r w:rsidRPr="00E80317">
        <w:rPr>
          <w:rFonts w:ascii="Century Gothic" w:hAnsi="Century Gothic"/>
          <w:b/>
        </w:rPr>
        <w:t>What is the greatest problem or challenge my clients face and how do I uniquely address or solve it?</w:t>
      </w:r>
    </w:p>
    <w:p w:rsidR="00D71BDF" w:rsidRPr="00E80317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66F">
        <w:rPr>
          <w:rFonts w:ascii="Century Gothic" w:hAnsi="Century Gothic"/>
        </w:rPr>
        <w:t>________________________________________________________________________________</w:t>
      </w:r>
    </w:p>
    <w:p w:rsidR="00D71BDF" w:rsidRPr="00E80317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  <w:b/>
        </w:rPr>
        <w:t xml:space="preserve">What is it that my clients would pay any amount of money for? </w:t>
      </w:r>
      <w:r w:rsidRPr="00E80317">
        <w:rPr>
          <w:rFonts w:ascii="Century Gothic" w:hAnsi="Century Gothic"/>
        </w:rPr>
        <w:t>Is it piece of mind, comfort, beauty, health?</w:t>
      </w:r>
    </w:p>
    <w:p w:rsidR="00D71BDF" w:rsidRPr="00E80317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317">
        <w:rPr>
          <w:rFonts w:ascii="Century Gothic" w:hAnsi="Century Gothic"/>
        </w:rPr>
        <w:t>____________</w:t>
      </w:r>
    </w:p>
    <w:p w:rsidR="007631A5" w:rsidRDefault="007631A5" w:rsidP="00D71BDF">
      <w:pPr>
        <w:rPr>
          <w:rFonts w:ascii="Century Gothic" w:hAnsi="Century Gothic"/>
          <w:b/>
        </w:rPr>
      </w:pPr>
    </w:p>
    <w:p w:rsidR="007631A5" w:rsidRDefault="007631A5" w:rsidP="00D71BDF">
      <w:pPr>
        <w:rPr>
          <w:rFonts w:ascii="Century Gothic" w:hAnsi="Century Gothic"/>
          <w:b/>
        </w:rPr>
      </w:pPr>
    </w:p>
    <w:p w:rsidR="00D71BDF" w:rsidRPr="00E80317" w:rsidRDefault="00D71BDF" w:rsidP="00D71BDF">
      <w:pPr>
        <w:rPr>
          <w:rFonts w:ascii="Century Gothic" w:hAnsi="Century Gothic"/>
          <w:b/>
        </w:rPr>
      </w:pPr>
      <w:r w:rsidRPr="00E80317">
        <w:rPr>
          <w:rFonts w:ascii="Century Gothic" w:hAnsi="Century Gothic"/>
          <w:b/>
        </w:rPr>
        <w:lastRenderedPageBreak/>
        <w:t>Niche Statement #1</w:t>
      </w:r>
    </w:p>
    <w:p w:rsidR="00594107" w:rsidRDefault="00D71BDF" w:rsidP="00D71BDF">
      <w:pPr>
        <w:rPr>
          <w:rFonts w:ascii="Century Gothic" w:hAnsi="Century Gothic"/>
        </w:rPr>
      </w:pPr>
      <w:r w:rsidRPr="00E80317">
        <w:rPr>
          <w:rFonts w:ascii="Century Gothic" w:hAnsi="Century Gothic"/>
        </w:rPr>
        <w:t>What I do as a (job title</w:t>
      </w:r>
      <w:proofErr w:type="gramStart"/>
      <w:r w:rsidRPr="00E80317">
        <w:rPr>
          <w:rFonts w:ascii="Century Gothic" w:hAnsi="Century Gothic"/>
        </w:rPr>
        <w:t>)_</w:t>
      </w:r>
      <w:proofErr w:type="gramEnd"/>
      <w:r w:rsidRPr="00E80317">
        <w:rPr>
          <w:rFonts w:ascii="Century Gothic" w:hAnsi="Century Gothic"/>
        </w:rPr>
        <w:t>______________________ is provide (solutions)________________________ by (actions or services) __________________________________________ to clients whose greatest desire is_______________________________________________________________.</w:t>
      </w:r>
    </w:p>
    <w:p w:rsidR="00D11B18" w:rsidRDefault="00D11B18" w:rsidP="00D71BDF">
      <w:pPr>
        <w:rPr>
          <w:rFonts w:ascii="Century Gothic" w:hAnsi="Century Gothic"/>
        </w:rPr>
      </w:pPr>
    </w:p>
    <w:p w:rsidR="007C166F" w:rsidRPr="00E80317" w:rsidRDefault="007C166F" w:rsidP="00D71BDF">
      <w:pPr>
        <w:rPr>
          <w:rFonts w:ascii="Century Gothic" w:hAnsi="Century Gothic"/>
        </w:rPr>
      </w:pPr>
    </w:p>
    <w:p w:rsidR="00291120" w:rsidRPr="00E80317" w:rsidRDefault="00291120" w:rsidP="00291120">
      <w:pPr>
        <w:rPr>
          <w:rFonts w:ascii="Century Gothic" w:hAnsi="Century Gothic"/>
        </w:rPr>
      </w:pPr>
    </w:p>
    <w:sectPr w:rsidR="00291120" w:rsidRPr="00E80317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8A" w:rsidRDefault="00261B8A" w:rsidP="00A95937">
      <w:r>
        <w:separator/>
      </w:r>
    </w:p>
  </w:endnote>
  <w:endnote w:type="continuationSeparator" w:id="0">
    <w:p w:rsidR="00261B8A" w:rsidRDefault="00261B8A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631A5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8A" w:rsidRDefault="00261B8A" w:rsidP="00A95937">
      <w:r>
        <w:separator/>
      </w:r>
    </w:p>
  </w:footnote>
  <w:footnote w:type="continuationSeparator" w:id="0">
    <w:p w:rsidR="00261B8A" w:rsidRDefault="00261B8A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D71BDF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F"/>
    <w:rsid w:val="00076DF0"/>
    <w:rsid w:val="000777F4"/>
    <w:rsid w:val="000E4A51"/>
    <w:rsid w:val="00121937"/>
    <w:rsid w:val="00261B8A"/>
    <w:rsid w:val="00270F63"/>
    <w:rsid w:val="00291120"/>
    <w:rsid w:val="002F033E"/>
    <w:rsid w:val="002F3EF0"/>
    <w:rsid w:val="00420E83"/>
    <w:rsid w:val="00423282"/>
    <w:rsid w:val="00594107"/>
    <w:rsid w:val="005E74B9"/>
    <w:rsid w:val="00757003"/>
    <w:rsid w:val="007631A5"/>
    <w:rsid w:val="0077305B"/>
    <w:rsid w:val="007C166F"/>
    <w:rsid w:val="00832DFC"/>
    <w:rsid w:val="00A2253B"/>
    <w:rsid w:val="00A3268F"/>
    <w:rsid w:val="00A355DB"/>
    <w:rsid w:val="00A87288"/>
    <w:rsid w:val="00A95937"/>
    <w:rsid w:val="00B47037"/>
    <w:rsid w:val="00BB55BE"/>
    <w:rsid w:val="00C74824"/>
    <w:rsid w:val="00D11B18"/>
    <w:rsid w:val="00D71BDF"/>
    <w:rsid w:val="00DF2ACA"/>
    <w:rsid w:val="00E80317"/>
    <w:rsid w:val="00F56D70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47265-8F69-4FB2-889A-AEC34264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141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3707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5</cp:revision>
  <dcterms:created xsi:type="dcterms:W3CDTF">2016-03-01T17:52:00Z</dcterms:created>
  <dcterms:modified xsi:type="dcterms:W3CDTF">2016-03-02T17:17:00Z</dcterms:modified>
</cp:coreProperties>
</file>