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8" w:rsidRDefault="003961D7" w:rsidP="00835108">
      <w:pPr>
        <w:pStyle w:val="Heading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i/>
          <w:noProof/>
          <w:sz w:val="24"/>
          <w:szCs w:val="24"/>
        </w:rPr>
        <w:drawing>
          <wp:anchor distT="0" distB="365760" distL="114300" distR="114300" simplePos="0" relativeHeight="251657728" behindDoc="0" locked="1" layoutInCell="1" allowOverlap="0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08" w:rsidRPr="00835108">
        <w:rPr>
          <w:rFonts w:ascii="Georgia" w:hAnsi="Georgia"/>
          <w:i/>
          <w:sz w:val="24"/>
          <w:szCs w:val="24"/>
        </w:rPr>
        <w:t>Fish where the fish are biting</w:t>
      </w:r>
      <w:r w:rsidR="00835108" w:rsidRPr="00835108">
        <w:rPr>
          <w:rFonts w:ascii="Georgia" w:hAnsi="Georgia"/>
        </w:rPr>
        <w:t>…</w:t>
      </w:r>
    </w:p>
    <w:p w:rsidR="00835108" w:rsidRPr="00835108" w:rsidRDefault="00835108" w:rsidP="00835108"/>
    <w:p w:rsidR="00594107" w:rsidRPr="00835108" w:rsidRDefault="00835108" w:rsidP="00835108">
      <w:pPr>
        <w:pStyle w:val="Heading1"/>
        <w:jc w:val="center"/>
        <w:rPr>
          <w:rFonts w:ascii="Georgia" w:hAnsi="Georgia"/>
        </w:rPr>
      </w:pPr>
      <w:r w:rsidRPr="00835108">
        <w:rPr>
          <w:rFonts w:ascii="Georgia" w:hAnsi="Georgia"/>
        </w:rPr>
        <w:t>How to get in front of ideal clients.</w:t>
      </w:r>
    </w:p>
    <w:p w:rsidR="00835108" w:rsidRPr="00835108" w:rsidRDefault="00835108" w:rsidP="00835108">
      <w:pPr>
        <w:jc w:val="center"/>
        <w:rPr>
          <w:rFonts w:ascii="Georgia" w:hAnsi="Georgia"/>
        </w:rPr>
      </w:pPr>
    </w:p>
    <w:p w:rsid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Who is my ideal client?</w:t>
      </w:r>
    </w:p>
    <w:p w:rsidR="00835108" w:rsidRPr="00835108" w:rsidRDefault="00835108" w:rsidP="00835108">
      <w:pPr>
        <w:ind w:left="720"/>
        <w:rPr>
          <w:rFonts w:ascii="Georgia" w:hAnsi="Georgia"/>
        </w:rPr>
      </w:pPr>
    </w:p>
    <w:p w:rsid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What makes them ideal?</w:t>
      </w:r>
    </w:p>
    <w:p w:rsidR="00835108" w:rsidRDefault="00835108" w:rsidP="00835108">
      <w:pPr>
        <w:pStyle w:val="ListParagraph"/>
        <w:rPr>
          <w:rFonts w:ascii="Georgia" w:hAnsi="Georgia"/>
        </w:rPr>
      </w:pPr>
    </w:p>
    <w:p w:rsidR="00835108" w:rsidRPr="00835108" w:rsidRDefault="00835108" w:rsidP="00835108">
      <w:pPr>
        <w:ind w:left="720"/>
        <w:rPr>
          <w:rFonts w:ascii="Georgia" w:hAnsi="Georgia"/>
        </w:rPr>
      </w:pPr>
    </w:p>
    <w:p w:rsidR="00835108" w:rsidRP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 xml:space="preserve">Where does my ideal client hang out? </w:t>
      </w:r>
      <w:r w:rsidR="003961D7">
        <w:rPr>
          <w:rFonts w:ascii="Georgia" w:hAnsi="Georgia"/>
        </w:rPr>
        <w:t>Where are they already spending money!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Online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Networking Groups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Associations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Conferences</w:t>
      </w:r>
    </w:p>
    <w:p w:rsid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What JV partners have the same target audience?</w:t>
      </w:r>
    </w:p>
    <w:p w:rsidR="00835108" w:rsidRDefault="00835108" w:rsidP="00835108">
      <w:pPr>
        <w:ind w:left="720"/>
        <w:rPr>
          <w:rFonts w:ascii="Georgia" w:hAnsi="Georgia"/>
        </w:rPr>
      </w:pPr>
    </w:p>
    <w:p w:rsidR="00835108" w:rsidRPr="00835108" w:rsidRDefault="00835108" w:rsidP="00835108">
      <w:pPr>
        <w:ind w:left="720"/>
        <w:rPr>
          <w:rFonts w:ascii="Georgia" w:hAnsi="Georgia"/>
        </w:rPr>
      </w:pPr>
    </w:p>
    <w:p w:rsidR="00835108" w:rsidRP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How can you leverage their lists to get in front of you</w:t>
      </w:r>
      <w:r w:rsidR="00B139FC">
        <w:rPr>
          <w:rFonts w:ascii="Georgia" w:hAnsi="Georgia"/>
        </w:rPr>
        <w:t>r</w:t>
      </w:r>
      <w:r w:rsidRPr="00835108">
        <w:rPr>
          <w:rFonts w:ascii="Georgia" w:hAnsi="Georgia"/>
        </w:rPr>
        <w:t xml:space="preserve"> ideal clients?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Offer free gift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Do joint interviews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Have them promote you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Affiliate commission</w:t>
      </w:r>
    </w:p>
    <w:p w:rsid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lastRenderedPageBreak/>
        <w:t>What big players in your industry gather your ideal clients in large numbers? Who are they? How can you get in front of their audience?</w:t>
      </w:r>
    </w:p>
    <w:p w:rsidR="00835108" w:rsidRDefault="00835108" w:rsidP="00835108">
      <w:pPr>
        <w:ind w:left="720"/>
        <w:rPr>
          <w:rFonts w:ascii="Georgia" w:hAnsi="Georgia"/>
        </w:rPr>
      </w:pPr>
    </w:p>
    <w:p w:rsidR="00835108" w:rsidRPr="00835108" w:rsidRDefault="00835108" w:rsidP="00835108">
      <w:pPr>
        <w:ind w:left="720"/>
        <w:rPr>
          <w:rFonts w:ascii="Georgia" w:hAnsi="Georgia"/>
        </w:rPr>
      </w:pP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Follow them on social media and comment on their posts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Go to their conferences and programs to look for clients</w:t>
      </w:r>
    </w:p>
    <w:p w:rsidR="00835108" w:rsidRP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Participate in group coaching programs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 w:rsidRPr="00835108">
        <w:rPr>
          <w:rFonts w:ascii="Georgia" w:hAnsi="Georgia"/>
        </w:rPr>
        <w:t>Pay for access to social media groups</w:t>
      </w:r>
    </w:p>
    <w:p w:rsidR="00B139FC" w:rsidRPr="00835108" w:rsidRDefault="00B139FC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Sponsorships</w:t>
      </w:r>
    </w:p>
    <w:p w:rsidR="00835108" w:rsidRPr="00835108" w:rsidRDefault="00835108" w:rsidP="00835108">
      <w:pPr>
        <w:ind w:left="720"/>
        <w:rPr>
          <w:rFonts w:ascii="Georgia" w:hAnsi="Georgia"/>
        </w:rPr>
      </w:pPr>
    </w:p>
    <w:p w:rsidR="00835108" w:rsidRP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Speak to your audience.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Blog radio</w:t>
      </w:r>
    </w:p>
    <w:p w:rsidR="00835108" w:rsidRDefault="00B139FC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Teleseminars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Telesummits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Conferences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Networking groups</w:t>
      </w:r>
    </w:p>
    <w:p w:rsidR="00835108" w:rsidRDefault="00835108" w:rsidP="00835108">
      <w:pPr>
        <w:rPr>
          <w:rFonts w:ascii="Georgia" w:hAnsi="Georgia"/>
        </w:rPr>
      </w:pPr>
    </w:p>
    <w:p w:rsid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Host your own event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Telesummit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One-Day event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Workshops/online-offline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Start a meet-up group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Retreats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Start your own social media group</w:t>
      </w:r>
    </w:p>
    <w:p w:rsidR="00835108" w:rsidRDefault="00835108" w:rsidP="00835108">
      <w:pPr>
        <w:ind w:left="720"/>
        <w:rPr>
          <w:rFonts w:ascii="Georgia" w:hAnsi="Georgia"/>
        </w:rPr>
      </w:pPr>
    </w:p>
    <w:p w:rsidR="00835108" w:rsidRDefault="00835108" w:rsidP="00835108">
      <w:pPr>
        <w:ind w:left="720"/>
        <w:rPr>
          <w:rFonts w:ascii="Georgia" w:hAnsi="Georgia"/>
        </w:rPr>
      </w:pPr>
    </w:p>
    <w:p w:rsidR="00835108" w:rsidRDefault="00835108" w:rsidP="00835108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Leverage your network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Who knows someone you want to work with</w:t>
      </w:r>
    </w:p>
    <w:p w:rsidR="00835108" w:rsidRDefault="00835108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Who ha</w:t>
      </w:r>
      <w:r w:rsidR="00E61465">
        <w:rPr>
          <w:rFonts w:ascii="Georgia" w:hAnsi="Georgia"/>
        </w:rPr>
        <w:t>s access to a group where you might want to speak</w:t>
      </w:r>
    </w:p>
    <w:p w:rsidR="00E61465" w:rsidRDefault="00E61465" w:rsidP="00835108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Who is in charge of finding speakers for events you want to get into</w:t>
      </w:r>
    </w:p>
    <w:p w:rsidR="00E61465" w:rsidRDefault="00E61465" w:rsidP="00E61465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ASK for referrals</w:t>
      </w:r>
    </w:p>
    <w:p w:rsidR="00B139FC" w:rsidRDefault="00B139FC" w:rsidP="00B139FC">
      <w:pPr>
        <w:ind w:left="1440"/>
        <w:rPr>
          <w:rFonts w:ascii="Georgia" w:hAnsi="Georgia"/>
        </w:rPr>
      </w:pPr>
    </w:p>
    <w:p w:rsidR="00E61465" w:rsidRDefault="00E61465" w:rsidP="00E61465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 Be proactive &amp; creative</w:t>
      </w:r>
    </w:p>
    <w:p w:rsidR="00E61465" w:rsidRDefault="00E61465" w:rsidP="00E61465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Where besides the “usual” places might you find ideal clients</w:t>
      </w:r>
    </w:p>
    <w:p w:rsidR="00E61465" w:rsidRDefault="00E61465" w:rsidP="00E61465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Write a warm letter to network &amp; prospects</w:t>
      </w:r>
    </w:p>
    <w:p w:rsidR="00E61465" w:rsidRDefault="00E61465" w:rsidP="00E61465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Pick up the phone!</w:t>
      </w:r>
    </w:p>
    <w:p w:rsidR="00E61465" w:rsidRPr="00E61465" w:rsidRDefault="00E61465" w:rsidP="00E61465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Direct mail unique items or postcards</w:t>
      </w:r>
    </w:p>
    <w:p w:rsidR="00E61465" w:rsidRDefault="00E61465" w:rsidP="00E61465">
      <w:pPr>
        <w:ind w:left="1440"/>
        <w:rPr>
          <w:rFonts w:ascii="Georgia" w:hAnsi="Georgia"/>
        </w:rPr>
      </w:pPr>
    </w:p>
    <w:p w:rsidR="00E61465" w:rsidRPr="00835108" w:rsidRDefault="00E61465" w:rsidP="00E61465">
      <w:pPr>
        <w:ind w:left="1440"/>
        <w:rPr>
          <w:rFonts w:ascii="Georgia" w:hAnsi="Georgia"/>
        </w:rPr>
      </w:pPr>
    </w:p>
    <w:p w:rsidR="00291120" w:rsidRPr="00835108" w:rsidRDefault="00291120" w:rsidP="00291120">
      <w:pPr>
        <w:rPr>
          <w:rFonts w:ascii="Georgia" w:hAnsi="Georgia"/>
        </w:rPr>
      </w:pPr>
    </w:p>
    <w:sectPr w:rsidR="00291120" w:rsidRPr="00835108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33" w:rsidRDefault="00250833" w:rsidP="00A95937">
      <w:r>
        <w:separator/>
      </w:r>
    </w:p>
  </w:endnote>
  <w:endnote w:type="continuationSeparator" w:id="0">
    <w:p w:rsidR="00250833" w:rsidRDefault="00250833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11B97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33" w:rsidRDefault="00250833" w:rsidP="00A95937">
      <w:r>
        <w:separator/>
      </w:r>
    </w:p>
  </w:footnote>
  <w:footnote w:type="continuationSeparator" w:id="0">
    <w:p w:rsidR="00250833" w:rsidRDefault="00250833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3961D7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80F00B5"/>
    <w:multiLevelType w:val="hybridMultilevel"/>
    <w:tmpl w:val="6708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8"/>
    <w:rsid w:val="00076DF0"/>
    <w:rsid w:val="000777F4"/>
    <w:rsid w:val="000E4A51"/>
    <w:rsid w:val="00121937"/>
    <w:rsid w:val="002057D5"/>
    <w:rsid w:val="00250833"/>
    <w:rsid w:val="00291120"/>
    <w:rsid w:val="002F033E"/>
    <w:rsid w:val="002F3EF0"/>
    <w:rsid w:val="003961D7"/>
    <w:rsid w:val="00420E83"/>
    <w:rsid w:val="00423282"/>
    <w:rsid w:val="00594107"/>
    <w:rsid w:val="00711B97"/>
    <w:rsid w:val="00757003"/>
    <w:rsid w:val="00835108"/>
    <w:rsid w:val="00A2253B"/>
    <w:rsid w:val="00A3268F"/>
    <w:rsid w:val="00A355DB"/>
    <w:rsid w:val="00A87288"/>
    <w:rsid w:val="00A95937"/>
    <w:rsid w:val="00B139FC"/>
    <w:rsid w:val="00C74824"/>
    <w:rsid w:val="00DF2ACA"/>
    <w:rsid w:val="00E61465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8351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835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21F21-87D3-49DB-8424-2FA75DF2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1413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2</cp:revision>
  <dcterms:created xsi:type="dcterms:W3CDTF">2016-03-30T16:55:00Z</dcterms:created>
  <dcterms:modified xsi:type="dcterms:W3CDTF">2016-03-30T16:55:00Z</dcterms:modified>
</cp:coreProperties>
</file>