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6D" w:rsidRDefault="00423282" w:rsidP="007B4C6D">
      <w:pPr>
        <w:pStyle w:val="Heading1"/>
        <w:jc w:val="center"/>
        <w:rPr>
          <w:rFonts w:ascii="Century Gothic" w:hAnsi="Century Gothic"/>
        </w:rPr>
      </w:pPr>
      <w:r w:rsidRPr="007B4C6D">
        <w:rPr>
          <w:rFonts w:ascii="Century Gothic" w:hAnsi="Century Gothic"/>
          <w:noProof/>
        </w:rPr>
        <w:drawing>
          <wp:anchor distT="0" distB="365760" distL="114300" distR="114300" simplePos="0" relativeHeight="251657728" behindDoc="0" locked="1" layoutInCell="1" allowOverlap="0" wp14:anchorId="2D3C2B0E" wp14:editId="784C785F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6D" w:rsidRPr="007B4C6D">
        <w:rPr>
          <w:rFonts w:ascii="Century Gothic" w:hAnsi="Century Gothic"/>
        </w:rPr>
        <w:t xml:space="preserve">Brand </w:t>
      </w:r>
      <w:r w:rsidR="007B4C6D">
        <w:rPr>
          <w:rFonts w:ascii="Century Gothic" w:hAnsi="Century Gothic"/>
        </w:rPr>
        <w:t xml:space="preserve">Words </w:t>
      </w:r>
      <w:r w:rsidR="007B4C6D" w:rsidRPr="007B4C6D">
        <w:rPr>
          <w:rFonts w:ascii="Century Gothic" w:hAnsi="Century Gothic"/>
        </w:rPr>
        <w:t>Foundation</w:t>
      </w:r>
    </w:p>
    <w:p w:rsidR="007B4C6D" w:rsidRPr="007B4C6D" w:rsidRDefault="007B4C6D" w:rsidP="007B4C6D"/>
    <w:p w:rsidR="007B4C6D" w:rsidRPr="001F1FE7" w:rsidRDefault="007B4C6D" w:rsidP="007B4C6D">
      <w:pPr>
        <w:rPr>
          <w:rFonts w:ascii="Century Gothic" w:hAnsi="Century Gothic"/>
          <w:b/>
        </w:rPr>
      </w:pPr>
      <w:r w:rsidRPr="001F1FE7">
        <w:rPr>
          <w:rFonts w:ascii="Century Gothic" w:hAnsi="Century Gothic"/>
          <w:b/>
        </w:rPr>
        <w:t xml:space="preserve">Desired Brand Vibe: List 3 and only 3 adjectives of how you would LIKE to be perceived. </w:t>
      </w:r>
    </w:p>
    <w:p w:rsidR="007B4C6D" w:rsidRPr="007B4C6D" w:rsidRDefault="007B4C6D" w:rsidP="007B4C6D">
      <w:pPr>
        <w:rPr>
          <w:rFonts w:ascii="Century Gothic" w:hAnsi="Century Gothic"/>
        </w:rPr>
      </w:pPr>
      <w:r w:rsidRPr="007B4C6D">
        <w:rPr>
          <w:rFonts w:ascii="Century Gothic" w:hAnsi="Century Gothic"/>
        </w:rPr>
        <w:t>1.</w:t>
      </w:r>
    </w:p>
    <w:p w:rsidR="007B4C6D" w:rsidRPr="007B4C6D" w:rsidRDefault="007B4C6D" w:rsidP="007B4C6D">
      <w:pPr>
        <w:rPr>
          <w:rFonts w:ascii="Century Gothic" w:hAnsi="Century Gothic"/>
        </w:rPr>
      </w:pPr>
      <w:r w:rsidRPr="007B4C6D">
        <w:rPr>
          <w:rFonts w:ascii="Century Gothic" w:hAnsi="Century Gothic"/>
        </w:rPr>
        <w:t>2.</w:t>
      </w:r>
    </w:p>
    <w:p w:rsidR="007B4C6D" w:rsidRDefault="007B4C6D" w:rsidP="007B4C6D">
      <w:pPr>
        <w:rPr>
          <w:rFonts w:ascii="Century Gothic" w:hAnsi="Century Gothic"/>
        </w:rPr>
      </w:pPr>
      <w:r w:rsidRPr="007B4C6D">
        <w:rPr>
          <w:rFonts w:ascii="Century Gothic" w:hAnsi="Century Gothic"/>
        </w:rPr>
        <w:t>3.</w:t>
      </w:r>
    </w:p>
    <w:p w:rsidR="007B4C6D" w:rsidRDefault="007B4C6D" w:rsidP="007B4C6D">
      <w:pPr>
        <w:rPr>
          <w:rFonts w:ascii="Century Gothic" w:hAnsi="Century Gothic"/>
        </w:rPr>
      </w:pPr>
    </w:p>
    <w:p w:rsidR="007B4C6D" w:rsidRPr="001F1FE7" w:rsidRDefault="007B4C6D" w:rsidP="007B4C6D">
      <w:pPr>
        <w:rPr>
          <w:rFonts w:ascii="Century Gothic" w:hAnsi="Century Gothic"/>
          <w:b/>
        </w:rPr>
      </w:pPr>
      <w:r w:rsidRPr="001F1FE7">
        <w:rPr>
          <w:rFonts w:ascii="Century Gothic" w:hAnsi="Century Gothic"/>
          <w:b/>
        </w:rPr>
        <w:t>Brand words of how OTHERS currently perceive you: List top 3 only.</w:t>
      </w:r>
    </w:p>
    <w:p w:rsidR="007B4C6D" w:rsidRPr="007B4C6D" w:rsidRDefault="007B4C6D" w:rsidP="007B4C6D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:rsidR="007B4C6D" w:rsidRPr="007B4C6D" w:rsidRDefault="007B4C6D" w:rsidP="007B4C6D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:rsidR="007B4C6D" w:rsidRDefault="007B4C6D" w:rsidP="007B4C6D">
      <w:pPr>
        <w:rPr>
          <w:rFonts w:ascii="Century Gothic" w:hAnsi="Century Gothic"/>
        </w:rPr>
      </w:pPr>
      <w:r w:rsidRPr="007B4C6D">
        <w:rPr>
          <w:rFonts w:ascii="Century Gothic" w:hAnsi="Century Gothic"/>
        </w:rPr>
        <w:t>3</w:t>
      </w:r>
      <w:r>
        <w:rPr>
          <w:rFonts w:ascii="Century Gothic" w:hAnsi="Century Gothic"/>
        </w:rPr>
        <w:t>.</w:t>
      </w:r>
    </w:p>
    <w:p w:rsidR="007B4C6D" w:rsidRPr="007B4C6D" w:rsidRDefault="007B4C6D" w:rsidP="007B4C6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Notice is there are any major discrepancies.  If your audience says “laid-back” and you feel you are really more sophisticated, then perhaps you need to work on show-casing more of that aspect of yourself in your visual branding. On the other hand, if you are trying to be more sophisticated </w:t>
      </w:r>
      <w:r w:rsidR="001F1FE7">
        <w:rPr>
          <w:rFonts w:ascii="Century Gothic" w:hAnsi="Century Gothic"/>
        </w:rPr>
        <w:t xml:space="preserve">and it’s not truly you, you should find more and more ways to express “laid-back” as that is how your audience recognizes you. Just remember casual and laid-back can still be represented in a polished way. </w:t>
      </w:r>
    </w:p>
    <w:p w:rsidR="007B4C6D" w:rsidRPr="001F1FE7" w:rsidRDefault="001F1FE7" w:rsidP="007B4C6D">
      <w:pPr>
        <w:rPr>
          <w:rFonts w:ascii="Century Gothic" w:hAnsi="Century Gothic"/>
          <w:b/>
        </w:rPr>
      </w:pPr>
      <w:r w:rsidRPr="001F1FE7">
        <w:rPr>
          <w:rFonts w:ascii="Century Gothic" w:hAnsi="Century Gothic"/>
          <w:b/>
        </w:rPr>
        <w:t xml:space="preserve">What are my 3 brand </w:t>
      </w:r>
      <w:proofErr w:type="gramStart"/>
      <w:r w:rsidRPr="001F1FE7">
        <w:rPr>
          <w:rFonts w:ascii="Century Gothic" w:hAnsi="Century Gothic"/>
          <w:b/>
        </w:rPr>
        <w:t>words:</w:t>
      </w:r>
      <w:proofErr w:type="gramEnd"/>
    </w:p>
    <w:p w:rsidR="001F1FE7" w:rsidRDefault="001F1FE7" w:rsidP="007B4C6D">
      <w:pPr>
        <w:rPr>
          <w:rFonts w:ascii="Century Gothic" w:hAnsi="Century Gothic"/>
        </w:rPr>
      </w:pPr>
      <w:r>
        <w:rPr>
          <w:rFonts w:ascii="Century Gothic" w:hAnsi="Century Gothic"/>
        </w:rPr>
        <w:t>1.____________________________2.__________________________________3.________________________</w:t>
      </w:r>
    </w:p>
    <w:p w:rsidR="001F1FE7" w:rsidRDefault="001F1FE7" w:rsidP="007B4C6D">
      <w:pPr>
        <w:rPr>
          <w:rFonts w:ascii="Century Gothic" w:hAnsi="Century Gothic"/>
        </w:rPr>
      </w:pPr>
    </w:p>
    <w:p w:rsidR="001F1FE7" w:rsidRPr="007B4C6D" w:rsidRDefault="001F1FE7" w:rsidP="007B4C6D">
      <w:pPr>
        <w:rPr>
          <w:rFonts w:ascii="Century Gothic" w:hAnsi="Century Gothic"/>
        </w:rPr>
      </w:pPr>
      <w:r>
        <w:rPr>
          <w:rFonts w:ascii="Century Gothic" w:hAnsi="Century Gothic"/>
        </w:rPr>
        <w:t>Once you have your 3 words, use those as a filter for everything you put out that is a representation of your brand.</w:t>
      </w:r>
    </w:p>
    <w:p w:rsidR="007B4C6D" w:rsidRPr="007B4C6D" w:rsidRDefault="007B4C6D" w:rsidP="007B4C6D">
      <w:pPr>
        <w:rPr>
          <w:rFonts w:ascii="Century Gothic" w:hAnsi="Century Gothic"/>
        </w:rPr>
      </w:pPr>
    </w:p>
    <w:p w:rsidR="007B4C6D" w:rsidRPr="007B4C6D" w:rsidRDefault="007B4C6D" w:rsidP="007B4C6D">
      <w:pPr>
        <w:rPr>
          <w:rFonts w:ascii="Century Gothic" w:hAnsi="Century Gothic"/>
        </w:rPr>
      </w:pPr>
    </w:p>
    <w:p w:rsidR="00594107" w:rsidRPr="001F1FE7" w:rsidRDefault="001F1FE7" w:rsidP="001F1FE7">
      <w:pPr>
        <w:rPr>
          <w:rFonts w:ascii="Century Gothic" w:hAnsi="Century Gothic"/>
          <w:b/>
        </w:rPr>
      </w:pPr>
      <w:r w:rsidRPr="001F1FE7">
        <w:rPr>
          <w:rFonts w:ascii="Century Gothic" w:hAnsi="Century Gothic"/>
          <w:b/>
        </w:rPr>
        <w:lastRenderedPageBreak/>
        <w:t>Am I showing up as my desired brand?</w:t>
      </w:r>
    </w:p>
    <w:p w:rsidR="007B4C6D" w:rsidRPr="007B4C6D" w:rsidRDefault="007B4C6D" w:rsidP="007B4C6D">
      <w:pPr>
        <w:rPr>
          <w:rFonts w:ascii="Century Gothic" w:hAnsi="Century Gothic"/>
        </w:rPr>
      </w:pPr>
      <w:r w:rsidRPr="007B4C6D">
        <w:rPr>
          <w:rFonts w:ascii="Century Gothic" w:hAnsi="Century Gothic"/>
        </w:rPr>
        <w:t>What are your top 3 brand promises? For example, mine might be, attracting high-end clients, dramatically increasing brand ROI, up-leveling your brand presence on and off-line.</w:t>
      </w:r>
    </w:p>
    <w:p w:rsidR="007B4C6D" w:rsidRPr="007B4C6D" w:rsidRDefault="007B4C6D" w:rsidP="007B4C6D">
      <w:pPr>
        <w:rPr>
          <w:rFonts w:ascii="Century Gothic" w:hAnsi="Century Gothic"/>
        </w:rPr>
      </w:pPr>
      <w:r w:rsidRPr="007B4C6D">
        <w:rPr>
          <w:rFonts w:ascii="Century Gothic" w:hAnsi="Century Gothic"/>
        </w:rPr>
        <w:t>1.</w:t>
      </w:r>
    </w:p>
    <w:p w:rsidR="007B4C6D" w:rsidRPr="007B4C6D" w:rsidRDefault="007B4C6D" w:rsidP="007B4C6D">
      <w:pPr>
        <w:rPr>
          <w:rFonts w:ascii="Century Gothic" w:hAnsi="Century Gothic"/>
        </w:rPr>
      </w:pPr>
      <w:r w:rsidRPr="007B4C6D">
        <w:rPr>
          <w:rFonts w:ascii="Century Gothic" w:hAnsi="Century Gothic"/>
        </w:rPr>
        <w:t>2.</w:t>
      </w:r>
    </w:p>
    <w:p w:rsidR="007B4C6D" w:rsidRPr="007B4C6D" w:rsidRDefault="007B4C6D" w:rsidP="007B4C6D">
      <w:pPr>
        <w:rPr>
          <w:rFonts w:ascii="Century Gothic" w:hAnsi="Century Gothic"/>
        </w:rPr>
      </w:pPr>
      <w:r w:rsidRPr="007B4C6D">
        <w:rPr>
          <w:rFonts w:ascii="Century Gothic" w:hAnsi="Century Gothic"/>
        </w:rPr>
        <w:t>3.</w:t>
      </w:r>
    </w:p>
    <w:p w:rsidR="007B4C6D" w:rsidRPr="001F1FE7" w:rsidRDefault="007B4C6D" w:rsidP="007B4C6D">
      <w:pPr>
        <w:rPr>
          <w:rFonts w:ascii="Century Gothic" w:hAnsi="Century Gothic"/>
          <w:b/>
        </w:rPr>
      </w:pPr>
      <w:r w:rsidRPr="001F1FE7">
        <w:rPr>
          <w:rFonts w:ascii="Century Gothic" w:hAnsi="Century Gothic"/>
          <w:b/>
        </w:rPr>
        <w:t>What is your industry?</w:t>
      </w:r>
    </w:p>
    <w:p w:rsidR="007B4C6D" w:rsidRDefault="007B4C6D" w:rsidP="007B4C6D">
      <w:pPr>
        <w:rPr>
          <w:rFonts w:ascii="Century Gothic" w:hAnsi="Century Gothic"/>
        </w:rPr>
      </w:pPr>
      <w:r w:rsidRPr="001F1FE7">
        <w:rPr>
          <w:rFonts w:ascii="Century Gothic" w:hAnsi="Century Gothic"/>
          <w:b/>
        </w:rPr>
        <w:t>What do you want to be perceived as in terms of how and your ability to get results?</w:t>
      </w:r>
      <w:r w:rsidRPr="007B4C6D">
        <w:rPr>
          <w:rFonts w:ascii="Century Gothic" w:hAnsi="Century Gothic"/>
        </w:rPr>
        <w:t xml:space="preserve">  For example, “I want to be perceived as a highly savvy numbers person capable of mapping out million dollar business plans for my clients who is also warm and approachable.”</w:t>
      </w:r>
    </w:p>
    <w:p w:rsidR="001F1FE7" w:rsidRDefault="001F1FE7" w:rsidP="007B4C6D">
      <w:pPr>
        <w:rPr>
          <w:rFonts w:ascii="Century Gothic" w:hAnsi="Century Gothic"/>
        </w:rPr>
      </w:pPr>
    </w:p>
    <w:p w:rsidR="001F1FE7" w:rsidRDefault="001F1FE7" w:rsidP="007B4C6D">
      <w:pPr>
        <w:rPr>
          <w:rFonts w:ascii="Century Gothic" w:hAnsi="Century Gothic"/>
        </w:rPr>
      </w:pPr>
    </w:p>
    <w:p w:rsidR="001F1FE7" w:rsidRPr="001F1FE7" w:rsidRDefault="001F1FE7" w:rsidP="007B4C6D">
      <w:pPr>
        <w:rPr>
          <w:rFonts w:ascii="Century Gothic" w:hAnsi="Century Gothic"/>
          <w:b/>
        </w:rPr>
      </w:pPr>
      <w:r w:rsidRPr="001F1FE7">
        <w:rPr>
          <w:rFonts w:ascii="Century Gothic" w:hAnsi="Century Gothic"/>
          <w:b/>
        </w:rPr>
        <w:t xml:space="preserve">Does my current brand and image express this desired impression? How? </w:t>
      </w:r>
    </w:p>
    <w:p w:rsidR="001F1FE7" w:rsidRDefault="001F1FE7" w:rsidP="007B4C6D">
      <w:pPr>
        <w:rPr>
          <w:rFonts w:ascii="Century Gothic" w:hAnsi="Century Gothic"/>
        </w:rPr>
      </w:pPr>
    </w:p>
    <w:p w:rsidR="001F1FE7" w:rsidRDefault="001F1FE7" w:rsidP="007B4C6D">
      <w:pPr>
        <w:rPr>
          <w:rFonts w:ascii="Century Gothic" w:hAnsi="Century Gothic"/>
        </w:rPr>
      </w:pPr>
    </w:p>
    <w:p w:rsidR="001F1FE7" w:rsidRDefault="001F1FE7" w:rsidP="007B4C6D">
      <w:pPr>
        <w:rPr>
          <w:rFonts w:ascii="Century Gothic" w:hAnsi="Century Gothic"/>
        </w:rPr>
      </w:pPr>
    </w:p>
    <w:p w:rsidR="001F1FE7" w:rsidRPr="001F1FE7" w:rsidRDefault="001F1FE7" w:rsidP="007B4C6D">
      <w:pPr>
        <w:rPr>
          <w:rFonts w:ascii="Century Gothic" w:hAnsi="Century Gothic"/>
          <w:b/>
        </w:rPr>
      </w:pPr>
      <w:r w:rsidRPr="001F1FE7">
        <w:rPr>
          <w:rFonts w:ascii="Century Gothic" w:hAnsi="Century Gothic"/>
          <w:b/>
        </w:rPr>
        <w:t>Where do I need to make adjustments?</w:t>
      </w:r>
    </w:p>
    <w:p w:rsidR="001F1FE7" w:rsidRDefault="001F1FE7" w:rsidP="007B4C6D">
      <w:pPr>
        <w:rPr>
          <w:rFonts w:ascii="Century Gothic" w:hAnsi="Century Gothic"/>
        </w:rPr>
      </w:pPr>
    </w:p>
    <w:p w:rsidR="001F1FE7" w:rsidRDefault="001F1FE7" w:rsidP="007B4C6D">
      <w:pPr>
        <w:rPr>
          <w:rFonts w:ascii="Century Gothic" w:hAnsi="Century Gothic"/>
        </w:rPr>
      </w:pPr>
    </w:p>
    <w:p w:rsidR="001F1FE7" w:rsidRDefault="001F1FE7" w:rsidP="007B4C6D">
      <w:pPr>
        <w:rPr>
          <w:rFonts w:ascii="Century Gothic" w:hAnsi="Century Gothic"/>
        </w:rPr>
      </w:pPr>
    </w:p>
    <w:p w:rsidR="001F1FE7" w:rsidRDefault="001F1FE7" w:rsidP="007B4C6D">
      <w:pPr>
        <w:rPr>
          <w:rFonts w:ascii="Century Gothic" w:hAnsi="Century Gothic"/>
        </w:rPr>
      </w:pPr>
      <w:bookmarkStart w:id="0" w:name="_GoBack"/>
      <w:bookmarkEnd w:id="0"/>
    </w:p>
    <w:p w:rsidR="001F1FE7" w:rsidRPr="001F1FE7" w:rsidRDefault="001F1FE7" w:rsidP="007B4C6D">
      <w:pPr>
        <w:rPr>
          <w:rFonts w:ascii="Century Gothic" w:hAnsi="Century Gothic"/>
          <w:b/>
        </w:rPr>
      </w:pPr>
      <w:r w:rsidRPr="001F1FE7">
        <w:rPr>
          <w:rFonts w:ascii="Century Gothic" w:hAnsi="Century Gothic"/>
          <w:b/>
        </w:rPr>
        <w:t>What would be better representations of this image?</w:t>
      </w:r>
    </w:p>
    <w:p w:rsidR="007B4C6D" w:rsidRPr="001F1FE7" w:rsidRDefault="007B4C6D" w:rsidP="001F1FE7">
      <w:pPr>
        <w:rPr>
          <w:rFonts w:ascii="Century Gothic" w:hAnsi="Century Gothic"/>
        </w:rPr>
      </w:pPr>
    </w:p>
    <w:sectPr w:rsidR="007B4C6D" w:rsidRPr="001F1FE7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4A" w:rsidRDefault="0047634A" w:rsidP="00A95937">
      <w:r>
        <w:separator/>
      </w:r>
    </w:p>
  </w:endnote>
  <w:endnote w:type="continuationSeparator" w:id="0">
    <w:p w:rsidR="0047634A" w:rsidRDefault="0047634A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1F1FE7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4A" w:rsidRDefault="0047634A" w:rsidP="00A95937">
      <w:r>
        <w:separator/>
      </w:r>
    </w:p>
  </w:footnote>
  <w:footnote w:type="continuationSeparator" w:id="0">
    <w:p w:rsidR="0047634A" w:rsidRDefault="0047634A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8728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66570C7"/>
    <w:multiLevelType w:val="hybridMultilevel"/>
    <w:tmpl w:val="C2C8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2534B49"/>
    <w:multiLevelType w:val="hybridMultilevel"/>
    <w:tmpl w:val="9720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7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9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82204"/>
    <w:multiLevelType w:val="hybridMultilevel"/>
    <w:tmpl w:val="19B4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5D041A"/>
    <w:multiLevelType w:val="hybridMultilevel"/>
    <w:tmpl w:val="05C84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B38F8"/>
    <w:multiLevelType w:val="hybridMultilevel"/>
    <w:tmpl w:val="F196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7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8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9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9"/>
  </w:num>
  <w:num w:numId="5">
    <w:abstractNumId w:val="12"/>
  </w:num>
  <w:num w:numId="6">
    <w:abstractNumId w:val="19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18"/>
  </w:num>
  <w:num w:numId="14">
    <w:abstractNumId w:val="6"/>
  </w:num>
  <w:num w:numId="15">
    <w:abstractNumId w:val="7"/>
  </w:num>
  <w:num w:numId="16">
    <w:abstractNumId w:val="1"/>
  </w:num>
  <w:num w:numId="17">
    <w:abstractNumId w:val="14"/>
  </w:num>
  <w:num w:numId="18">
    <w:abstractNumId w:val="3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6D"/>
    <w:rsid w:val="00076DF0"/>
    <w:rsid w:val="000777F4"/>
    <w:rsid w:val="000E4A51"/>
    <w:rsid w:val="00121937"/>
    <w:rsid w:val="001F1FE7"/>
    <w:rsid w:val="00291120"/>
    <w:rsid w:val="002F033E"/>
    <w:rsid w:val="00420E83"/>
    <w:rsid w:val="00423282"/>
    <w:rsid w:val="0047634A"/>
    <w:rsid w:val="00594107"/>
    <w:rsid w:val="007B4C6D"/>
    <w:rsid w:val="00A2253B"/>
    <w:rsid w:val="00A3268F"/>
    <w:rsid w:val="00A87288"/>
    <w:rsid w:val="00A95937"/>
    <w:rsid w:val="00C74824"/>
    <w:rsid w:val="00DF2ACA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B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B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p\Documents\Clear%20Voice%20Branding\CVB%202012%20Branding\Word%20letterhead%20templates\CV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761CC-71BB-45C5-A990-17911973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17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1612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hgp</dc:creator>
  <cp:lastModifiedBy>hgp</cp:lastModifiedBy>
  <cp:revision>1</cp:revision>
  <dcterms:created xsi:type="dcterms:W3CDTF">2016-03-28T21:20:00Z</dcterms:created>
  <dcterms:modified xsi:type="dcterms:W3CDTF">2016-03-28T21:37:00Z</dcterms:modified>
</cp:coreProperties>
</file>