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A2" w:rsidRPr="00905B2A" w:rsidRDefault="00D678A2" w:rsidP="00D678A2">
      <w:pPr>
        <w:pStyle w:val="Heading1"/>
        <w:jc w:val="center"/>
        <w:rPr>
          <w:rFonts w:ascii="Century Gothic" w:hAnsi="Century Gothic"/>
        </w:rPr>
      </w:pPr>
      <w:r w:rsidRPr="00905B2A">
        <w:rPr>
          <w:rFonts w:ascii="Century Gothic" w:hAnsi="Century Gothic"/>
          <w:noProof/>
        </w:rPr>
        <w:drawing>
          <wp:anchor distT="0" distB="365760" distL="114300" distR="114300" simplePos="0" relativeHeight="251659264" behindDoc="0" locked="1" layoutInCell="1" allowOverlap="0" wp14:anchorId="3DE1DE32" wp14:editId="1D15EC9F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B2A">
        <w:rPr>
          <w:rFonts w:ascii="Century Gothic" w:hAnsi="Century Gothic"/>
        </w:rPr>
        <w:t>Brand Image Check List</w:t>
      </w:r>
    </w:p>
    <w:p w:rsidR="00D678A2" w:rsidRPr="00905B2A" w:rsidRDefault="00D678A2" w:rsidP="00D678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Image may not be </w:t>
      </w:r>
      <w:proofErr w:type="gramStart"/>
      <w:r w:rsidRPr="00905B2A">
        <w:rPr>
          <w:rFonts w:ascii="Century Gothic" w:hAnsi="Century Gothic"/>
        </w:rPr>
        <w:t>everything,</w:t>
      </w:r>
      <w:proofErr w:type="gramEnd"/>
      <w:r w:rsidRPr="00905B2A">
        <w:rPr>
          <w:rFonts w:ascii="Century Gothic" w:hAnsi="Century Gothic"/>
        </w:rPr>
        <w:t xml:space="preserve"> however, substance without a great image is very hard to sell. To have an effective brand, it is extremely important to develop a consistent, recognizable image that reflects your authentic brand voice in a polished way.  Here is an image checklist to get you started.</w:t>
      </w:r>
    </w:p>
    <w:p w:rsidR="00D80190" w:rsidRPr="00905B2A" w:rsidRDefault="00D80190" w:rsidP="00D80190">
      <w:pPr>
        <w:rPr>
          <w:rFonts w:ascii="Century Gothic" w:hAnsi="Century Gothic"/>
          <w:b/>
        </w:rPr>
      </w:pPr>
      <w:bookmarkStart w:id="0" w:name="_GoBack"/>
      <w:bookmarkEnd w:id="0"/>
      <w:r w:rsidRPr="00905B2A">
        <w:rPr>
          <w:rFonts w:ascii="Century Gothic" w:hAnsi="Century Gothic"/>
          <w:b/>
        </w:rPr>
        <w:t>Headshot &amp; Photos</w:t>
      </w:r>
    </w:p>
    <w:p w:rsidR="00D80190" w:rsidRPr="00905B2A" w:rsidRDefault="00D80190" w:rsidP="00D8019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a great, professional headshot showing me at my very best. My hair, make-up and wardrobe look polished and are in current fashion.</w:t>
      </w:r>
    </w:p>
    <w:p w:rsidR="00D80190" w:rsidRPr="00905B2A" w:rsidRDefault="00D80190" w:rsidP="00D8019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___I have at least one picture of </w:t>
      </w:r>
      <w:proofErr w:type="gramStart"/>
      <w:r w:rsidRPr="00905B2A">
        <w:rPr>
          <w:rFonts w:ascii="Century Gothic" w:hAnsi="Century Gothic"/>
        </w:rPr>
        <w:t>myself</w:t>
      </w:r>
      <w:proofErr w:type="gramEnd"/>
      <w:r w:rsidRPr="00905B2A">
        <w:rPr>
          <w:rFonts w:ascii="Century Gothic" w:hAnsi="Century Gothic"/>
        </w:rPr>
        <w:t xml:space="preserve"> smiling.</w:t>
      </w:r>
    </w:p>
    <w:p w:rsidR="00D80190" w:rsidRPr="00905B2A" w:rsidRDefault="00D80190" w:rsidP="00D8019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pictures of myself “in action” for my website.</w:t>
      </w:r>
    </w:p>
    <w:p w:rsidR="00D80190" w:rsidRPr="00905B2A" w:rsidRDefault="00D80190" w:rsidP="00D8019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___I have pictures of </w:t>
      </w:r>
      <w:proofErr w:type="gramStart"/>
      <w:r w:rsidRPr="00905B2A">
        <w:rPr>
          <w:rFonts w:ascii="Century Gothic" w:hAnsi="Century Gothic"/>
        </w:rPr>
        <w:t>myself</w:t>
      </w:r>
      <w:proofErr w:type="gramEnd"/>
      <w:r w:rsidRPr="00905B2A">
        <w:rPr>
          <w:rFonts w:ascii="Century Gothic" w:hAnsi="Century Gothic"/>
        </w:rPr>
        <w:t xml:space="preserve"> from different angles so my image is always facing the copy of a page.</w:t>
      </w:r>
    </w:p>
    <w:p w:rsidR="00C74824" w:rsidRPr="00905B2A" w:rsidRDefault="00C74824" w:rsidP="00076DF0">
      <w:pPr>
        <w:pStyle w:val="Heading1"/>
        <w:rPr>
          <w:rFonts w:ascii="Century Gothic" w:hAnsi="Century Gothic"/>
        </w:rPr>
      </w:pPr>
    </w:p>
    <w:p w:rsidR="009F0695" w:rsidRPr="00905B2A" w:rsidRDefault="009F0695" w:rsidP="009F0695">
      <w:pPr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Colors</w:t>
      </w:r>
      <w:r w:rsidR="00FF6EA8" w:rsidRPr="00905B2A">
        <w:rPr>
          <w:rFonts w:ascii="Century Gothic" w:hAnsi="Century Gothic"/>
          <w:b/>
        </w:rPr>
        <w:t>*</w:t>
      </w:r>
    </w:p>
    <w:p w:rsidR="009F0695" w:rsidRPr="00905B2A" w:rsidRDefault="003B7EA2" w:rsidP="009F0695">
      <w:pPr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Based on my brand persona, m</w:t>
      </w:r>
      <w:r w:rsidR="009F0695" w:rsidRPr="00905B2A">
        <w:rPr>
          <w:rFonts w:ascii="Century Gothic" w:hAnsi="Century Gothic"/>
          <w:b/>
        </w:rPr>
        <w:t>y brand colors are:</w:t>
      </w:r>
    </w:p>
    <w:p w:rsidR="009F0695" w:rsidRPr="00905B2A" w:rsidRDefault="009F0695" w:rsidP="009F0695">
      <w:pPr>
        <w:pStyle w:val="NoSpacing"/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t>___Red</w:t>
      </w:r>
      <w:r w:rsidR="003B7EA2" w:rsidRPr="00905B2A">
        <w:rPr>
          <w:rFonts w:ascii="Century Gothic" w:hAnsi="Century Gothic"/>
        </w:rPr>
        <w:t xml:space="preserve">: </w:t>
      </w:r>
      <w:r w:rsidR="003B7EA2" w:rsidRPr="00905B2A">
        <w:rPr>
          <w:rFonts w:ascii="Century Gothic" w:hAnsi="Century Gothic"/>
          <w:sz w:val="24"/>
          <w:szCs w:val="24"/>
        </w:rPr>
        <w:t>power, love, potency, energy, desire, action, passion, determination, courage</w:t>
      </w:r>
      <w:r w:rsidR="00332037" w:rsidRPr="00905B2A">
        <w:rPr>
          <w:rFonts w:ascii="Century Gothic" w:hAnsi="Century Gothic"/>
          <w:sz w:val="24"/>
          <w:szCs w:val="24"/>
        </w:rPr>
        <w:t xml:space="preserve">, confident, stimulating, </w:t>
      </w:r>
      <w:r w:rsidR="00FF6EA8" w:rsidRPr="00905B2A">
        <w:rPr>
          <w:rFonts w:ascii="Century Gothic" w:hAnsi="Century Gothic"/>
          <w:sz w:val="24"/>
          <w:szCs w:val="24"/>
        </w:rPr>
        <w:t>driven.</w:t>
      </w:r>
    </w:p>
    <w:p w:rsidR="00332037" w:rsidRPr="00905B2A" w:rsidRDefault="00332037" w:rsidP="009F0695">
      <w:pPr>
        <w:pStyle w:val="NoSpacing"/>
        <w:rPr>
          <w:rFonts w:ascii="Century Gothic" w:hAnsi="Century Gothic"/>
        </w:rPr>
      </w:pPr>
    </w:p>
    <w:p w:rsidR="003B7EA2" w:rsidRPr="00905B2A" w:rsidRDefault="009F0695" w:rsidP="003B7EA2">
      <w:pPr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t>___Orange</w:t>
      </w:r>
      <w:r w:rsidR="003B7EA2" w:rsidRPr="00905B2A">
        <w:rPr>
          <w:rFonts w:ascii="Century Gothic" w:hAnsi="Century Gothic"/>
        </w:rPr>
        <w:t xml:space="preserve">: </w:t>
      </w:r>
      <w:r w:rsidR="003B7EA2" w:rsidRPr="00905B2A">
        <w:rPr>
          <w:rFonts w:ascii="Century Gothic" w:hAnsi="Century Gothic"/>
          <w:sz w:val="24"/>
          <w:szCs w:val="24"/>
        </w:rPr>
        <w:t>Energy, determination, encouragement, quirky, artistic, vitality, productivity, strength, warmth, the sun, flames</w:t>
      </w:r>
      <w:r w:rsidR="00FF6EA8" w:rsidRPr="00905B2A">
        <w:rPr>
          <w:rFonts w:ascii="Century Gothic" w:hAnsi="Century Gothic"/>
          <w:sz w:val="24"/>
          <w:szCs w:val="24"/>
        </w:rPr>
        <w:t>.</w:t>
      </w:r>
    </w:p>
    <w:p w:rsidR="009F0695" w:rsidRPr="00905B2A" w:rsidRDefault="009F0695" w:rsidP="003B7EA2">
      <w:pPr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t>___Blue</w:t>
      </w:r>
      <w:r w:rsidR="003B7EA2" w:rsidRPr="00905B2A">
        <w:rPr>
          <w:rFonts w:ascii="Century Gothic" w:hAnsi="Century Gothic"/>
        </w:rPr>
        <w:t xml:space="preserve">: </w:t>
      </w:r>
      <w:r w:rsidR="003B7EA2" w:rsidRPr="00905B2A">
        <w:rPr>
          <w:rFonts w:ascii="Century Gothic" w:hAnsi="Century Gothic"/>
          <w:sz w:val="24"/>
          <w:szCs w:val="24"/>
        </w:rPr>
        <w:t>Trust, wisdom, truth, loyalty, peace, authority, reliability, loyalty</w:t>
      </w:r>
      <w:r w:rsidR="00FF6EA8" w:rsidRPr="00905B2A">
        <w:rPr>
          <w:rFonts w:ascii="Century Gothic" w:hAnsi="Century Gothic"/>
          <w:sz w:val="24"/>
          <w:szCs w:val="24"/>
        </w:rPr>
        <w:t>.</w:t>
      </w:r>
    </w:p>
    <w:p w:rsidR="003B7EA2" w:rsidRPr="00905B2A" w:rsidRDefault="009F0695" w:rsidP="003B7EA2">
      <w:pPr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t>___Green</w:t>
      </w:r>
      <w:r w:rsidR="003B7EA2" w:rsidRPr="00905B2A">
        <w:rPr>
          <w:rFonts w:ascii="Century Gothic" w:hAnsi="Century Gothic"/>
        </w:rPr>
        <w:t xml:space="preserve">: </w:t>
      </w:r>
      <w:r w:rsidR="003B7EA2" w:rsidRPr="00905B2A">
        <w:rPr>
          <w:rFonts w:ascii="Century Gothic" w:hAnsi="Century Gothic"/>
          <w:sz w:val="24"/>
          <w:szCs w:val="24"/>
        </w:rPr>
        <w:t xml:space="preserve">growth, nature, rebirth, optimism, spring, fertility, relaxation, </w:t>
      </w:r>
      <w:proofErr w:type="gramStart"/>
      <w:r w:rsidR="003B7EA2" w:rsidRPr="00905B2A">
        <w:rPr>
          <w:rFonts w:ascii="Century Gothic" w:hAnsi="Century Gothic"/>
          <w:sz w:val="24"/>
          <w:szCs w:val="24"/>
        </w:rPr>
        <w:t>youth ,</w:t>
      </w:r>
      <w:proofErr w:type="gramEnd"/>
      <w:r w:rsidR="003B7EA2" w:rsidRPr="00905B2A">
        <w:rPr>
          <w:rFonts w:ascii="Century Gothic" w:hAnsi="Century Gothic"/>
          <w:sz w:val="24"/>
          <w:szCs w:val="24"/>
        </w:rPr>
        <w:t xml:space="preserve"> healing, luck, environment</w:t>
      </w:r>
      <w:r w:rsidR="00FF6EA8" w:rsidRPr="00905B2A">
        <w:rPr>
          <w:rFonts w:ascii="Century Gothic" w:hAnsi="Century Gothic"/>
          <w:sz w:val="24"/>
          <w:szCs w:val="24"/>
        </w:rPr>
        <w:t>.</w:t>
      </w:r>
    </w:p>
    <w:p w:rsidR="00F7261A" w:rsidRPr="00905B2A" w:rsidRDefault="009F0695" w:rsidP="00F7261A">
      <w:pPr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t>___Purple</w:t>
      </w:r>
      <w:r w:rsidR="00F7261A" w:rsidRPr="00905B2A">
        <w:rPr>
          <w:rFonts w:ascii="Century Gothic" w:hAnsi="Century Gothic"/>
        </w:rPr>
        <w:t xml:space="preserve">: </w:t>
      </w:r>
      <w:r w:rsidR="00F7261A" w:rsidRPr="00905B2A">
        <w:rPr>
          <w:rFonts w:ascii="Century Gothic" w:hAnsi="Century Gothic"/>
          <w:sz w:val="24"/>
          <w:szCs w:val="24"/>
        </w:rPr>
        <w:t>loyalty, ambition, wealth, competition, mystery, mysticism, spirituality, inspiration, luxury, dignity</w:t>
      </w:r>
      <w:r w:rsidR="00FF6EA8" w:rsidRPr="00905B2A">
        <w:rPr>
          <w:rFonts w:ascii="Century Gothic" w:hAnsi="Century Gothic"/>
          <w:sz w:val="24"/>
          <w:szCs w:val="24"/>
        </w:rPr>
        <w:t>.</w:t>
      </w:r>
    </w:p>
    <w:p w:rsidR="009F0695" w:rsidRPr="00905B2A" w:rsidRDefault="009F0695" w:rsidP="003B7EA2">
      <w:pPr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t>___Pink</w:t>
      </w:r>
      <w:r w:rsidR="00D377E4" w:rsidRPr="00905B2A">
        <w:rPr>
          <w:rFonts w:ascii="Century Gothic" w:hAnsi="Century Gothic"/>
        </w:rPr>
        <w:t>: Love, romance, femininity, calmness, peace, happiness, softness (hot pink) sexiness, energy</w:t>
      </w:r>
      <w:r w:rsidR="00FF6EA8" w:rsidRPr="00905B2A">
        <w:rPr>
          <w:rFonts w:ascii="Century Gothic" w:hAnsi="Century Gothic"/>
        </w:rPr>
        <w:t>.</w:t>
      </w:r>
    </w:p>
    <w:p w:rsidR="003B7EA2" w:rsidRPr="00905B2A" w:rsidRDefault="009F0695" w:rsidP="003B7EA2">
      <w:pPr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lastRenderedPageBreak/>
        <w:t>___Yellow</w:t>
      </w:r>
      <w:r w:rsidR="003B7EA2" w:rsidRPr="00905B2A">
        <w:rPr>
          <w:rFonts w:ascii="Century Gothic" w:hAnsi="Century Gothic"/>
        </w:rPr>
        <w:t xml:space="preserve">: </w:t>
      </w:r>
      <w:r w:rsidR="003B7EA2" w:rsidRPr="00905B2A">
        <w:rPr>
          <w:rFonts w:ascii="Century Gothic" w:hAnsi="Century Gothic"/>
          <w:sz w:val="24"/>
          <w:szCs w:val="24"/>
        </w:rPr>
        <w:t>Joy, happiness, energy, sunshine, warmth, vision, caution, warning, intellect, creativity, light</w:t>
      </w:r>
      <w:r w:rsidR="00FF6EA8" w:rsidRPr="00905B2A">
        <w:rPr>
          <w:rFonts w:ascii="Century Gothic" w:hAnsi="Century Gothic"/>
          <w:sz w:val="24"/>
          <w:szCs w:val="24"/>
        </w:rPr>
        <w:t>.</w:t>
      </w:r>
    </w:p>
    <w:p w:rsidR="009F0695" w:rsidRPr="00905B2A" w:rsidRDefault="009F0695" w:rsidP="009F0695">
      <w:pPr>
        <w:pStyle w:val="NoSpacing"/>
        <w:rPr>
          <w:rFonts w:ascii="Century Gothic" w:hAnsi="Century Gothic"/>
        </w:rPr>
      </w:pPr>
    </w:p>
    <w:p w:rsidR="00332037" w:rsidRPr="00905B2A" w:rsidRDefault="009F0695" w:rsidP="009F0695">
      <w:pPr>
        <w:pStyle w:val="NoSpacing"/>
        <w:rPr>
          <w:rFonts w:ascii="Century Gothic" w:hAnsi="Century Gothic"/>
          <w:color w:val="000000"/>
          <w:sz w:val="20"/>
          <w:szCs w:val="20"/>
        </w:rPr>
      </w:pPr>
      <w:r w:rsidRPr="00905B2A">
        <w:rPr>
          <w:rFonts w:ascii="Century Gothic" w:hAnsi="Century Gothic"/>
        </w:rPr>
        <w:t>_</w:t>
      </w:r>
      <w:r w:rsidR="00332037" w:rsidRPr="00905B2A">
        <w:rPr>
          <w:rFonts w:ascii="Century Gothic" w:hAnsi="Century Gothic"/>
        </w:rPr>
        <w:t>__Brown: Wholesome, practical, stable, honest, comforting, earthy, rich, sincere</w:t>
      </w:r>
      <w:r w:rsidR="00FF6EA8" w:rsidRPr="00905B2A">
        <w:rPr>
          <w:rFonts w:ascii="Century Gothic" w:hAnsi="Century Gothic"/>
          <w:color w:val="000000"/>
          <w:sz w:val="20"/>
          <w:szCs w:val="20"/>
        </w:rPr>
        <w:t>.</w:t>
      </w:r>
    </w:p>
    <w:p w:rsidR="00332037" w:rsidRPr="00905B2A" w:rsidRDefault="00332037" w:rsidP="009F0695">
      <w:pPr>
        <w:pStyle w:val="NoSpacing"/>
        <w:rPr>
          <w:rFonts w:ascii="Century Gothic" w:hAnsi="Century Gothic"/>
        </w:rPr>
      </w:pPr>
    </w:p>
    <w:p w:rsidR="00D377E4" w:rsidRPr="00905B2A" w:rsidRDefault="009F0695" w:rsidP="00D377E4">
      <w:pPr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t>___Gray</w:t>
      </w:r>
      <w:r w:rsidR="00D377E4" w:rsidRPr="00905B2A">
        <w:rPr>
          <w:rFonts w:ascii="Century Gothic" w:hAnsi="Century Gothic"/>
        </w:rPr>
        <w:t xml:space="preserve">: </w:t>
      </w:r>
      <w:r w:rsidR="00332037" w:rsidRPr="00905B2A">
        <w:rPr>
          <w:rFonts w:ascii="Century Gothic" w:hAnsi="Century Gothic"/>
        </w:rPr>
        <w:t>Reliable, conservative, dignified, neutral, impartial, professional, mature, intelligent, classic, solid, stable, calming, subdued, reserved, elegant, formal and dependable</w:t>
      </w:r>
      <w:r w:rsidR="00FF6EA8" w:rsidRPr="00905B2A">
        <w:rPr>
          <w:rFonts w:ascii="Century Gothic" w:hAnsi="Century Gothic"/>
        </w:rPr>
        <w:t>.</w:t>
      </w:r>
    </w:p>
    <w:p w:rsidR="009F0695" w:rsidRPr="00905B2A" w:rsidRDefault="009F0695" w:rsidP="009F0695">
      <w:pPr>
        <w:pStyle w:val="NoSpacing"/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t>___Black</w:t>
      </w:r>
      <w:r w:rsidR="00D377E4" w:rsidRPr="00905B2A">
        <w:rPr>
          <w:rFonts w:ascii="Century Gothic" w:hAnsi="Century Gothic"/>
        </w:rPr>
        <w:t xml:space="preserve">: </w:t>
      </w:r>
      <w:r w:rsidR="00D377E4" w:rsidRPr="00905B2A">
        <w:rPr>
          <w:rFonts w:ascii="Century Gothic" w:hAnsi="Century Gothic"/>
          <w:sz w:val="24"/>
          <w:szCs w:val="24"/>
        </w:rPr>
        <w:t>Sophistication, death, seriousness, sexine</w:t>
      </w:r>
      <w:r w:rsidR="00332037" w:rsidRPr="00905B2A">
        <w:rPr>
          <w:rFonts w:ascii="Century Gothic" w:hAnsi="Century Gothic"/>
          <w:sz w:val="24"/>
          <w:szCs w:val="24"/>
        </w:rPr>
        <w:t xml:space="preserve">ss, modern, elegance, ominous, </w:t>
      </w:r>
      <w:r w:rsidR="00D377E4" w:rsidRPr="00905B2A">
        <w:rPr>
          <w:rFonts w:ascii="Century Gothic" w:hAnsi="Century Gothic"/>
          <w:sz w:val="24"/>
          <w:szCs w:val="24"/>
        </w:rPr>
        <w:t>in some cultures black is associated with wealth</w:t>
      </w:r>
      <w:r w:rsidR="00FF6EA8" w:rsidRPr="00905B2A">
        <w:rPr>
          <w:rFonts w:ascii="Century Gothic" w:hAnsi="Century Gothic"/>
          <w:sz w:val="24"/>
          <w:szCs w:val="24"/>
        </w:rPr>
        <w:t>.</w:t>
      </w:r>
    </w:p>
    <w:p w:rsidR="00332037" w:rsidRPr="00905B2A" w:rsidRDefault="00332037" w:rsidP="009F0695">
      <w:pPr>
        <w:pStyle w:val="NoSpacing"/>
        <w:rPr>
          <w:rFonts w:ascii="Century Gothic" w:hAnsi="Century Gothic"/>
        </w:rPr>
      </w:pPr>
    </w:p>
    <w:p w:rsidR="009F0695" w:rsidRPr="00905B2A" w:rsidRDefault="009F0695" w:rsidP="009F0695">
      <w:pPr>
        <w:pStyle w:val="NoSpacing"/>
        <w:rPr>
          <w:rFonts w:ascii="Century Gothic" w:hAnsi="Century Gothic"/>
          <w:sz w:val="24"/>
          <w:szCs w:val="24"/>
        </w:rPr>
      </w:pPr>
      <w:r w:rsidRPr="00905B2A">
        <w:rPr>
          <w:rFonts w:ascii="Century Gothic" w:hAnsi="Century Gothic"/>
        </w:rPr>
        <w:t>___White</w:t>
      </w:r>
      <w:r w:rsidR="00D377E4" w:rsidRPr="00905B2A">
        <w:rPr>
          <w:rFonts w:ascii="Century Gothic" w:hAnsi="Century Gothic"/>
        </w:rPr>
        <w:t xml:space="preserve">: </w:t>
      </w:r>
      <w:r w:rsidR="00D377E4" w:rsidRPr="00905B2A">
        <w:rPr>
          <w:rFonts w:ascii="Century Gothic" w:hAnsi="Century Gothic"/>
          <w:sz w:val="24"/>
          <w:szCs w:val="24"/>
        </w:rPr>
        <w:t>Purity, innocence, sterility, crispness, simplicity, winter, truth</w:t>
      </w:r>
      <w:r w:rsidR="00FF6EA8" w:rsidRPr="00905B2A">
        <w:rPr>
          <w:rFonts w:ascii="Century Gothic" w:hAnsi="Century Gothic"/>
          <w:sz w:val="24"/>
          <w:szCs w:val="24"/>
        </w:rPr>
        <w:t>, pristine.</w:t>
      </w:r>
    </w:p>
    <w:p w:rsidR="00FF6EA8" w:rsidRPr="00905B2A" w:rsidRDefault="00FF6EA8" w:rsidP="009F0695">
      <w:pPr>
        <w:pStyle w:val="NoSpacing"/>
        <w:rPr>
          <w:rFonts w:ascii="Century Gothic" w:hAnsi="Century Gothic"/>
          <w:sz w:val="24"/>
          <w:szCs w:val="24"/>
        </w:rPr>
      </w:pPr>
    </w:p>
    <w:p w:rsidR="00FF6EA8" w:rsidRPr="00905B2A" w:rsidRDefault="00FF6EA8" w:rsidP="009F0695">
      <w:pPr>
        <w:pStyle w:val="NoSpacing"/>
        <w:rPr>
          <w:rFonts w:ascii="Century Gothic" w:hAnsi="Century Gothic"/>
        </w:rPr>
      </w:pPr>
      <w:r w:rsidRPr="00905B2A">
        <w:rPr>
          <w:rFonts w:ascii="Century Gothic" w:hAnsi="Century Gothic"/>
          <w:sz w:val="24"/>
          <w:szCs w:val="24"/>
        </w:rPr>
        <w:t>*Bear in mind, all the colors also have negative connotations if they are over-used or used in the wrong context. Also, colors have different meanings in different cultures, so if your industry is international, you should be sensitive to cultural norms.</w:t>
      </w:r>
    </w:p>
    <w:p w:rsidR="009F0695" w:rsidRPr="00905B2A" w:rsidRDefault="009F0695" w:rsidP="009F0695">
      <w:pPr>
        <w:pStyle w:val="NoSpacing"/>
        <w:rPr>
          <w:rFonts w:ascii="Century Gothic" w:hAnsi="Century Gothic"/>
        </w:rPr>
      </w:pPr>
    </w:p>
    <w:p w:rsidR="009F0695" w:rsidRPr="00905B2A" w:rsidRDefault="009F0695" w:rsidP="009F0695">
      <w:pPr>
        <w:pStyle w:val="NoSpacing"/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The intensity of my colors is:</w:t>
      </w:r>
    </w:p>
    <w:p w:rsidR="009F0695" w:rsidRPr="00905B2A" w:rsidRDefault="009F0695" w:rsidP="009F0695">
      <w:pPr>
        <w:pStyle w:val="NoSpacing"/>
        <w:rPr>
          <w:rFonts w:ascii="Century Gothic" w:hAnsi="Century Gothic"/>
        </w:rPr>
      </w:pPr>
    </w:p>
    <w:p w:rsidR="009F0695" w:rsidRPr="00905B2A" w:rsidRDefault="009F0695" w:rsidP="009F0695">
      <w:pPr>
        <w:pStyle w:val="NoSpacing"/>
        <w:rPr>
          <w:rFonts w:ascii="Century Gothic" w:hAnsi="Century Gothic"/>
        </w:rPr>
      </w:pPr>
      <w:r w:rsidRPr="00905B2A">
        <w:rPr>
          <w:rFonts w:ascii="Century Gothic" w:hAnsi="Century Gothic"/>
        </w:rPr>
        <w:t>___Strong</w:t>
      </w:r>
    </w:p>
    <w:p w:rsidR="009F0695" w:rsidRPr="00905B2A" w:rsidRDefault="009F0695" w:rsidP="009F0695">
      <w:pPr>
        <w:pStyle w:val="NoSpacing"/>
        <w:rPr>
          <w:rFonts w:ascii="Century Gothic" w:hAnsi="Century Gothic"/>
        </w:rPr>
      </w:pPr>
      <w:r w:rsidRPr="00905B2A">
        <w:rPr>
          <w:rFonts w:ascii="Century Gothic" w:hAnsi="Century Gothic"/>
        </w:rPr>
        <w:t>___Heavy</w:t>
      </w:r>
    </w:p>
    <w:p w:rsidR="009F0695" w:rsidRPr="00905B2A" w:rsidRDefault="009F0695" w:rsidP="009F0695">
      <w:pPr>
        <w:pStyle w:val="NoSpacing"/>
        <w:rPr>
          <w:rFonts w:ascii="Century Gothic" w:hAnsi="Century Gothic"/>
        </w:rPr>
      </w:pPr>
      <w:r w:rsidRPr="00905B2A">
        <w:rPr>
          <w:rFonts w:ascii="Century Gothic" w:hAnsi="Century Gothic"/>
        </w:rPr>
        <w:t>___Vibrant</w:t>
      </w:r>
    </w:p>
    <w:p w:rsidR="009F0695" w:rsidRPr="00905B2A" w:rsidRDefault="009F0695" w:rsidP="009F0695">
      <w:pPr>
        <w:pStyle w:val="NoSpacing"/>
        <w:rPr>
          <w:rFonts w:ascii="Century Gothic" w:hAnsi="Century Gothic"/>
        </w:rPr>
      </w:pPr>
      <w:r w:rsidRPr="00905B2A">
        <w:rPr>
          <w:rFonts w:ascii="Century Gothic" w:hAnsi="Century Gothic"/>
        </w:rPr>
        <w:t>___Bright</w:t>
      </w:r>
    </w:p>
    <w:p w:rsidR="009F0695" w:rsidRPr="00905B2A" w:rsidRDefault="009F0695" w:rsidP="009F0695">
      <w:pPr>
        <w:pStyle w:val="NoSpacing"/>
        <w:rPr>
          <w:rFonts w:ascii="Century Gothic" w:hAnsi="Century Gothic"/>
        </w:rPr>
      </w:pPr>
      <w:r w:rsidRPr="00905B2A">
        <w:rPr>
          <w:rFonts w:ascii="Century Gothic" w:hAnsi="Century Gothic"/>
        </w:rPr>
        <w:t>___Soft</w:t>
      </w:r>
    </w:p>
    <w:p w:rsidR="00D10DAB" w:rsidRPr="00905B2A" w:rsidRDefault="009F0695" w:rsidP="00D10DAB">
      <w:pPr>
        <w:pStyle w:val="NoSpacing"/>
        <w:rPr>
          <w:rFonts w:ascii="Century Gothic" w:hAnsi="Century Gothic"/>
        </w:rPr>
      </w:pPr>
      <w:r w:rsidRPr="00905B2A">
        <w:rPr>
          <w:rFonts w:ascii="Century Gothic" w:hAnsi="Century Gothic"/>
        </w:rPr>
        <w:t>___Light</w:t>
      </w:r>
    </w:p>
    <w:p w:rsidR="00D10DAB" w:rsidRPr="00905B2A" w:rsidRDefault="00D10DAB" w:rsidP="00D10DAB">
      <w:pPr>
        <w:pStyle w:val="NoSpacing"/>
        <w:rPr>
          <w:rFonts w:ascii="Century Gothic" w:hAnsi="Century Gothic"/>
        </w:rPr>
      </w:pPr>
    </w:p>
    <w:p w:rsidR="009F0695" w:rsidRPr="00905B2A" w:rsidRDefault="009F0695" w:rsidP="00D10DAB">
      <w:pPr>
        <w:pStyle w:val="NoSpacing"/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Font</w:t>
      </w:r>
      <w:r w:rsidR="00D10DAB" w:rsidRPr="00905B2A">
        <w:rPr>
          <w:rFonts w:ascii="Century Gothic" w:hAnsi="Century Gothic"/>
          <w:b/>
        </w:rPr>
        <w:t>s</w:t>
      </w:r>
    </w:p>
    <w:p w:rsidR="00D10DAB" w:rsidRPr="00905B2A" w:rsidRDefault="00D10DAB" w:rsidP="00D10DAB">
      <w:pPr>
        <w:pStyle w:val="NoSpacing"/>
        <w:rPr>
          <w:rFonts w:ascii="Century Gothic" w:hAnsi="Century Gothic"/>
        </w:rPr>
      </w:pP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The brand persona words I reflected in my fonts are: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__________________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__________________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__________________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__________________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__________________</w:t>
      </w:r>
    </w:p>
    <w:p w:rsidR="009F0695" w:rsidRPr="00905B2A" w:rsidRDefault="009F0695" w:rsidP="009F0695">
      <w:pPr>
        <w:rPr>
          <w:rFonts w:ascii="Century Gothic" w:hAnsi="Century Gothic"/>
          <w:b/>
        </w:rPr>
      </w:pPr>
    </w:p>
    <w:p w:rsidR="009F0695" w:rsidRPr="00905B2A" w:rsidRDefault="009F0695" w:rsidP="009F0695">
      <w:pPr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Logo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Colors____________________________________________________________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Images____________________________________________________________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lastRenderedPageBreak/>
        <w:t>Textures___________________________________________________________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Symbolism_________________________________________________________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___Reflects my industry</w:t>
      </w:r>
    </w:p>
    <w:p w:rsidR="009F0695" w:rsidRPr="00905B2A" w:rsidRDefault="009F0695" w:rsidP="009F0695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___Reflects my brand persona</w:t>
      </w:r>
    </w:p>
    <w:p w:rsidR="00D10DAB" w:rsidRPr="00905B2A" w:rsidRDefault="00D10DAB" w:rsidP="009F0695">
      <w:pPr>
        <w:rPr>
          <w:rFonts w:ascii="Century Gothic" w:hAnsi="Century Gothic"/>
        </w:rPr>
      </w:pPr>
    </w:p>
    <w:p w:rsidR="009F0695" w:rsidRPr="00905B2A" w:rsidRDefault="009F0695" w:rsidP="009F0695">
      <w:pPr>
        <w:tabs>
          <w:tab w:val="left" w:pos="450"/>
        </w:tabs>
        <w:spacing w:before="120" w:after="120"/>
        <w:ind w:left="450" w:hanging="450"/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Video</w:t>
      </w:r>
    </w:p>
    <w:p w:rsidR="009F0695" w:rsidRPr="00905B2A" w:rsidRDefault="00166CD1" w:rsidP="009F0695">
      <w:pPr>
        <w:tabs>
          <w:tab w:val="left" w:pos="450"/>
        </w:tabs>
        <w:spacing w:before="120" w:after="120"/>
        <w:ind w:left="450" w:hanging="450"/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the proper equipment</w:t>
      </w:r>
    </w:p>
    <w:p w:rsidR="009F0695" w:rsidRPr="00905B2A" w:rsidRDefault="00166CD1" w:rsidP="009F0695">
      <w:pPr>
        <w:tabs>
          <w:tab w:val="left" w:pos="450"/>
        </w:tabs>
        <w:spacing w:before="120" w:after="120"/>
        <w:ind w:left="450" w:hanging="450"/>
        <w:rPr>
          <w:rFonts w:ascii="Century Gothic" w:hAnsi="Century Gothic"/>
        </w:rPr>
      </w:pPr>
      <w:r w:rsidRPr="00905B2A">
        <w:rPr>
          <w:rFonts w:ascii="Century Gothic" w:hAnsi="Century Gothic"/>
        </w:rPr>
        <w:t>___</w:t>
      </w:r>
      <w:r w:rsidR="009F0695" w:rsidRPr="00905B2A">
        <w:rPr>
          <w:rFonts w:ascii="Century Gothic" w:hAnsi="Century Gothic"/>
        </w:rPr>
        <w:t>I have the</w:t>
      </w:r>
      <w:r w:rsidRPr="00905B2A">
        <w:rPr>
          <w:rFonts w:ascii="Century Gothic" w:hAnsi="Century Gothic"/>
        </w:rPr>
        <w:t xml:space="preserve"> proper wardrobe.</w:t>
      </w:r>
    </w:p>
    <w:p w:rsidR="009F0695" w:rsidRPr="00905B2A" w:rsidRDefault="00166CD1" w:rsidP="00166CD1">
      <w:pPr>
        <w:tabs>
          <w:tab w:val="left" w:pos="450"/>
        </w:tabs>
        <w:spacing w:before="120" w:after="120"/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the proper lighting.</w:t>
      </w:r>
    </w:p>
    <w:p w:rsidR="009F0695" w:rsidRPr="00905B2A" w:rsidRDefault="00166CD1" w:rsidP="00166CD1">
      <w:pPr>
        <w:tabs>
          <w:tab w:val="left" w:pos="450"/>
        </w:tabs>
        <w:spacing w:before="120" w:after="120"/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the proper make-up.</w:t>
      </w:r>
    </w:p>
    <w:p w:rsidR="00166CD1" w:rsidRPr="00905B2A" w:rsidRDefault="00166CD1" w:rsidP="00166CD1">
      <w:pPr>
        <w:tabs>
          <w:tab w:val="left" w:pos="450"/>
        </w:tabs>
        <w:spacing w:before="120" w:after="120"/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an on-brand “stage” for recording.</w:t>
      </w:r>
    </w:p>
    <w:p w:rsidR="00594107" w:rsidRPr="00905B2A" w:rsidRDefault="00594107" w:rsidP="009F0695">
      <w:pPr>
        <w:pStyle w:val="Heading1"/>
        <w:rPr>
          <w:rFonts w:ascii="Century Gothic" w:hAnsi="Century Gothic"/>
        </w:rPr>
      </w:pPr>
    </w:p>
    <w:p w:rsidR="003B7EA2" w:rsidRPr="00905B2A" w:rsidRDefault="003B7EA2" w:rsidP="003B7EA2">
      <w:pPr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Social Media</w:t>
      </w:r>
    </w:p>
    <w:p w:rsidR="003B7EA2" w:rsidRPr="00905B2A" w:rsidRDefault="003B7EA2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an appropriate, approachable profile picture.</w:t>
      </w:r>
    </w:p>
    <w:p w:rsidR="003B7EA2" w:rsidRPr="00905B2A" w:rsidRDefault="003B7EA2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banner reflects my brand image, colors and/or logo.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___The pictures and articles I post reflect the best of my image and core brand message.</w:t>
      </w:r>
    </w:p>
    <w:p w:rsidR="003B7EA2" w:rsidRPr="00905B2A" w:rsidRDefault="003B7EA2" w:rsidP="003B7EA2">
      <w:pPr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Business Card</w:t>
      </w:r>
    </w:p>
    <w:p w:rsidR="003B7EA2" w:rsidRPr="00905B2A" w:rsidRDefault="003B7EA2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card is easy to read.</w:t>
      </w:r>
    </w:p>
    <w:p w:rsidR="003B7EA2" w:rsidRPr="00905B2A" w:rsidRDefault="003B7EA2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card has my name on it.</w:t>
      </w:r>
    </w:p>
    <w:p w:rsidR="003B7EA2" w:rsidRPr="00905B2A" w:rsidRDefault="003B7EA2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card has my picture on it.</w:t>
      </w:r>
    </w:p>
    <w:p w:rsidR="003B7EA2" w:rsidRPr="00905B2A" w:rsidRDefault="003B7EA2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card has all my contact info, including social media.</w:t>
      </w:r>
    </w:p>
    <w:p w:rsidR="003B7EA2" w:rsidRPr="00905B2A" w:rsidRDefault="003B7EA2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card has a call to action.</w:t>
      </w:r>
    </w:p>
    <w:p w:rsidR="003B7EA2" w:rsidRPr="00905B2A" w:rsidRDefault="003B7EA2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card looks professionally made.</w:t>
      </w:r>
    </w:p>
    <w:p w:rsidR="003B7EA2" w:rsidRPr="00905B2A" w:rsidRDefault="003B7EA2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card has my logo on it.</w:t>
      </w:r>
    </w:p>
    <w:p w:rsidR="00E1168B" w:rsidRPr="00905B2A" w:rsidRDefault="00E1168B" w:rsidP="003B7EA2">
      <w:pPr>
        <w:rPr>
          <w:rFonts w:ascii="Century Gothic" w:hAnsi="Century Gothic"/>
          <w:b/>
        </w:rPr>
      </w:pPr>
    </w:p>
    <w:p w:rsidR="00905B2A" w:rsidRDefault="00905B2A" w:rsidP="003B7EA2">
      <w:pPr>
        <w:rPr>
          <w:rFonts w:ascii="Century Gothic" w:hAnsi="Century Gothic"/>
          <w:b/>
        </w:rPr>
      </w:pPr>
    </w:p>
    <w:p w:rsidR="003B7EA2" w:rsidRPr="00905B2A" w:rsidRDefault="003B7EA2" w:rsidP="003B7EA2">
      <w:pPr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lastRenderedPageBreak/>
        <w:t>Email Signature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a scanned signature or one in a branded font.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my other contact information.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___I have a call to action, for example, “like me on </w:t>
      </w:r>
      <w:proofErr w:type="spellStart"/>
      <w:r w:rsidRPr="00905B2A">
        <w:rPr>
          <w:rFonts w:ascii="Century Gothic" w:hAnsi="Century Gothic"/>
        </w:rPr>
        <w:t>facebook</w:t>
      </w:r>
      <w:proofErr w:type="spellEnd"/>
      <w:r w:rsidRPr="00905B2A">
        <w:rPr>
          <w:rFonts w:ascii="Century Gothic" w:hAnsi="Century Gothic"/>
        </w:rPr>
        <w:t>” or “click her for more info”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my tagline.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my title.</w:t>
      </w:r>
    </w:p>
    <w:p w:rsidR="00E1168B" w:rsidRPr="00905B2A" w:rsidRDefault="00E1168B" w:rsidP="003B7EA2">
      <w:pPr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Website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website uses my branded colors and fonts.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___I have great photos of </w:t>
      </w:r>
      <w:proofErr w:type="gramStart"/>
      <w:r w:rsidRPr="00905B2A">
        <w:rPr>
          <w:rFonts w:ascii="Century Gothic" w:hAnsi="Century Gothic"/>
        </w:rPr>
        <w:t>myself</w:t>
      </w:r>
      <w:proofErr w:type="gramEnd"/>
      <w:r w:rsidRPr="00905B2A">
        <w:rPr>
          <w:rFonts w:ascii="Century Gothic" w:hAnsi="Century Gothic"/>
        </w:rPr>
        <w:t xml:space="preserve"> in or near the banner.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website looks polished.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website uses copy that reflects my brand personas and unique strengths.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website is easy to navigate.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my social media icons where they are easy to see.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website is both functional and attractive.</w:t>
      </w:r>
    </w:p>
    <w:p w:rsidR="00E1168B" w:rsidRPr="00905B2A" w:rsidRDefault="00E1168B" w:rsidP="003B7EA2">
      <w:pPr>
        <w:rPr>
          <w:rFonts w:ascii="Century Gothic" w:hAnsi="Century Gothic"/>
        </w:rPr>
      </w:pPr>
    </w:p>
    <w:p w:rsidR="00E1168B" w:rsidRPr="00905B2A" w:rsidRDefault="003B7EA2" w:rsidP="003B7EA2">
      <w:pPr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Other Marketing Material</w:t>
      </w:r>
      <w:r w:rsidR="00E1168B" w:rsidRPr="00905B2A">
        <w:rPr>
          <w:rFonts w:ascii="Century Gothic" w:hAnsi="Century Gothic"/>
          <w:b/>
        </w:rPr>
        <w:t>s</w:t>
      </w:r>
      <w:r w:rsidRPr="00905B2A">
        <w:rPr>
          <w:rFonts w:ascii="Century Gothic" w:hAnsi="Century Gothic"/>
          <w:b/>
        </w:rPr>
        <w:t xml:space="preserve">: 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___Printed Flyer with Bio for events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___Letterhead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___Templates 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___Binders 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___Labels </w:t>
      </w:r>
    </w:p>
    <w:p w:rsidR="003B7EA2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___P</w:t>
      </w:r>
      <w:r w:rsidR="003B7EA2" w:rsidRPr="00905B2A">
        <w:rPr>
          <w:rFonts w:ascii="Century Gothic" w:hAnsi="Century Gothic"/>
        </w:rPr>
        <w:t>ostcards</w:t>
      </w:r>
    </w:p>
    <w:p w:rsidR="00E1168B" w:rsidRPr="00905B2A" w:rsidRDefault="00E1168B" w:rsidP="003B7EA2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___Other</w:t>
      </w:r>
    </w:p>
    <w:p w:rsidR="00291120" w:rsidRPr="00905B2A" w:rsidRDefault="00291120" w:rsidP="00291120">
      <w:pPr>
        <w:rPr>
          <w:rFonts w:ascii="Century Gothic" w:hAnsi="Century Gothic"/>
        </w:rPr>
      </w:pPr>
    </w:p>
    <w:p w:rsidR="00094927" w:rsidRPr="00905B2A" w:rsidRDefault="00094927" w:rsidP="00291120">
      <w:pPr>
        <w:rPr>
          <w:rFonts w:ascii="Century Gothic" w:hAnsi="Century Gothic"/>
          <w:b/>
        </w:rPr>
      </w:pPr>
    </w:p>
    <w:p w:rsidR="00094927" w:rsidRPr="00905B2A" w:rsidRDefault="00094927" w:rsidP="00291120">
      <w:pPr>
        <w:rPr>
          <w:rFonts w:ascii="Century Gothic" w:hAnsi="Century Gothic"/>
          <w:b/>
        </w:rPr>
      </w:pPr>
    </w:p>
    <w:p w:rsidR="00094927" w:rsidRPr="00905B2A" w:rsidRDefault="00094927" w:rsidP="00291120">
      <w:pPr>
        <w:rPr>
          <w:rFonts w:ascii="Century Gothic" w:hAnsi="Century Gothic"/>
          <w:b/>
        </w:rPr>
      </w:pPr>
    </w:p>
    <w:p w:rsidR="00166CD1" w:rsidRPr="00905B2A" w:rsidRDefault="00166CD1" w:rsidP="00291120">
      <w:pPr>
        <w:rPr>
          <w:rFonts w:ascii="Century Gothic" w:hAnsi="Century Gothic"/>
          <w:b/>
        </w:rPr>
      </w:pPr>
      <w:r w:rsidRPr="00905B2A">
        <w:rPr>
          <w:rFonts w:ascii="Century Gothic" w:hAnsi="Century Gothic"/>
          <w:b/>
        </w:rPr>
        <w:t>Personal Image</w:t>
      </w:r>
    </w:p>
    <w:p w:rsidR="00166CD1" w:rsidRPr="00905B2A" w:rsidRDefault="00166CD1" w:rsidP="0029112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know my best personal colors which are</w:t>
      </w:r>
      <w:proofErr w:type="gramStart"/>
      <w:r w:rsidRPr="00905B2A">
        <w:rPr>
          <w:rFonts w:ascii="Century Gothic" w:hAnsi="Century Gothic"/>
        </w:rPr>
        <w:t>:_</w:t>
      </w:r>
      <w:proofErr w:type="gramEnd"/>
      <w:r w:rsidRPr="00905B2A">
        <w:rPr>
          <w:rFonts w:ascii="Century Gothic" w:hAnsi="Century Gothic"/>
        </w:rPr>
        <w:t>______________________________</w:t>
      </w:r>
      <w:r w:rsidR="00094927" w:rsidRPr="00905B2A">
        <w:rPr>
          <w:rFonts w:ascii="Century Gothic" w:hAnsi="Century Gothic"/>
        </w:rPr>
        <w:t>________</w:t>
      </w:r>
    </w:p>
    <w:p w:rsidR="00166CD1" w:rsidRPr="00905B2A" w:rsidRDefault="00166CD1" w:rsidP="0029112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                                                                              _______________________________</w:t>
      </w:r>
      <w:r w:rsidR="00094927" w:rsidRPr="00905B2A">
        <w:rPr>
          <w:rFonts w:ascii="Century Gothic" w:hAnsi="Century Gothic"/>
        </w:rPr>
        <w:t>________</w:t>
      </w:r>
    </w:p>
    <w:p w:rsidR="00166CD1" w:rsidRPr="00905B2A" w:rsidRDefault="00166CD1" w:rsidP="0029112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 xml:space="preserve">                                                                              _______________________________</w:t>
      </w:r>
      <w:r w:rsidR="00094927" w:rsidRPr="00905B2A">
        <w:rPr>
          <w:rFonts w:ascii="Century Gothic" w:hAnsi="Century Gothic"/>
        </w:rPr>
        <w:t>_______</w:t>
      </w:r>
      <w:r w:rsidR="00905B2A">
        <w:rPr>
          <w:rFonts w:ascii="Century Gothic" w:hAnsi="Century Gothic"/>
        </w:rPr>
        <w:t>_</w:t>
      </w:r>
    </w:p>
    <w:p w:rsidR="00094927" w:rsidRPr="00905B2A" w:rsidRDefault="00094927" w:rsidP="00291120">
      <w:pPr>
        <w:rPr>
          <w:rFonts w:ascii="Century Gothic" w:hAnsi="Century Gothic"/>
        </w:rPr>
      </w:pPr>
    </w:p>
    <w:p w:rsidR="00166CD1" w:rsidRPr="00905B2A" w:rsidRDefault="00166CD1" w:rsidP="0029112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___My branded style personality is</w:t>
      </w:r>
      <w:proofErr w:type="gramStart"/>
      <w:r w:rsidRPr="00905B2A">
        <w:rPr>
          <w:rFonts w:ascii="Century Gothic" w:hAnsi="Century Gothic"/>
        </w:rPr>
        <w:t>:</w:t>
      </w:r>
      <w:r w:rsidR="00094927" w:rsidRPr="00905B2A">
        <w:rPr>
          <w:rFonts w:ascii="Century Gothic" w:hAnsi="Century Gothic"/>
        </w:rPr>
        <w:t>_</w:t>
      </w:r>
      <w:proofErr w:type="gramEnd"/>
      <w:r w:rsidR="00094927" w:rsidRPr="00905B2A">
        <w:rPr>
          <w:rFonts w:ascii="Century Gothic" w:hAnsi="Century Gothic"/>
        </w:rPr>
        <w:t>_____________________________________________</w:t>
      </w:r>
    </w:p>
    <w:p w:rsidR="00166CD1" w:rsidRPr="00905B2A" w:rsidRDefault="00166CD1" w:rsidP="00291120">
      <w:pPr>
        <w:rPr>
          <w:rFonts w:ascii="Century Gothic" w:hAnsi="Century Gothic"/>
        </w:rPr>
      </w:pPr>
    </w:p>
    <w:p w:rsidR="00166CD1" w:rsidRPr="00905B2A" w:rsidRDefault="00166CD1" w:rsidP="0029112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know my style words. They are:</w:t>
      </w:r>
    </w:p>
    <w:p w:rsidR="00166CD1" w:rsidRPr="00905B2A" w:rsidRDefault="00166CD1" w:rsidP="00291120">
      <w:pPr>
        <w:rPr>
          <w:rFonts w:ascii="Century Gothic" w:hAnsi="Century Gothic"/>
        </w:rPr>
      </w:pPr>
    </w:p>
    <w:p w:rsidR="00166CD1" w:rsidRPr="00905B2A" w:rsidRDefault="00166CD1" w:rsidP="00291120">
      <w:pPr>
        <w:rPr>
          <w:rFonts w:ascii="Century Gothic" w:hAnsi="Century Gothic"/>
        </w:rPr>
      </w:pPr>
      <w:r w:rsidRPr="00905B2A">
        <w:rPr>
          <w:rFonts w:ascii="Century Gothic" w:hAnsi="Century Gothic"/>
        </w:rPr>
        <w:t>___I have a great haircut that is current, flatters my face, and is appropriate for my age and industry.</w:t>
      </w:r>
    </w:p>
    <w:sectPr w:rsidR="00166CD1" w:rsidRPr="00905B2A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A6" w:rsidRDefault="006864A6" w:rsidP="00A95937">
      <w:r>
        <w:separator/>
      </w:r>
    </w:p>
  </w:endnote>
  <w:endnote w:type="continuationSeparator" w:id="0">
    <w:p w:rsidR="006864A6" w:rsidRDefault="006864A6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D678A2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A6" w:rsidRDefault="006864A6" w:rsidP="00A95937">
      <w:r>
        <w:separator/>
      </w:r>
    </w:p>
  </w:footnote>
  <w:footnote w:type="continuationSeparator" w:id="0">
    <w:p w:rsidR="006864A6" w:rsidRDefault="006864A6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5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2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5"/>
    <w:rsid w:val="00076DF0"/>
    <w:rsid w:val="000777F4"/>
    <w:rsid w:val="00094927"/>
    <w:rsid w:val="000E4A51"/>
    <w:rsid w:val="00121937"/>
    <w:rsid w:val="00166CD1"/>
    <w:rsid w:val="00291120"/>
    <w:rsid w:val="002D7FBA"/>
    <w:rsid w:val="002F033E"/>
    <w:rsid w:val="00332037"/>
    <w:rsid w:val="003B7EA2"/>
    <w:rsid w:val="00420E83"/>
    <w:rsid w:val="00423282"/>
    <w:rsid w:val="00556D57"/>
    <w:rsid w:val="00587585"/>
    <w:rsid w:val="00594107"/>
    <w:rsid w:val="006864A6"/>
    <w:rsid w:val="00715FCF"/>
    <w:rsid w:val="00732A8E"/>
    <w:rsid w:val="007F2C1F"/>
    <w:rsid w:val="00905B2A"/>
    <w:rsid w:val="009339E4"/>
    <w:rsid w:val="009F0695"/>
    <w:rsid w:val="00A2253B"/>
    <w:rsid w:val="00A3268F"/>
    <w:rsid w:val="00A87288"/>
    <w:rsid w:val="00A95937"/>
    <w:rsid w:val="00B36078"/>
    <w:rsid w:val="00C74824"/>
    <w:rsid w:val="00D10DAB"/>
    <w:rsid w:val="00D377E4"/>
    <w:rsid w:val="00D678A2"/>
    <w:rsid w:val="00D80190"/>
    <w:rsid w:val="00DF2ACA"/>
    <w:rsid w:val="00E1168B"/>
    <w:rsid w:val="00EB29FA"/>
    <w:rsid w:val="00F56D70"/>
    <w:rsid w:val="00F7261A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9F0695"/>
    <w:rPr>
      <w:rFonts w:ascii="Trebuchet MS" w:hAnsi="Trebuchet MS"/>
      <w:color w:val="4B4B4B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9F0695"/>
    <w:rPr>
      <w:rFonts w:ascii="Trebuchet MS" w:hAnsi="Trebuchet MS"/>
      <w:color w:val="4B4B4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2F915-235E-480F-851C-CE8F6F00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3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4794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hgp</cp:lastModifiedBy>
  <cp:revision>4</cp:revision>
  <dcterms:created xsi:type="dcterms:W3CDTF">2016-03-28T21:14:00Z</dcterms:created>
  <dcterms:modified xsi:type="dcterms:W3CDTF">2016-03-28T21:39:00Z</dcterms:modified>
</cp:coreProperties>
</file>