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Default="00C74824" w:rsidP="00076DF0">
      <w:pPr>
        <w:pStyle w:val="Heading1"/>
      </w:pPr>
      <w:bookmarkStart w:id="0" w:name="_GoBack"/>
      <w:bookmarkEnd w:id="0"/>
    </w:p>
    <w:p w:rsidR="007320A6" w:rsidRPr="00ED419C" w:rsidRDefault="00423282" w:rsidP="00ED419C">
      <w:pPr>
        <w:pStyle w:val="Heading1"/>
        <w:jc w:val="center"/>
        <w:rPr>
          <w:rFonts w:ascii="Century Gothic" w:hAnsi="Century Gothic"/>
          <w:b/>
        </w:rPr>
      </w:pPr>
      <w:r w:rsidRPr="00ED419C">
        <w:rPr>
          <w:rFonts w:ascii="Century Gothic" w:hAnsi="Century Gothic"/>
          <w:b/>
          <w:noProof/>
        </w:rPr>
        <w:drawing>
          <wp:anchor distT="0" distB="365760" distL="114300" distR="114300" simplePos="0" relativeHeight="251657728" behindDoc="0" locked="1" layoutInCell="1" allowOverlap="0" wp14:anchorId="11AD291A" wp14:editId="3B0E7AB3">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0A6" w:rsidRPr="00ED419C">
        <w:rPr>
          <w:rFonts w:ascii="Century Gothic" w:hAnsi="Century Gothic"/>
          <w:b/>
        </w:rPr>
        <w:t xml:space="preserve">Brand Image </w:t>
      </w:r>
      <w:r w:rsidR="008D4924" w:rsidRPr="00ED419C">
        <w:rPr>
          <w:rFonts w:ascii="Century Gothic" w:hAnsi="Century Gothic"/>
          <w:b/>
        </w:rPr>
        <w:t>Building Blocks</w:t>
      </w:r>
    </w:p>
    <w:p w:rsidR="00726BD9" w:rsidRPr="00ED419C" w:rsidRDefault="00051632" w:rsidP="00051632">
      <w:pPr>
        <w:pStyle w:val="Heading1"/>
        <w:rPr>
          <w:rFonts w:ascii="Century Gothic" w:hAnsi="Century Gothic"/>
          <w:sz w:val="28"/>
          <w:szCs w:val="28"/>
        </w:rPr>
      </w:pPr>
      <w:r w:rsidRPr="00ED419C">
        <w:rPr>
          <w:rFonts w:ascii="Century Gothic" w:hAnsi="Century Gothic"/>
          <w:sz w:val="28"/>
          <w:szCs w:val="28"/>
        </w:rPr>
        <w:t>FIT</w:t>
      </w:r>
    </w:p>
    <w:p w:rsidR="00726BD9" w:rsidRPr="00ED419C" w:rsidRDefault="00726BD9" w:rsidP="007320A6">
      <w:pPr>
        <w:rPr>
          <w:rFonts w:ascii="Century Gothic" w:hAnsi="Century Gothic"/>
        </w:rPr>
      </w:pPr>
      <w:r w:rsidRPr="00ED419C">
        <w:rPr>
          <w:rFonts w:ascii="Century Gothic" w:hAnsi="Century Gothic"/>
        </w:rPr>
        <w:t>What is your figure type?</w:t>
      </w:r>
    </w:p>
    <w:p w:rsidR="00051632" w:rsidRPr="00ED419C" w:rsidRDefault="00051632" w:rsidP="00726BD9">
      <w:pPr>
        <w:rPr>
          <w:rFonts w:ascii="Century Gothic" w:hAnsi="Century Gothic"/>
        </w:rPr>
      </w:pPr>
      <w:r w:rsidRPr="00ED419C">
        <w:rPr>
          <w:rFonts w:ascii="Century Gothic" w:hAnsi="Century Gothic"/>
        </w:rPr>
        <w:t>Triangle_______   Rectangle________ Oval_________</w:t>
      </w:r>
    </w:p>
    <w:p w:rsidR="00726BD9" w:rsidRPr="00ED419C" w:rsidRDefault="00051632" w:rsidP="007320A6">
      <w:pPr>
        <w:rPr>
          <w:rFonts w:ascii="Century Gothic" w:hAnsi="Century Gothic"/>
        </w:rPr>
      </w:pPr>
      <w:r w:rsidRPr="00ED419C">
        <w:rPr>
          <w:rFonts w:ascii="Century Gothic" w:hAnsi="Century Gothic"/>
        </w:rPr>
        <w:t xml:space="preserve">Hourglass_____    Figure 8________  </w:t>
      </w:r>
      <w:r w:rsidR="00310B30" w:rsidRPr="00ED419C">
        <w:rPr>
          <w:rFonts w:ascii="Century Gothic" w:hAnsi="Century Gothic"/>
        </w:rPr>
        <w:t xml:space="preserve"> </w:t>
      </w:r>
      <w:r w:rsidRPr="00ED419C">
        <w:rPr>
          <w:rFonts w:ascii="Century Gothic" w:hAnsi="Century Gothic"/>
        </w:rPr>
        <w:t>Inverted Triangle_________</w:t>
      </w:r>
    </w:p>
    <w:p w:rsidR="00726BD9" w:rsidRPr="00ED419C" w:rsidRDefault="007320A6" w:rsidP="00051632">
      <w:pPr>
        <w:pStyle w:val="Heading1"/>
        <w:rPr>
          <w:rFonts w:ascii="Century Gothic" w:hAnsi="Century Gothic"/>
          <w:sz w:val="28"/>
          <w:szCs w:val="28"/>
        </w:rPr>
      </w:pPr>
      <w:r w:rsidRPr="00ED419C">
        <w:rPr>
          <w:rFonts w:ascii="Century Gothic" w:hAnsi="Century Gothic"/>
          <w:sz w:val="28"/>
          <w:szCs w:val="28"/>
        </w:rPr>
        <w:t>ABC’s of a good fit</w:t>
      </w:r>
    </w:p>
    <w:p w:rsidR="00051632" w:rsidRPr="00ED419C" w:rsidRDefault="007320A6" w:rsidP="007320A6">
      <w:pPr>
        <w:rPr>
          <w:rFonts w:ascii="Century Gothic" w:hAnsi="Century Gothic"/>
        </w:rPr>
      </w:pPr>
      <w:r w:rsidRPr="00ED419C">
        <w:rPr>
          <w:rFonts w:ascii="Century Gothic" w:hAnsi="Century Gothic"/>
          <w:b/>
        </w:rPr>
        <w:t>Accentuate</w:t>
      </w:r>
      <w:r w:rsidR="00051632" w:rsidRPr="00ED419C">
        <w:rPr>
          <w:rFonts w:ascii="Century Gothic" w:hAnsi="Century Gothic"/>
        </w:rPr>
        <w:t xml:space="preserve">-Highlight your best features and assets. </w:t>
      </w:r>
      <w:r w:rsidR="00051632" w:rsidRPr="00ED419C">
        <w:rPr>
          <w:rFonts w:ascii="Century Gothic" w:hAnsi="Century Gothic"/>
        </w:rPr>
        <w:br/>
        <w:t>What are your 3 best features?</w:t>
      </w:r>
    </w:p>
    <w:p w:rsidR="00051632" w:rsidRPr="00ED419C" w:rsidRDefault="00051632" w:rsidP="007320A6">
      <w:pPr>
        <w:rPr>
          <w:rFonts w:ascii="Century Gothic" w:hAnsi="Century Gothic"/>
        </w:rPr>
      </w:pPr>
      <w:r w:rsidRPr="00ED419C">
        <w:rPr>
          <w:rFonts w:ascii="Century Gothic" w:hAnsi="Century Gothic"/>
        </w:rPr>
        <w:t>1.</w:t>
      </w:r>
      <w:r w:rsidRPr="00ED419C">
        <w:rPr>
          <w:rFonts w:ascii="Century Gothic" w:hAnsi="Century Gothic"/>
        </w:rPr>
        <w:br/>
        <w:t>2.</w:t>
      </w:r>
      <w:r w:rsidRPr="00ED419C">
        <w:rPr>
          <w:rFonts w:ascii="Century Gothic" w:hAnsi="Century Gothic"/>
        </w:rPr>
        <w:br/>
        <w:t>3.</w:t>
      </w:r>
    </w:p>
    <w:p w:rsidR="00051632" w:rsidRPr="00ED419C" w:rsidRDefault="00726BD9" w:rsidP="007320A6">
      <w:pPr>
        <w:rPr>
          <w:rFonts w:ascii="Century Gothic" w:hAnsi="Century Gothic"/>
        </w:rPr>
      </w:pPr>
      <w:r w:rsidRPr="00ED419C">
        <w:rPr>
          <w:rFonts w:ascii="Century Gothic" w:hAnsi="Century Gothic"/>
          <w:b/>
        </w:rPr>
        <w:t>Balance</w:t>
      </w:r>
      <w:r w:rsidR="00051632" w:rsidRPr="00ED419C">
        <w:rPr>
          <w:rFonts w:ascii="Century Gothic" w:hAnsi="Century Gothic"/>
        </w:rPr>
        <w:t xml:space="preserve">-A body which looks proportional is visually optimal. </w:t>
      </w:r>
      <w:r w:rsidR="00051632" w:rsidRPr="00ED419C">
        <w:rPr>
          <w:rFonts w:ascii="Century Gothic" w:hAnsi="Century Gothic"/>
        </w:rPr>
        <w:br/>
        <w:t>Notice which parts of your body are bigger or smaller in relation to the whole.</w:t>
      </w:r>
      <w:r w:rsidR="00694411" w:rsidRPr="00ED419C">
        <w:rPr>
          <w:rFonts w:ascii="Century Gothic" w:hAnsi="Century Gothic"/>
        </w:rPr>
        <w:t xml:space="preserve"> </w:t>
      </w:r>
      <w:r w:rsidR="00EA325A" w:rsidRPr="00ED419C">
        <w:rPr>
          <w:rFonts w:ascii="Century Gothic" w:hAnsi="Century Gothic"/>
        </w:rPr>
        <w:br/>
      </w:r>
      <w:r w:rsidR="00051632" w:rsidRPr="00ED419C">
        <w:rPr>
          <w:rFonts w:ascii="Century Gothic" w:hAnsi="Century Gothic"/>
        </w:rPr>
        <w:t>What do you need to balance?</w:t>
      </w:r>
    </w:p>
    <w:p w:rsidR="00EA325A" w:rsidRPr="00ED419C" w:rsidRDefault="00EA325A" w:rsidP="007320A6">
      <w:pPr>
        <w:rPr>
          <w:rFonts w:ascii="Century Gothic" w:hAnsi="Century Gothic"/>
        </w:rPr>
      </w:pPr>
    </w:p>
    <w:p w:rsidR="00EA325A" w:rsidRPr="00ED419C" w:rsidRDefault="00EA325A" w:rsidP="007320A6">
      <w:pPr>
        <w:rPr>
          <w:rFonts w:ascii="Century Gothic" w:hAnsi="Century Gothic"/>
        </w:rPr>
      </w:pPr>
    </w:p>
    <w:p w:rsidR="00EA325A" w:rsidRPr="00ED419C" w:rsidRDefault="00694411" w:rsidP="00EA325A">
      <w:pPr>
        <w:rPr>
          <w:rFonts w:ascii="Century Gothic" w:hAnsi="Century Gothic"/>
        </w:rPr>
      </w:pPr>
      <w:r w:rsidRPr="00ED419C">
        <w:rPr>
          <w:rFonts w:ascii="Century Gothic" w:hAnsi="Century Gothic"/>
          <w:b/>
        </w:rPr>
        <w:t>Camouflage</w:t>
      </w:r>
      <w:r w:rsidRPr="00ED419C">
        <w:rPr>
          <w:rFonts w:ascii="Century Gothic" w:hAnsi="Century Gothic"/>
        </w:rPr>
        <w:t xml:space="preserve">-Disguise or draw attention away from any trouble areas by using camouflage. </w:t>
      </w:r>
      <w:r w:rsidRPr="00ED419C">
        <w:rPr>
          <w:rFonts w:ascii="Century Gothic" w:hAnsi="Century Gothic"/>
        </w:rPr>
        <w:br/>
        <w:t>Remember, bright colors draw attention and dark colors make things recede.</w:t>
      </w:r>
      <w:r w:rsidR="00EA325A" w:rsidRPr="00ED419C">
        <w:rPr>
          <w:rFonts w:ascii="Century Gothic" w:hAnsi="Century Gothic"/>
        </w:rPr>
        <w:br/>
        <w:t>What do you want to camouflage?</w:t>
      </w:r>
    </w:p>
    <w:p w:rsidR="00EA325A" w:rsidRPr="00ED419C" w:rsidRDefault="00EA325A" w:rsidP="00EA325A">
      <w:pPr>
        <w:rPr>
          <w:rFonts w:ascii="Century Gothic" w:hAnsi="Century Gothic"/>
        </w:rPr>
      </w:pPr>
    </w:p>
    <w:p w:rsidR="00B63B23" w:rsidRPr="00ED419C" w:rsidRDefault="00B63B23" w:rsidP="00EA325A">
      <w:pPr>
        <w:rPr>
          <w:rFonts w:ascii="Century Gothic" w:hAnsi="Century Gothic"/>
        </w:rPr>
      </w:pPr>
    </w:p>
    <w:p w:rsidR="00EA325A" w:rsidRPr="00ED419C" w:rsidRDefault="00EA325A" w:rsidP="00EA325A">
      <w:pPr>
        <w:rPr>
          <w:rFonts w:ascii="Century Gothic" w:hAnsi="Century Gothic"/>
          <w:b/>
        </w:rPr>
      </w:pPr>
      <w:r w:rsidRPr="00ED419C">
        <w:rPr>
          <w:rFonts w:ascii="Century Gothic" w:hAnsi="Century Gothic"/>
          <w:b/>
        </w:rPr>
        <w:t>Tailoring</w:t>
      </w:r>
      <w:r w:rsidR="00B63B23" w:rsidRPr="00ED419C">
        <w:rPr>
          <w:rFonts w:ascii="Century Gothic" w:hAnsi="Century Gothic"/>
        </w:rPr>
        <w:t>-Very often clothes do not fit us properly right off the rack. Therefore, it is essential to find a good tailor. Go ahead and hem those pants or bring in the waist. Not only will you feel better, your clothes will look</w:t>
      </w:r>
      <w:r w:rsidR="00310B30" w:rsidRPr="00ED419C">
        <w:rPr>
          <w:rFonts w:ascii="Century Gothic" w:hAnsi="Century Gothic"/>
        </w:rPr>
        <w:t xml:space="preserve"> more</w:t>
      </w:r>
      <w:r w:rsidR="00B63B23" w:rsidRPr="00ED419C">
        <w:rPr>
          <w:rFonts w:ascii="Century Gothic" w:hAnsi="Century Gothic"/>
        </w:rPr>
        <w:t xml:space="preserve"> sophisticated and your overall image will be more polished. It is </w:t>
      </w:r>
      <w:r w:rsidR="00310B30" w:rsidRPr="00ED419C">
        <w:rPr>
          <w:rFonts w:ascii="Century Gothic" w:hAnsi="Century Gothic"/>
        </w:rPr>
        <w:t xml:space="preserve">well </w:t>
      </w:r>
      <w:r w:rsidR="00B63B23" w:rsidRPr="00ED419C">
        <w:rPr>
          <w:rFonts w:ascii="Century Gothic" w:hAnsi="Century Gothic"/>
        </w:rPr>
        <w:t>worth the small investment.</w:t>
      </w:r>
    </w:p>
    <w:p w:rsidR="00051632" w:rsidRPr="00ED419C" w:rsidRDefault="00051632" w:rsidP="00051632">
      <w:pPr>
        <w:pStyle w:val="Heading1"/>
        <w:rPr>
          <w:rFonts w:ascii="Century Gothic" w:hAnsi="Century Gothic"/>
        </w:rPr>
      </w:pPr>
      <w:r w:rsidRPr="00ED419C">
        <w:rPr>
          <w:rFonts w:ascii="Century Gothic" w:hAnsi="Century Gothic"/>
        </w:rPr>
        <w:lastRenderedPageBreak/>
        <w:t>COLOR</w:t>
      </w:r>
    </w:p>
    <w:p w:rsidR="00694411" w:rsidRPr="00ED419C" w:rsidRDefault="00694411" w:rsidP="00694411">
      <w:pPr>
        <w:rPr>
          <w:rFonts w:ascii="Century Gothic" w:hAnsi="Century Gothic"/>
        </w:rPr>
      </w:pPr>
      <w:r w:rsidRPr="00ED419C">
        <w:rPr>
          <w:rFonts w:ascii="Century Gothic" w:hAnsi="Century Gothic"/>
        </w:rPr>
        <w:t>Color is one of the very best tools you have to create a pleasing impression with your image. Wearing the right colors for your skin type can make you look younger, healthier, friendlier and even wealthier.</w:t>
      </w:r>
    </w:p>
    <w:p w:rsidR="00051632" w:rsidRPr="00ED419C" w:rsidRDefault="00051632" w:rsidP="00051632">
      <w:pPr>
        <w:rPr>
          <w:rFonts w:ascii="Century Gothic" w:hAnsi="Century Gothic"/>
        </w:rPr>
      </w:pPr>
      <w:r w:rsidRPr="00ED419C">
        <w:rPr>
          <w:rFonts w:ascii="Century Gothic" w:hAnsi="Century Gothic"/>
          <w:b/>
        </w:rPr>
        <w:t>Warm</w:t>
      </w:r>
      <w:r w:rsidR="00694411" w:rsidRPr="00ED419C">
        <w:rPr>
          <w:rFonts w:ascii="Century Gothic" w:hAnsi="Century Gothic"/>
        </w:rPr>
        <w:t xml:space="preserve">-Warm colors are yellow-based. People with warm coloring tend to look better in creams and browns, peach, yellow, warm greens, fire-engine red etc. </w:t>
      </w:r>
    </w:p>
    <w:p w:rsidR="00051632" w:rsidRPr="00ED419C" w:rsidRDefault="00051632" w:rsidP="00051632">
      <w:pPr>
        <w:rPr>
          <w:rFonts w:ascii="Century Gothic" w:hAnsi="Century Gothic"/>
        </w:rPr>
      </w:pPr>
      <w:r w:rsidRPr="00ED419C">
        <w:rPr>
          <w:rFonts w:ascii="Century Gothic" w:hAnsi="Century Gothic"/>
          <w:b/>
        </w:rPr>
        <w:t>Cool</w:t>
      </w:r>
      <w:r w:rsidR="00694411" w:rsidRPr="00ED419C">
        <w:rPr>
          <w:rFonts w:ascii="Century Gothic" w:hAnsi="Century Gothic"/>
        </w:rPr>
        <w:t xml:space="preserve">-Cool colors are blue based. People with cool coloring tend to look better in whites, black, greys, pink, blue, cool greens and cherry red etc. </w:t>
      </w:r>
    </w:p>
    <w:p w:rsidR="002A4A89" w:rsidRPr="00ED419C" w:rsidRDefault="00B63B23" w:rsidP="00B63B23">
      <w:pPr>
        <w:rPr>
          <w:rFonts w:ascii="Century Gothic" w:hAnsi="Century Gothic"/>
        </w:rPr>
      </w:pPr>
      <w:r w:rsidRPr="00ED419C">
        <w:rPr>
          <w:rFonts w:ascii="Century Gothic" w:hAnsi="Century Gothic"/>
          <w:b/>
        </w:rPr>
        <w:t>Tips for using color:</w:t>
      </w:r>
      <w:r w:rsidRPr="00ED419C">
        <w:rPr>
          <w:rFonts w:ascii="Century Gothic" w:hAnsi="Century Gothic"/>
        </w:rPr>
        <w:t xml:space="preserve"> </w:t>
      </w:r>
      <w:r w:rsidRPr="00ED419C">
        <w:rPr>
          <w:rFonts w:ascii="Century Gothic" w:hAnsi="Century Gothic"/>
        </w:rPr>
        <w:br/>
        <w:t xml:space="preserve"> -Use darker colors to minimize and</w:t>
      </w:r>
      <w:r w:rsidR="009A113D">
        <w:rPr>
          <w:rFonts w:ascii="Century Gothic" w:hAnsi="Century Gothic"/>
        </w:rPr>
        <w:t xml:space="preserve"> lighter colors to accentuate.</w:t>
      </w:r>
      <w:r w:rsidR="009A113D">
        <w:rPr>
          <w:rFonts w:ascii="Century Gothic" w:hAnsi="Century Gothic"/>
        </w:rPr>
        <w:br/>
      </w:r>
      <w:r w:rsidRPr="00ED419C">
        <w:rPr>
          <w:rFonts w:ascii="Century Gothic" w:hAnsi="Century Gothic"/>
        </w:rPr>
        <w:t>-Find accessories in your eye color and wear them near your face. F</w:t>
      </w:r>
      <w:r w:rsidR="009A113D">
        <w:rPr>
          <w:rFonts w:ascii="Century Gothic" w:hAnsi="Century Gothic"/>
        </w:rPr>
        <w:t>or a man, this could be a tie.</w:t>
      </w:r>
      <w:r w:rsidR="009A113D">
        <w:rPr>
          <w:rFonts w:ascii="Century Gothic" w:hAnsi="Century Gothic"/>
        </w:rPr>
        <w:br/>
      </w:r>
      <w:r w:rsidRPr="00ED419C">
        <w:rPr>
          <w:rFonts w:ascii="Century Gothic" w:hAnsi="Century Gothic"/>
        </w:rPr>
        <w:t>-Please ditch the black (unless you look fabulous in i</w:t>
      </w:r>
      <w:r w:rsidR="009A113D">
        <w:rPr>
          <w:rFonts w:ascii="Century Gothic" w:hAnsi="Century Gothic"/>
        </w:rPr>
        <w:t>t), especially near your face.</w:t>
      </w:r>
      <w:r w:rsidR="009A113D">
        <w:rPr>
          <w:rFonts w:ascii="Century Gothic" w:hAnsi="Century Gothic"/>
        </w:rPr>
        <w:br/>
      </w:r>
      <w:r w:rsidRPr="00ED419C">
        <w:rPr>
          <w:rFonts w:ascii="Century Gothic" w:hAnsi="Century Gothic"/>
        </w:rPr>
        <w:t>-Generally speaking, the more contrast you have between your hair and skin color, the more                                                                           contrast you can wear in your color intensity. Conversely, if you have little contrast between your hair and skin color, the softer th</w:t>
      </w:r>
      <w:r w:rsidR="009A113D">
        <w:rPr>
          <w:rFonts w:ascii="Century Gothic" w:hAnsi="Century Gothic"/>
        </w:rPr>
        <w:t>e contrast of color should be.</w:t>
      </w:r>
      <w:r w:rsidR="009A113D">
        <w:rPr>
          <w:rFonts w:ascii="Century Gothic" w:hAnsi="Century Gothic"/>
        </w:rPr>
        <w:br/>
      </w:r>
      <w:r w:rsidRPr="00ED419C">
        <w:rPr>
          <w:rFonts w:ascii="Century Gothic" w:hAnsi="Century Gothic"/>
        </w:rPr>
        <w:t xml:space="preserve">-Pay attention to the psychology of color to </w:t>
      </w:r>
      <w:r w:rsidR="00310B30" w:rsidRPr="00ED419C">
        <w:rPr>
          <w:rFonts w:ascii="Century Gothic" w:hAnsi="Century Gothic"/>
        </w:rPr>
        <w:t>affect</w:t>
      </w:r>
      <w:r w:rsidRPr="00ED419C">
        <w:rPr>
          <w:rFonts w:ascii="Century Gothic" w:hAnsi="Century Gothic"/>
        </w:rPr>
        <w:t xml:space="preserve"> your mood or impact on others.</w:t>
      </w:r>
    </w:p>
    <w:p w:rsidR="002A4A89" w:rsidRPr="00ED419C" w:rsidRDefault="002A4A89" w:rsidP="00B63B23">
      <w:pPr>
        <w:rPr>
          <w:rFonts w:ascii="Century Gothic" w:hAnsi="Century Gothic"/>
          <w:b/>
        </w:rPr>
      </w:pPr>
      <w:r w:rsidRPr="00ED419C">
        <w:rPr>
          <w:rFonts w:ascii="Century Gothic" w:hAnsi="Century Gothic"/>
          <w:b/>
        </w:rPr>
        <w:t>Here is a list of different psychological associations with color:</w:t>
      </w:r>
    </w:p>
    <w:p w:rsidR="002A4A89" w:rsidRPr="00ED419C" w:rsidRDefault="002A4A89" w:rsidP="002A4A89">
      <w:pPr>
        <w:pStyle w:val="NoSpacing"/>
        <w:rPr>
          <w:rFonts w:ascii="Century Gothic" w:hAnsi="Century Gothic"/>
          <w:sz w:val="24"/>
          <w:szCs w:val="24"/>
        </w:rPr>
      </w:pPr>
      <w:r w:rsidRPr="00ED419C">
        <w:rPr>
          <w:rFonts w:ascii="Century Gothic" w:hAnsi="Century Gothic"/>
          <w:b/>
        </w:rPr>
        <w:t>Red:</w:t>
      </w:r>
      <w:r w:rsidRPr="00ED419C">
        <w:rPr>
          <w:rFonts w:ascii="Century Gothic" w:hAnsi="Century Gothic"/>
        </w:rPr>
        <w:t xml:space="preserve"> </w:t>
      </w:r>
      <w:r w:rsidRPr="00ED419C">
        <w:rPr>
          <w:rFonts w:ascii="Century Gothic" w:hAnsi="Century Gothic"/>
          <w:sz w:val="24"/>
          <w:szCs w:val="24"/>
        </w:rPr>
        <w:t>power, love, potency, energy, desire, action, passion, determination, courage, confident, stimulating, driven.</w:t>
      </w:r>
    </w:p>
    <w:p w:rsidR="002A4A89" w:rsidRPr="00ED419C" w:rsidRDefault="002A4A89" w:rsidP="002A4A89">
      <w:pPr>
        <w:pStyle w:val="NoSpacing"/>
        <w:rPr>
          <w:rFonts w:ascii="Century Gothic" w:hAnsi="Century Gothic"/>
        </w:rPr>
      </w:pPr>
    </w:p>
    <w:p w:rsidR="002A4A89" w:rsidRPr="00ED419C" w:rsidRDefault="002A4A89" w:rsidP="002A4A89">
      <w:pPr>
        <w:rPr>
          <w:rFonts w:ascii="Century Gothic" w:hAnsi="Century Gothic"/>
          <w:sz w:val="24"/>
          <w:szCs w:val="24"/>
        </w:rPr>
      </w:pPr>
      <w:r w:rsidRPr="00ED419C">
        <w:rPr>
          <w:rFonts w:ascii="Century Gothic" w:hAnsi="Century Gothic"/>
          <w:b/>
        </w:rPr>
        <w:t>Orange:</w:t>
      </w:r>
      <w:r w:rsidRPr="00ED419C">
        <w:rPr>
          <w:rFonts w:ascii="Century Gothic" w:hAnsi="Century Gothic"/>
        </w:rPr>
        <w:t xml:space="preserve"> </w:t>
      </w:r>
      <w:r w:rsidRPr="00ED419C">
        <w:rPr>
          <w:rFonts w:ascii="Century Gothic" w:hAnsi="Century Gothic"/>
          <w:sz w:val="24"/>
          <w:szCs w:val="24"/>
        </w:rPr>
        <w:t>Energy, determination, encouragement, quirky, artistic, vitality, productivity, strength, warmth, the sun, flames.</w:t>
      </w:r>
    </w:p>
    <w:p w:rsidR="002A4A89" w:rsidRPr="00ED419C" w:rsidRDefault="002A4A89" w:rsidP="002A4A89">
      <w:pPr>
        <w:rPr>
          <w:rFonts w:ascii="Century Gothic" w:hAnsi="Century Gothic"/>
          <w:sz w:val="24"/>
          <w:szCs w:val="24"/>
        </w:rPr>
      </w:pPr>
      <w:r w:rsidRPr="00ED419C">
        <w:rPr>
          <w:rFonts w:ascii="Century Gothic" w:hAnsi="Century Gothic"/>
          <w:b/>
        </w:rPr>
        <w:t>Blue:</w:t>
      </w:r>
      <w:r w:rsidRPr="00ED419C">
        <w:rPr>
          <w:rFonts w:ascii="Century Gothic" w:hAnsi="Century Gothic"/>
        </w:rPr>
        <w:t xml:space="preserve"> </w:t>
      </w:r>
      <w:r w:rsidRPr="00ED419C">
        <w:rPr>
          <w:rFonts w:ascii="Century Gothic" w:hAnsi="Century Gothic"/>
          <w:sz w:val="24"/>
          <w:szCs w:val="24"/>
        </w:rPr>
        <w:t>Trust, wisdom, truth, loyalty, peace, authority, reliability, loyalty.</w:t>
      </w:r>
    </w:p>
    <w:p w:rsidR="002A4A89" w:rsidRPr="00ED419C" w:rsidRDefault="00310B30" w:rsidP="002A4A89">
      <w:pPr>
        <w:rPr>
          <w:rFonts w:ascii="Century Gothic" w:hAnsi="Century Gothic"/>
          <w:sz w:val="24"/>
          <w:szCs w:val="24"/>
        </w:rPr>
      </w:pPr>
      <w:r w:rsidRPr="00ED419C">
        <w:rPr>
          <w:rFonts w:ascii="Century Gothic" w:hAnsi="Century Gothic"/>
          <w:b/>
        </w:rPr>
        <w:t>Green:</w:t>
      </w:r>
      <w:r w:rsidRPr="00ED419C">
        <w:rPr>
          <w:rFonts w:ascii="Century Gothic" w:hAnsi="Century Gothic"/>
        </w:rPr>
        <w:t xml:space="preserve"> </w:t>
      </w:r>
      <w:r w:rsidRPr="00ED419C">
        <w:rPr>
          <w:rFonts w:ascii="Century Gothic" w:hAnsi="Century Gothic"/>
          <w:sz w:val="24"/>
          <w:szCs w:val="24"/>
        </w:rPr>
        <w:t>growth, nature, rebirth, optimism, spring, fertility, relaxation, youth, healing, luck, environment.</w:t>
      </w:r>
    </w:p>
    <w:p w:rsidR="002A4A89" w:rsidRPr="00ED419C" w:rsidRDefault="002A4A89" w:rsidP="002A4A89">
      <w:pPr>
        <w:rPr>
          <w:rFonts w:ascii="Century Gothic" w:hAnsi="Century Gothic"/>
          <w:sz w:val="24"/>
          <w:szCs w:val="24"/>
        </w:rPr>
      </w:pPr>
      <w:r w:rsidRPr="00ED419C">
        <w:rPr>
          <w:rFonts w:ascii="Century Gothic" w:hAnsi="Century Gothic"/>
          <w:b/>
        </w:rPr>
        <w:t>Purple:</w:t>
      </w:r>
      <w:r w:rsidRPr="00ED419C">
        <w:rPr>
          <w:rFonts w:ascii="Century Gothic" w:hAnsi="Century Gothic"/>
        </w:rPr>
        <w:t xml:space="preserve"> </w:t>
      </w:r>
      <w:r w:rsidRPr="00ED419C">
        <w:rPr>
          <w:rFonts w:ascii="Century Gothic" w:hAnsi="Century Gothic"/>
          <w:sz w:val="24"/>
          <w:szCs w:val="24"/>
        </w:rPr>
        <w:t>loyalty, ambition, wealth, competition, mystery, mysticism, spirituality, inspiration, luxury, dignity.</w:t>
      </w:r>
    </w:p>
    <w:p w:rsidR="002A4A89" w:rsidRPr="00ED419C" w:rsidRDefault="002A4A89" w:rsidP="002A4A89">
      <w:pPr>
        <w:rPr>
          <w:rFonts w:ascii="Century Gothic" w:hAnsi="Century Gothic"/>
          <w:sz w:val="24"/>
          <w:szCs w:val="24"/>
        </w:rPr>
      </w:pPr>
      <w:r w:rsidRPr="00ED419C">
        <w:rPr>
          <w:rFonts w:ascii="Century Gothic" w:hAnsi="Century Gothic"/>
          <w:b/>
        </w:rPr>
        <w:t>Pink:</w:t>
      </w:r>
      <w:r w:rsidRPr="00ED419C">
        <w:rPr>
          <w:rFonts w:ascii="Century Gothic" w:hAnsi="Century Gothic"/>
        </w:rPr>
        <w:t xml:space="preserve"> Love, romance, femininity, calmness, peace, happiness, softness (hot pink) sexiness, energy.</w:t>
      </w:r>
    </w:p>
    <w:p w:rsidR="002A4A89" w:rsidRPr="00ED419C" w:rsidRDefault="002A4A89" w:rsidP="002A4A89">
      <w:pPr>
        <w:rPr>
          <w:rFonts w:ascii="Century Gothic" w:hAnsi="Century Gothic"/>
          <w:sz w:val="24"/>
          <w:szCs w:val="24"/>
        </w:rPr>
      </w:pPr>
      <w:r w:rsidRPr="00ED419C">
        <w:rPr>
          <w:rFonts w:ascii="Century Gothic" w:hAnsi="Century Gothic"/>
          <w:b/>
        </w:rPr>
        <w:t>Yellow:</w:t>
      </w:r>
      <w:r w:rsidRPr="00ED419C">
        <w:rPr>
          <w:rFonts w:ascii="Century Gothic" w:hAnsi="Century Gothic"/>
        </w:rPr>
        <w:t xml:space="preserve"> </w:t>
      </w:r>
      <w:r w:rsidRPr="00ED419C">
        <w:rPr>
          <w:rFonts w:ascii="Century Gothic" w:hAnsi="Century Gothic"/>
          <w:sz w:val="24"/>
          <w:szCs w:val="24"/>
        </w:rPr>
        <w:t>Joy, happiness, energy, sunshine, warmth, vision, caution, warning, intellect, creativity, light.</w:t>
      </w:r>
    </w:p>
    <w:p w:rsidR="002A4A89" w:rsidRPr="00ED419C" w:rsidRDefault="002A4A89" w:rsidP="002A4A89">
      <w:pPr>
        <w:pStyle w:val="NoSpacing"/>
        <w:rPr>
          <w:rFonts w:ascii="Century Gothic" w:hAnsi="Century Gothic"/>
        </w:rPr>
      </w:pPr>
    </w:p>
    <w:p w:rsidR="002A4A89" w:rsidRPr="00ED419C" w:rsidRDefault="002A4A89" w:rsidP="002A4A89">
      <w:pPr>
        <w:pStyle w:val="NoSpacing"/>
        <w:rPr>
          <w:rFonts w:ascii="Century Gothic" w:hAnsi="Century Gothic"/>
          <w:color w:val="000000"/>
          <w:sz w:val="20"/>
          <w:szCs w:val="20"/>
        </w:rPr>
      </w:pPr>
      <w:r w:rsidRPr="00ED419C">
        <w:rPr>
          <w:rFonts w:ascii="Century Gothic" w:hAnsi="Century Gothic"/>
          <w:b/>
        </w:rPr>
        <w:t>Brown:</w:t>
      </w:r>
      <w:r w:rsidRPr="00ED419C">
        <w:rPr>
          <w:rFonts w:ascii="Century Gothic" w:hAnsi="Century Gothic"/>
        </w:rPr>
        <w:t xml:space="preserve"> Wholesome, practical, stable, honest, comforting, earthy, rich, sincere</w:t>
      </w:r>
      <w:r w:rsidRPr="00ED419C">
        <w:rPr>
          <w:rFonts w:ascii="Century Gothic" w:hAnsi="Century Gothic"/>
          <w:color w:val="000000"/>
          <w:sz w:val="20"/>
          <w:szCs w:val="20"/>
        </w:rPr>
        <w:t>.</w:t>
      </w:r>
    </w:p>
    <w:p w:rsidR="002A4A89" w:rsidRPr="00ED419C" w:rsidRDefault="002A4A89" w:rsidP="002A4A89">
      <w:pPr>
        <w:pStyle w:val="NoSpacing"/>
        <w:rPr>
          <w:rFonts w:ascii="Century Gothic" w:hAnsi="Century Gothic"/>
        </w:rPr>
      </w:pPr>
    </w:p>
    <w:p w:rsidR="002A4A89" w:rsidRPr="00ED419C" w:rsidRDefault="002A4A89" w:rsidP="002A4A89">
      <w:pPr>
        <w:rPr>
          <w:rFonts w:ascii="Century Gothic" w:hAnsi="Century Gothic"/>
          <w:sz w:val="24"/>
          <w:szCs w:val="24"/>
        </w:rPr>
      </w:pPr>
      <w:r w:rsidRPr="00ED419C">
        <w:rPr>
          <w:rFonts w:ascii="Century Gothic" w:hAnsi="Century Gothic"/>
          <w:b/>
        </w:rPr>
        <w:t>Gray:</w:t>
      </w:r>
      <w:r w:rsidRPr="00ED419C">
        <w:rPr>
          <w:rFonts w:ascii="Century Gothic" w:hAnsi="Century Gothic"/>
        </w:rPr>
        <w:t xml:space="preserve"> Reliable, conservative, dignified, neutral, impartial, professional, mature, intelligent, classic, solid, stable, calming, subdued, reserved, elegant, formal and dependable.</w:t>
      </w:r>
    </w:p>
    <w:p w:rsidR="002A4A89" w:rsidRPr="00ED419C" w:rsidRDefault="002A4A89" w:rsidP="002A4A89">
      <w:pPr>
        <w:pStyle w:val="NoSpacing"/>
        <w:rPr>
          <w:rFonts w:ascii="Century Gothic" w:hAnsi="Century Gothic"/>
          <w:sz w:val="24"/>
          <w:szCs w:val="24"/>
        </w:rPr>
      </w:pPr>
      <w:r w:rsidRPr="00ED419C">
        <w:rPr>
          <w:rFonts w:ascii="Century Gothic" w:hAnsi="Century Gothic"/>
          <w:b/>
        </w:rPr>
        <w:t>Black:</w:t>
      </w:r>
      <w:r w:rsidRPr="00ED419C">
        <w:rPr>
          <w:rFonts w:ascii="Century Gothic" w:hAnsi="Century Gothic"/>
        </w:rPr>
        <w:t xml:space="preserve"> </w:t>
      </w:r>
      <w:r w:rsidRPr="00ED419C">
        <w:rPr>
          <w:rFonts w:ascii="Century Gothic" w:hAnsi="Century Gothic"/>
          <w:sz w:val="24"/>
          <w:szCs w:val="24"/>
        </w:rPr>
        <w:t>Sophistication, death, seriousness, sexiness, modern, elegance, ominous, in some cultures black is associated with wealth.</w:t>
      </w:r>
    </w:p>
    <w:p w:rsidR="002A4A89" w:rsidRPr="00ED419C" w:rsidRDefault="002A4A89" w:rsidP="002A4A89">
      <w:pPr>
        <w:pStyle w:val="NoSpacing"/>
        <w:rPr>
          <w:rFonts w:ascii="Century Gothic" w:hAnsi="Century Gothic"/>
        </w:rPr>
      </w:pPr>
    </w:p>
    <w:p w:rsidR="002A4A89" w:rsidRPr="00ED419C" w:rsidRDefault="002A4A89" w:rsidP="002A4A89">
      <w:pPr>
        <w:pStyle w:val="NoSpacing"/>
        <w:rPr>
          <w:rFonts w:ascii="Century Gothic" w:hAnsi="Century Gothic"/>
          <w:sz w:val="24"/>
          <w:szCs w:val="24"/>
        </w:rPr>
      </w:pPr>
      <w:r w:rsidRPr="00ED419C">
        <w:rPr>
          <w:rFonts w:ascii="Century Gothic" w:hAnsi="Century Gothic"/>
          <w:b/>
        </w:rPr>
        <w:t>White:</w:t>
      </w:r>
      <w:r w:rsidRPr="00ED419C">
        <w:rPr>
          <w:rFonts w:ascii="Century Gothic" w:hAnsi="Century Gothic"/>
        </w:rPr>
        <w:t xml:space="preserve"> </w:t>
      </w:r>
      <w:r w:rsidRPr="00ED419C">
        <w:rPr>
          <w:rFonts w:ascii="Century Gothic" w:hAnsi="Century Gothic"/>
          <w:sz w:val="24"/>
          <w:szCs w:val="24"/>
        </w:rPr>
        <w:t>Purity, innocence, sterility, crispness, simplicity, winter, truth, pristine.</w:t>
      </w:r>
    </w:p>
    <w:p w:rsidR="002A4A89" w:rsidRPr="00ED419C" w:rsidRDefault="002A4A89" w:rsidP="002A4A89">
      <w:pPr>
        <w:pStyle w:val="NoSpacing"/>
        <w:rPr>
          <w:rFonts w:ascii="Century Gothic" w:hAnsi="Century Gothic"/>
          <w:sz w:val="24"/>
          <w:szCs w:val="24"/>
        </w:rPr>
      </w:pPr>
    </w:p>
    <w:p w:rsidR="002A4A89" w:rsidRPr="00ED419C" w:rsidRDefault="002A4A89" w:rsidP="002A4A89">
      <w:pPr>
        <w:pStyle w:val="NoSpacing"/>
        <w:rPr>
          <w:rFonts w:ascii="Century Gothic" w:hAnsi="Century Gothic"/>
        </w:rPr>
      </w:pPr>
      <w:r w:rsidRPr="00ED419C">
        <w:rPr>
          <w:rFonts w:ascii="Century Gothic" w:hAnsi="Century Gothic"/>
          <w:sz w:val="24"/>
          <w:szCs w:val="24"/>
        </w:rPr>
        <w:t>*Bear in mind, all the colors also have negative connotations if they are over-used or used in the wrong context. Colors also have different meanings in different cultures, so if your industry is international, you should be sensitive to cultural norms.</w:t>
      </w:r>
    </w:p>
    <w:p w:rsidR="002A4A89" w:rsidRPr="00ED419C" w:rsidRDefault="002A4A89" w:rsidP="002A4A89">
      <w:pPr>
        <w:pStyle w:val="NoSpacing"/>
        <w:rPr>
          <w:rFonts w:ascii="Century Gothic" w:hAnsi="Century Gothic"/>
        </w:rPr>
      </w:pPr>
    </w:p>
    <w:p w:rsidR="002A4A89" w:rsidRPr="00ED419C" w:rsidRDefault="002A4A89" w:rsidP="002A4A89">
      <w:pPr>
        <w:rPr>
          <w:rFonts w:ascii="Century Gothic" w:hAnsi="Century Gothic"/>
          <w:b/>
        </w:rPr>
      </w:pPr>
      <w:r w:rsidRPr="00ED419C">
        <w:rPr>
          <w:rFonts w:ascii="Century Gothic" w:hAnsi="Century Gothic"/>
          <w:b/>
        </w:rPr>
        <w:t>Based on my brand persona, my brand colors are:</w:t>
      </w:r>
      <w:r w:rsidR="00ED419C">
        <w:rPr>
          <w:rFonts w:ascii="Century Gothic" w:hAnsi="Century Gothic"/>
          <w:b/>
        </w:rPr>
        <w:br/>
      </w:r>
    </w:p>
    <w:p w:rsidR="002A4A89" w:rsidRPr="00ED419C" w:rsidRDefault="002A4A89" w:rsidP="002A4A89">
      <w:pPr>
        <w:pStyle w:val="NoSpacing"/>
        <w:rPr>
          <w:rFonts w:ascii="Century Gothic" w:hAnsi="Century Gothic"/>
          <w:b/>
        </w:rPr>
      </w:pPr>
      <w:r w:rsidRPr="00ED419C">
        <w:rPr>
          <w:rFonts w:ascii="Century Gothic" w:hAnsi="Century Gothic"/>
          <w:b/>
        </w:rPr>
        <w:t>The intensity of my colors is:</w:t>
      </w:r>
    </w:p>
    <w:p w:rsidR="002A4A89" w:rsidRPr="00ED419C" w:rsidRDefault="002A4A89" w:rsidP="002A4A89">
      <w:pPr>
        <w:pStyle w:val="NoSpacing"/>
        <w:rPr>
          <w:rFonts w:ascii="Century Gothic" w:hAnsi="Century Gothic"/>
        </w:rPr>
      </w:pPr>
      <w:r w:rsidRPr="00ED419C">
        <w:rPr>
          <w:rFonts w:ascii="Century Gothic" w:hAnsi="Century Gothic"/>
        </w:rPr>
        <w:t>___Strong</w:t>
      </w:r>
    </w:p>
    <w:p w:rsidR="002A4A89" w:rsidRPr="00ED419C" w:rsidRDefault="002A4A89" w:rsidP="002A4A89">
      <w:pPr>
        <w:pStyle w:val="NoSpacing"/>
        <w:rPr>
          <w:rFonts w:ascii="Century Gothic" w:hAnsi="Century Gothic"/>
        </w:rPr>
      </w:pPr>
      <w:r w:rsidRPr="00ED419C">
        <w:rPr>
          <w:rFonts w:ascii="Century Gothic" w:hAnsi="Century Gothic"/>
        </w:rPr>
        <w:t>___Heavy</w:t>
      </w:r>
    </w:p>
    <w:p w:rsidR="002A4A89" w:rsidRPr="00ED419C" w:rsidRDefault="002A4A89" w:rsidP="002A4A89">
      <w:pPr>
        <w:pStyle w:val="NoSpacing"/>
        <w:rPr>
          <w:rFonts w:ascii="Century Gothic" w:hAnsi="Century Gothic"/>
        </w:rPr>
      </w:pPr>
      <w:r w:rsidRPr="00ED419C">
        <w:rPr>
          <w:rFonts w:ascii="Century Gothic" w:hAnsi="Century Gothic"/>
        </w:rPr>
        <w:t>___Vibrant</w:t>
      </w:r>
    </w:p>
    <w:p w:rsidR="002A4A89" w:rsidRPr="00ED419C" w:rsidRDefault="002A4A89" w:rsidP="002A4A89">
      <w:pPr>
        <w:pStyle w:val="NoSpacing"/>
        <w:rPr>
          <w:rFonts w:ascii="Century Gothic" w:hAnsi="Century Gothic"/>
        </w:rPr>
      </w:pPr>
      <w:r w:rsidRPr="00ED419C">
        <w:rPr>
          <w:rFonts w:ascii="Century Gothic" w:hAnsi="Century Gothic"/>
        </w:rPr>
        <w:t>___Bright</w:t>
      </w:r>
    </w:p>
    <w:p w:rsidR="002A4A89" w:rsidRPr="00ED419C" w:rsidRDefault="002A4A89" w:rsidP="002A4A89">
      <w:pPr>
        <w:pStyle w:val="NoSpacing"/>
        <w:rPr>
          <w:rFonts w:ascii="Century Gothic" w:hAnsi="Century Gothic"/>
        </w:rPr>
      </w:pPr>
      <w:r w:rsidRPr="00ED419C">
        <w:rPr>
          <w:rFonts w:ascii="Century Gothic" w:hAnsi="Century Gothic"/>
        </w:rPr>
        <w:t>___Soft</w:t>
      </w:r>
    </w:p>
    <w:p w:rsidR="002A4A89" w:rsidRPr="00ED419C" w:rsidRDefault="002A4A89" w:rsidP="002A4A89">
      <w:pPr>
        <w:pStyle w:val="NoSpacing"/>
        <w:rPr>
          <w:rFonts w:ascii="Century Gothic" w:hAnsi="Century Gothic"/>
        </w:rPr>
      </w:pPr>
      <w:r w:rsidRPr="00ED419C">
        <w:rPr>
          <w:rFonts w:ascii="Century Gothic" w:hAnsi="Century Gothic"/>
        </w:rPr>
        <w:t>___Light</w:t>
      </w:r>
    </w:p>
    <w:p w:rsidR="00B63B23" w:rsidRPr="00ED419C" w:rsidRDefault="00B63B23" w:rsidP="00B63B23">
      <w:pPr>
        <w:rPr>
          <w:rFonts w:ascii="Century Gothic" w:hAnsi="Century Gothic"/>
        </w:rPr>
      </w:pPr>
      <w:r w:rsidRPr="00ED419C">
        <w:rPr>
          <w:rFonts w:ascii="Century Gothic" w:hAnsi="Century Gothic"/>
        </w:rPr>
        <w:t xml:space="preserve"> </w:t>
      </w:r>
    </w:p>
    <w:p w:rsidR="007320A6" w:rsidRPr="00ED419C" w:rsidRDefault="007320A6" w:rsidP="00051632">
      <w:pPr>
        <w:pStyle w:val="Heading1"/>
        <w:rPr>
          <w:rFonts w:ascii="Century Gothic" w:hAnsi="Century Gothic"/>
        </w:rPr>
      </w:pPr>
      <w:r w:rsidRPr="00ED419C">
        <w:rPr>
          <w:rFonts w:ascii="Century Gothic" w:hAnsi="Century Gothic"/>
        </w:rPr>
        <w:t>Style</w:t>
      </w:r>
    </w:p>
    <w:p w:rsidR="00BA58CC" w:rsidRPr="00ED419C" w:rsidRDefault="002A4A89" w:rsidP="002A4A89">
      <w:pPr>
        <w:rPr>
          <w:rFonts w:ascii="Century Gothic" w:hAnsi="Century Gothic"/>
        </w:rPr>
      </w:pPr>
      <w:r w:rsidRPr="00ED419C">
        <w:rPr>
          <w:rFonts w:ascii="Century Gothic" w:hAnsi="Century Gothic"/>
        </w:rPr>
        <w:t xml:space="preserve">Style is not fashion. Having a unique and polished style is the result of understanding what your preferences are and what looks good on you and making </w:t>
      </w:r>
      <w:r w:rsidRPr="00ED419C">
        <w:rPr>
          <w:rFonts w:ascii="Century Gothic" w:hAnsi="Century Gothic"/>
          <w:i/>
        </w:rPr>
        <w:t>consistent</w:t>
      </w:r>
      <w:r w:rsidRPr="00ED419C">
        <w:rPr>
          <w:rFonts w:ascii="Century Gothic" w:hAnsi="Century Gothic"/>
        </w:rPr>
        <w:t xml:space="preserve"> wardrobe selections based on those two criteria.</w:t>
      </w:r>
      <w:r w:rsidR="00BA58CC" w:rsidRPr="00ED419C">
        <w:rPr>
          <w:rFonts w:ascii="Century Gothic" w:hAnsi="Century Gothic"/>
        </w:rPr>
        <w:t xml:space="preserve"> The key to creating a great style is </w:t>
      </w:r>
      <w:r w:rsidR="00BA58CC" w:rsidRPr="00ED419C">
        <w:rPr>
          <w:rFonts w:ascii="Century Gothic" w:hAnsi="Century Gothic"/>
          <w:b/>
          <w:i/>
        </w:rPr>
        <w:t>consistency</w:t>
      </w:r>
      <w:r w:rsidR="00BA58CC" w:rsidRPr="00ED419C">
        <w:rPr>
          <w:rFonts w:ascii="Century Gothic" w:hAnsi="Century Gothic"/>
        </w:rPr>
        <w:t xml:space="preserve">. </w:t>
      </w:r>
    </w:p>
    <w:p w:rsidR="00BA58CC" w:rsidRPr="00ED419C" w:rsidRDefault="00BA58CC" w:rsidP="002A4A89">
      <w:pPr>
        <w:rPr>
          <w:rFonts w:ascii="Century Gothic" w:hAnsi="Century Gothic"/>
        </w:rPr>
      </w:pPr>
      <w:r w:rsidRPr="00ED419C">
        <w:rPr>
          <w:rFonts w:ascii="Century Gothic" w:hAnsi="Century Gothic"/>
        </w:rPr>
        <w:t>First, think about how you want to represent yourself in the world. What is the image you would like to project?</w:t>
      </w:r>
    </w:p>
    <w:p w:rsidR="00BA58CC" w:rsidRPr="00ED419C" w:rsidRDefault="00BA58CC" w:rsidP="002A4A89">
      <w:pPr>
        <w:rPr>
          <w:rFonts w:ascii="Century Gothic" w:hAnsi="Century Gothic"/>
        </w:rPr>
      </w:pPr>
    </w:p>
    <w:p w:rsidR="007320A6" w:rsidRPr="00ED419C" w:rsidRDefault="00D75A71" w:rsidP="007320A6">
      <w:pPr>
        <w:rPr>
          <w:rFonts w:ascii="Century Gothic" w:hAnsi="Century Gothic"/>
        </w:rPr>
      </w:pPr>
      <w:r w:rsidRPr="00ED419C">
        <w:rPr>
          <w:rFonts w:ascii="Century Gothic" w:hAnsi="Century Gothic"/>
        </w:rPr>
        <w:t>Second, think about how you feel best. What kind of image makes you feel most comfortable, confident and authentic?</w:t>
      </w:r>
    </w:p>
    <w:p w:rsidR="00D75A71" w:rsidRPr="00ED419C" w:rsidRDefault="00D75A71" w:rsidP="00D75A71">
      <w:pPr>
        <w:rPr>
          <w:rFonts w:ascii="Century Gothic" w:hAnsi="Century Gothic"/>
        </w:rPr>
      </w:pPr>
    </w:p>
    <w:p w:rsidR="00D75A71" w:rsidRPr="00ED419C" w:rsidRDefault="00D75A71" w:rsidP="00D75A71">
      <w:pPr>
        <w:rPr>
          <w:rFonts w:ascii="Century Gothic" w:hAnsi="Century Gothic"/>
        </w:rPr>
      </w:pPr>
      <w:r w:rsidRPr="00ED419C">
        <w:rPr>
          <w:rFonts w:ascii="Century Gothic" w:hAnsi="Century Gothic"/>
        </w:rPr>
        <w:t xml:space="preserve">*Bear in mind we each play many different roles in our lives. What is appropriate for your personal life may not be appropriate for work. However, the more integrated you feel in all aspects of your life, the easier it will be for you when creating a signature style. </w:t>
      </w:r>
    </w:p>
    <w:p w:rsidR="00291120" w:rsidRPr="00ED419C" w:rsidRDefault="00D75A71" w:rsidP="00291120">
      <w:pPr>
        <w:rPr>
          <w:rFonts w:ascii="Century Gothic" w:hAnsi="Century Gothic"/>
        </w:rPr>
      </w:pPr>
      <w:r w:rsidRPr="00ED419C">
        <w:rPr>
          <w:rFonts w:ascii="Century Gothic" w:hAnsi="Century Gothic"/>
        </w:rPr>
        <w:t>**Casual is NOT a style. It is a level of dress.**</w:t>
      </w:r>
    </w:p>
    <w:sectPr w:rsidR="00291120" w:rsidRPr="00ED419C"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29" w:rsidRDefault="00265129" w:rsidP="00A95937">
      <w:r>
        <w:separator/>
      </w:r>
    </w:p>
  </w:endnote>
  <w:endnote w:type="continuationSeparator" w:id="0">
    <w:p w:rsidR="00265129" w:rsidRDefault="00265129"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5A" w:rsidRPr="00594107" w:rsidRDefault="00EA325A"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F6046A">
      <w:rPr>
        <w:rStyle w:val="PageNumber"/>
        <w:noProof/>
        <w:sz w:val="18"/>
        <w:szCs w:val="18"/>
      </w:rPr>
      <w:t>3</w:t>
    </w:r>
    <w:r w:rsidRPr="00594107">
      <w:rPr>
        <w:rStyle w:val="PageNumber"/>
        <w:sz w:val="18"/>
        <w:szCs w:val="18"/>
      </w:rPr>
      <w:fldChar w:fldCharType="end"/>
    </w:r>
  </w:p>
  <w:p w:rsidR="00EA325A" w:rsidRPr="00121937" w:rsidRDefault="00EA325A"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5A" w:rsidRPr="002A07D7" w:rsidRDefault="00EA325A" w:rsidP="00076DF0">
    <w:pPr>
      <w:pStyle w:val="Footer"/>
      <w:ind w:right="360"/>
    </w:pPr>
  </w:p>
  <w:p w:rsidR="00EA325A" w:rsidRPr="002F033E" w:rsidRDefault="00EA325A" w:rsidP="002F033E">
    <w:pPr>
      <w:pStyle w:val="Footer"/>
      <w:rPr>
        <w:rStyle w:val="Hyperlink"/>
        <w:color w:val="4B4B4B"/>
      </w:rPr>
    </w:pPr>
    <w:r w:rsidRPr="00076DF0">
      <w:t>(781) 369-5063</w:t>
    </w:r>
    <w:r>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29" w:rsidRDefault="00265129" w:rsidP="00A95937">
      <w:r>
        <w:separator/>
      </w:r>
    </w:p>
  </w:footnote>
  <w:footnote w:type="continuationSeparator" w:id="0">
    <w:p w:rsidR="00265129" w:rsidRDefault="00265129"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5A" w:rsidRDefault="00EA325A"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5A" w:rsidRPr="009D3232" w:rsidRDefault="00EA325A" w:rsidP="00291120">
    <w:pPr>
      <w:rPr>
        <w:color w:val="auto"/>
      </w:rPr>
    </w:pPr>
  </w:p>
  <w:p w:rsidR="00EA325A" w:rsidRPr="009D3232" w:rsidRDefault="00EA325A" w:rsidP="00291120">
    <w:pPr>
      <w:rPr>
        <w:color w:val="auto"/>
      </w:rPr>
    </w:pPr>
  </w:p>
  <w:p w:rsidR="00EA325A" w:rsidRPr="009D3232" w:rsidRDefault="00EA325A"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2C113274"/>
    <w:multiLevelType w:val="hybridMultilevel"/>
    <w:tmpl w:val="6C989B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6">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8">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3">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4">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5">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4"/>
  </w:num>
  <w:num w:numId="4">
    <w:abstractNumId w:val="8"/>
  </w:num>
  <w:num w:numId="5">
    <w:abstractNumId w:val="10"/>
  </w:num>
  <w:num w:numId="6">
    <w:abstractNumId w:val="15"/>
  </w:num>
  <w:num w:numId="7">
    <w:abstractNumId w:val="3"/>
  </w:num>
  <w:num w:numId="8">
    <w:abstractNumId w:val="1"/>
  </w:num>
  <w:num w:numId="9">
    <w:abstractNumId w:val="0"/>
  </w:num>
  <w:num w:numId="10">
    <w:abstractNumId w:val="7"/>
  </w:num>
  <w:num w:numId="11">
    <w:abstractNumId w:val="12"/>
  </w:num>
  <w:num w:numId="12">
    <w:abstractNumId w:val="13"/>
  </w:num>
  <w:num w:numId="13">
    <w:abstractNumId w:val="14"/>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6"/>
    <w:rsid w:val="00051632"/>
    <w:rsid w:val="00076DF0"/>
    <w:rsid w:val="000777F4"/>
    <w:rsid w:val="000E4A51"/>
    <w:rsid w:val="00121937"/>
    <w:rsid w:val="00265129"/>
    <w:rsid w:val="00291120"/>
    <w:rsid w:val="002A4A89"/>
    <w:rsid w:val="002F033E"/>
    <w:rsid w:val="00310B30"/>
    <w:rsid w:val="00420E83"/>
    <w:rsid w:val="00423282"/>
    <w:rsid w:val="00594107"/>
    <w:rsid w:val="00694411"/>
    <w:rsid w:val="00726BD9"/>
    <w:rsid w:val="007320A6"/>
    <w:rsid w:val="008D4924"/>
    <w:rsid w:val="009A113D"/>
    <w:rsid w:val="00A2253B"/>
    <w:rsid w:val="00A3268F"/>
    <w:rsid w:val="00A87288"/>
    <w:rsid w:val="00A95937"/>
    <w:rsid w:val="00AB2A1B"/>
    <w:rsid w:val="00B22791"/>
    <w:rsid w:val="00B63B23"/>
    <w:rsid w:val="00BA58CC"/>
    <w:rsid w:val="00C74824"/>
    <w:rsid w:val="00D75A71"/>
    <w:rsid w:val="00DF2ACA"/>
    <w:rsid w:val="00EA325A"/>
    <w:rsid w:val="00ED419C"/>
    <w:rsid w:val="00F56D70"/>
    <w:rsid w:val="00F6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Spacing">
    <w:name w:val="No Spacing"/>
    <w:uiPriority w:val="1"/>
    <w:qFormat/>
    <w:rsid w:val="002A4A89"/>
    <w:rPr>
      <w:rFonts w:ascii="Trebuchet MS" w:hAnsi="Trebuchet MS"/>
      <w:color w:val="4B4B4B"/>
      <w:sz w:val="22"/>
      <w:szCs w:val="22"/>
    </w:rPr>
  </w:style>
  <w:style w:type="paragraph" w:styleId="ListParagraph">
    <w:name w:val="List Paragraph"/>
    <w:basedOn w:val="Normal"/>
    <w:uiPriority w:val="34"/>
    <w:qFormat/>
    <w:rsid w:val="00BA5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Spacing">
    <w:name w:val="No Spacing"/>
    <w:uiPriority w:val="1"/>
    <w:qFormat/>
    <w:rsid w:val="002A4A89"/>
    <w:rPr>
      <w:rFonts w:ascii="Trebuchet MS" w:hAnsi="Trebuchet MS"/>
      <w:color w:val="4B4B4B"/>
      <w:sz w:val="22"/>
      <w:szCs w:val="22"/>
    </w:rPr>
  </w:style>
  <w:style w:type="paragraph" w:styleId="ListParagraph">
    <w:name w:val="List Paragraph"/>
    <w:basedOn w:val="Normal"/>
    <w:uiPriority w:val="34"/>
    <w:qFormat/>
    <w:rsid w:val="00BA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27D1-1EFD-436B-A78E-B6B67EE6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4683</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hgp</cp:lastModifiedBy>
  <cp:revision>2</cp:revision>
  <cp:lastPrinted>2016-01-27T16:48:00Z</cp:lastPrinted>
  <dcterms:created xsi:type="dcterms:W3CDTF">2016-03-28T21:46:00Z</dcterms:created>
  <dcterms:modified xsi:type="dcterms:W3CDTF">2016-03-28T21:46:00Z</dcterms:modified>
</cp:coreProperties>
</file>