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Default="00C74824" w:rsidP="00076DF0">
      <w:pPr>
        <w:pStyle w:val="Heading1"/>
      </w:pPr>
    </w:p>
    <w:p w:rsidR="00594107" w:rsidRPr="00C54FCC" w:rsidRDefault="00423282" w:rsidP="00431F83">
      <w:pPr>
        <w:pStyle w:val="Heading1"/>
        <w:jc w:val="center"/>
        <w:rPr>
          <w:rFonts w:ascii="Georgia" w:hAnsi="Georgia"/>
        </w:rPr>
      </w:pPr>
      <w:r w:rsidRPr="00C54FCC">
        <w:rPr>
          <w:rFonts w:ascii="Georgia" w:hAnsi="Georgia"/>
          <w:noProof/>
        </w:rPr>
        <w:drawing>
          <wp:anchor distT="0" distB="365760" distL="114300" distR="114300" simplePos="0" relativeHeight="251657728" behindDoc="0" locked="1" layoutInCell="1" allowOverlap="0" wp14:anchorId="54BF8406" wp14:editId="5238C819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EC7">
        <w:rPr>
          <w:rFonts w:ascii="Georgia" w:hAnsi="Georgia"/>
        </w:rPr>
        <w:t>Brand</w:t>
      </w:r>
      <w:r w:rsidR="00431F83" w:rsidRPr="00C54FCC">
        <w:rPr>
          <w:rFonts w:ascii="Georgia" w:hAnsi="Georgia"/>
        </w:rPr>
        <w:t xml:space="preserve"> Baseline Questionnaire</w:t>
      </w:r>
    </w:p>
    <w:p w:rsidR="002D0C92" w:rsidRDefault="00431F83" w:rsidP="00291120">
      <w:pPr>
        <w:rPr>
          <w:rFonts w:ascii="Georgia" w:hAnsi="Georgia"/>
        </w:rPr>
      </w:pPr>
      <w:r w:rsidRPr="00C54FCC">
        <w:rPr>
          <w:rFonts w:ascii="Georgia" w:hAnsi="Georgia"/>
        </w:rPr>
        <w:t>In order to get an idea of how you want your brand to evolve, it is important to get a clear picture of where you stand now. Please answer the questions below to help us get a better idea of how to move forward.</w:t>
      </w:r>
    </w:p>
    <w:p w:rsidR="00747112" w:rsidRPr="00C54FCC" w:rsidRDefault="00747112" w:rsidP="00291120">
      <w:pPr>
        <w:rPr>
          <w:rFonts w:ascii="Georgia" w:hAnsi="Georgia"/>
        </w:rPr>
      </w:pPr>
    </w:p>
    <w:p w:rsidR="002D0C92" w:rsidRPr="00C54FCC" w:rsidRDefault="002D0C92" w:rsidP="002D0C92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54FCC">
        <w:rPr>
          <w:rFonts w:ascii="Georgia" w:hAnsi="Georgia"/>
        </w:rPr>
        <w:t>To the best of your ability, pl</w:t>
      </w:r>
      <w:r w:rsidR="00747112">
        <w:rPr>
          <w:rFonts w:ascii="Georgia" w:hAnsi="Georgia"/>
        </w:rPr>
        <w:t>ease describe your current business</w:t>
      </w:r>
      <w:r w:rsidRPr="00C54FCC">
        <w:rPr>
          <w:rFonts w:ascii="Georgia" w:hAnsi="Georgia"/>
        </w:rPr>
        <w:t>. For example, what is your niche? What do you do? What do you specialize in?</w:t>
      </w:r>
    </w:p>
    <w:p w:rsidR="002D0C92" w:rsidRPr="00C54FCC" w:rsidRDefault="002D0C92" w:rsidP="002D0C92">
      <w:pPr>
        <w:pStyle w:val="ListParagraph"/>
        <w:rPr>
          <w:rFonts w:ascii="Georgia" w:hAnsi="Georgia"/>
        </w:rPr>
      </w:pPr>
      <w:r w:rsidRPr="00C54FCC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0C92" w:rsidRPr="00C54FCC" w:rsidRDefault="002D0C92" w:rsidP="002D0C92">
      <w:pPr>
        <w:pStyle w:val="ListParagraph"/>
        <w:rPr>
          <w:rFonts w:ascii="Georgia" w:hAnsi="Georgia"/>
        </w:rPr>
      </w:pPr>
    </w:p>
    <w:p w:rsidR="002D0C92" w:rsidRPr="00C54FCC" w:rsidRDefault="00C54FCC" w:rsidP="00C54FCC">
      <w:pPr>
        <w:pStyle w:val="ListParagraph"/>
        <w:tabs>
          <w:tab w:val="left" w:pos="2988"/>
        </w:tabs>
        <w:rPr>
          <w:rFonts w:ascii="Georgia" w:hAnsi="Georgia"/>
        </w:rPr>
      </w:pPr>
      <w:r w:rsidRPr="00C54FCC">
        <w:rPr>
          <w:rFonts w:ascii="Georgia" w:hAnsi="Georgia"/>
        </w:rPr>
        <w:tab/>
      </w:r>
    </w:p>
    <w:p w:rsidR="002D0C92" w:rsidRPr="00C54FCC" w:rsidRDefault="00D3585A" w:rsidP="002D0C92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54FCC">
        <w:rPr>
          <w:rFonts w:ascii="Georgia" w:hAnsi="Georgia"/>
        </w:rPr>
        <w:t>In w</w:t>
      </w:r>
      <w:r w:rsidR="002D0C92" w:rsidRPr="00C54FCC">
        <w:rPr>
          <w:rFonts w:ascii="Georgia" w:hAnsi="Georgia"/>
        </w:rPr>
        <w:t xml:space="preserve">hat areas, if </w:t>
      </w:r>
      <w:r w:rsidRPr="00C54FCC">
        <w:rPr>
          <w:rFonts w:ascii="Georgia" w:hAnsi="Georgia"/>
        </w:rPr>
        <w:t>any, are you confused about</w:t>
      </w:r>
      <w:r w:rsidR="002D0C92" w:rsidRPr="00C54FCC">
        <w:rPr>
          <w:rFonts w:ascii="Georgia" w:hAnsi="Georgia"/>
        </w:rPr>
        <w:t xml:space="preserve"> your brand?</w:t>
      </w:r>
    </w:p>
    <w:p w:rsidR="002D0C92" w:rsidRDefault="002D0C92" w:rsidP="00C54FCC">
      <w:pPr>
        <w:pStyle w:val="ListParagraph"/>
        <w:rPr>
          <w:rFonts w:ascii="Georgia" w:hAnsi="Georgia"/>
        </w:rPr>
      </w:pPr>
      <w:r w:rsidRPr="00C54FCC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7112" w:rsidRDefault="00747112" w:rsidP="00C54FCC">
      <w:pPr>
        <w:pStyle w:val="ListParagraph"/>
        <w:rPr>
          <w:rFonts w:ascii="Georgia" w:hAnsi="Georgia"/>
        </w:rPr>
      </w:pPr>
      <w:bookmarkStart w:id="0" w:name="_GoBack"/>
      <w:bookmarkEnd w:id="0"/>
    </w:p>
    <w:p w:rsidR="00C54FCC" w:rsidRPr="00C54FCC" w:rsidRDefault="00C54FCC" w:rsidP="00C54FCC">
      <w:pPr>
        <w:pStyle w:val="ListParagraph"/>
        <w:rPr>
          <w:rFonts w:ascii="Georgia" w:hAnsi="Georgia"/>
        </w:rPr>
      </w:pPr>
    </w:p>
    <w:p w:rsidR="002D0C92" w:rsidRPr="00C54FCC" w:rsidRDefault="002D0C92" w:rsidP="002D0C92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54FCC">
        <w:rPr>
          <w:rFonts w:ascii="Georgia" w:hAnsi="Georgia"/>
        </w:rPr>
        <w:t>What</w:t>
      </w:r>
      <w:r w:rsidR="007B43B6">
        <w:rPr>
          <w:rFonts w:ascii="Georgia" w:hAnsi="Georgia"/>
        </w:rPr>
        <w:t xml:space="preserve"> is your biggest frustration in trying to strengthen your brand and grow your business</w:t>
      </w:r>
      <w:r w:rsidRPr="00C54FCC">
        <w:rPr>
          <w:rFonts w:ascii="Georgia" w:hAnsi="Georgia"/>
        </w:rPr>
        <w:t>?</w:t>
      </w:r>
    </w:p>
    <w:p w:rsidR="002D0C92" w:rsidRPr="00C54FCC" w:rsidRDefault="002D0C92" w:rsidP="002D0C92">
      <w:pPr>
        <w:pStyle w:val="ListParagraph"/>
        <w:rPr>
          <w:rFonts w:ascii="Georgia" w:hAnsi="Georgia"/>
        </w:rPr>
      </w:pPr>
      <w:r w:rsidRPr="00C54FCC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</w:t>
      </w:r>
      <w:r w:rsidR="00C54FCC">
        <w:rPr>
          <w:rFonts w:ascii="Georgia" w:hAnsi="Georgia"/>
        </w:rPr>
        <w:t>_____</w:t>
      </w:r>
    </w:p>
    <w:p w:rsidR="007B43B6" w:rsidRDefault="007B43B6" w:rsidP="007B43B6">
      <w:pPr>
        <w:pStyle w:val="ListParagraph"/>
        <w:rPr>
          <w:rFonts w:ascii="Georgia" w:hAnsi="Georgia"/>
        </w:rPr>
      </w:pPr>
    </w:p>
    <w:p w:rsidR="002D0C92" w:rsidRPr="00C54FCC" w:rsidRDefault="002D0C92" w:rsidP="002D0C92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C54FCC">
        <w:rPr>
          <w:rFonts w:ascii="Georgia" w:hAnsi="Georgia"/>
        </w:rPr>
        <w:t xml:space="preserve">What </w:t>
      </w:r>
      <w:r w:rsidR="007B43B6">
        <w:rPr>
          <w:rFonts w:ascii="Georgia" w:hAnsi="Georgia"/>
        </w:rPr>
        <w:t>are you currently doing to market your brand and business</w:t>
      </w:r>
      <w:r w:rsidRPr="00C54FCC">
        <w:rPr>
          <w:rFonts w:ascii="Georgia" w:hAnsi="Georgia"/>
        </w:rPr>
        <w:t>?</w:t>
      </w:r>
    </w:p>
    <w:p w:rsidR="007B43B6" w:rsidRDefault="002D0C92" w:rsidP="002D0C92">
      <w:pPr>
        <w:pStyle w:val="ListParagraph"/>
        <w:rPr>
          <w:rFonts w:ascii="Georgia" w:hAnsi="Georgia"/>
        </w:rPr>
      </w:pPr>
      <w:r w:rsidRPr="00C54FCC">
        <w:rPr>
          <w:rFonts w:ascii="Georgia" w:hAnsi="Georgia"/>
        </w:rPr>
        <w:t>______________________________________________________________________________________________________________________________________________________</w:t>
      </w:r>
      <w:r w:rsidR="00C54FCC">
        <w:rPr>
          <w:rFonts w:ascii="Georgia" w:hAnsi="Georgia"/>
        </w:rPr>
        <w:t>________________________________________________</w:t>
      </w:r>
    </w:p>
    <w:p w:rsidR="007B43B6" w:rsidRDefault="007B43B6" w:rsidP="002D0C92">
      <w:pPr>
        <w:pStyle w:val="ListParagraph"/>
        <w:rPr>
          <w:rFonts w:ascii="Georgia" w:hAnsi="Georgia"/>
        </w:rPr>
      </w:pPr>
    </w:p>
    <w:p w:rsidR="007B43B6" w:rsidRDefault="007B43B6" w:rsidP="007B43B6">
      <w:pPr>
        <w:pStyle w:val="ListParagraph"/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What</w:t>
      </w:r>
      <w:r w:rsidRPr="007B43B6">
        <w:rPr>
          <w:rFonts w:ascii="Georgia" w:hAnsi="Georgia"/>
        </w:rPr>
        <w:t xml:space="preserve"> </w:t>
      </w:r>
      <w:r w:rsidRPr="00C54FCC">
        <w:rPr>
          <w:rFonts w:ascii="Georgia" w:hAnsi="Georgia"/>
        </w:rPr>
        <w:t>is your long-term vision for your business</w:t>
      </w:r>
      <w:r>
        <w:rPr>
          <w:rFonts w:ascii="Georgia" w:hAnsi="Georgia"/>
        </w:rPr>
        <w:t>?</w:t>
      </w:r>
    </w:p>
    <w:p w:rsidR="007B43B6" w:rsidRPr="007B43B6" w:rsidRDefault="007B43B6" w:rsidP="007B43B6">
      <w:pPr>
        <w:ind w:left="7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7B43B6" w:rsidRPr="007B43B6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F4" w:rsidRDefault="003A74F4" w:rsidP="00A95937">
      <w:r>
        <w:separator/>
      </w:r>
    </w:p>
  </w:endnote>
  <w:endnote w:type="continuationSeparator" w:id="0">
    <w:p w:rsidR="003A74F4" w:rsidRDefault="003A74F4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7B43B6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F4" w:rsidRDefault="003A74F4" w:rsidP="00A95937">
      <w:r>
        <w:separator/>
      </w:r>
    </w:p>
  </w:footnote>
  <w:footnote w:type="continuationSeparator" w:id="0">
    <w:p w:rsidR="003A74F4" w:rsidRDefault="003A74F4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8728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E7762"/>
    <w:multiLevelType w:val="hybridMultilevel"/>
    <w:tmpl w:val="806C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6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8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5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3"/>
    <w:rsid w:val="000042BE"/>
    <w:rsid w:val="00076DF0"/>
    <w:rsid w:val="000777F4"/>
    <w:rsid w:val="000B4AC9"/>
    <w:rsid w:val="000B589F"/>
    <w:rsid w:val="000E4A51"/>
    <w:rsid w:val="00121937"/>
    <w:rsid w:val="00131EC7"/>
    <w:rsid w:val="00291120"/>
    <w:rsid w:val="002D0C92"/>
    <w:rsid w:val="002F033E"/>
    <w:rsid w:val="003A74F4"/>
    <w:rsid w:val="00420E83"/>
    <w:rsid w:val="00423282"/>
    <w:rsid w:val="00431F83"/>
    <w:rsid w:val="004B5C49"/>
    <w:rsid w:val="00594107"/>
    <w:rsid w:val="005E74B0"/>
    <w:rsid w:val="00747112"/>
    <w:rsid w:val="007B43B6"/>
    <w:rsid w:val="009B2385"/>
    <w:rsid w:val="00A2253B"/>
    <w:rsid w:val="00A3268F"/>
    <w:rsid w:val="00A87288"/>
    <w:rsid w:val="00A95937"/>
    <w:rsid w:val="00C54FCC"/>
    <w:rsid w:val="00C74824"/>
    <w:rsid w:val="00D3585A"/>
    <w:rsid w:val="00DF2ACA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Clear%20Voice%20Branding\CVB%202012%20Branding\Word%20letterhead%20templates\CV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281E7-831E-4784-940E-B2681E42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1650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Heather Poduska</dc:creator>
  <cp:lastModifiedBy>Heather Poduska</cp:lastModifiedBy>
  <cp:revision>6</cp:revision>
  <dcterms:created xsi:type="dcterms:W3CDTF">2012-11-13T21:26:00Z</dcterms:created>
  <dcterms:modified xsi:type="dcterms:W3CDTF">2013-03-05T21:16:00Z</dcterms:modified>
</cp:coreProperties>
</file>